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27A4E" w14:textId="77777777" w:rsidR="00FE24A0" w:rsidRPr="00FE24A0" w:rsidRDefault="00E83AB8" w:rsidP="00456CB4">
      <w:pPr>
        <w:ind w:left="3060" w:right="-720"/>
        <w:rPr>
          <w:rFonts w:ascii="Acumin Pro Light" w:hAnsi="Acumin Pro Light"/>
          <w:sz w:val="22"/>
          <w:szCs w:val="22"/>
        </w:rPr>
      </w:pPr>
      <w:r>
        <w:rPr>
          <w:rFonts w:ascii="Acumin Pro Light" w:hAnsi="Acumin Pro Light"/>
          <w:noProof/>
          <w:sz w:val="22"/>
          <w:szCs w:val="22"/>
        </w:rPr>
        <mc:AlternateContent>
          <mc:Choice Requires="wps">
            <w:drawing>
              <wp:anchor distT="0" distB="0" distL="114300" distR="114300" simplePos="0" relativeHeight="251660288" behindDoc="0" locked="1" layoutInCell="1" allowOverlap="0" wp14:anchorId="79AD6D9E" wp14:editId="0D53452E">
                <wp:simplePos x="0" y="0"/>
                <wp:positionH relativeFrom="column">
                  <wp:posOffset>1860550</wp:posOffset>
                </wp:positionH>
                <wp:positionV relativeFrom="page">
                  <wp:posOffset>511810</wp:posOffset>
                </wp:positionV>
                <wp:extent cx="4754880" cy="914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754880" cy="9144000"/>
                        </a:xfrm>
                        <a:prstGeom prst="rect">
                          <a:avLst/>
                        </a:prstGeom>
                        <a:noFill/>
                        <a:ln w="6350">
                          <a:noFill/>
                        </a:ln>
                      </wps:spPr>
                      <wps:txbx id="1">
                        <w:txbxContent>
                          <w:p w14:paraId="545B0830" w14:textId="77777777" w:rsidR="00E83AB8" w:rsidRPr="00DA1E3E" w:rsidRDefault="00E83AB8" w:rsidP="00E83AB8">
                            <w:pPr>
                              <w:jc w:val="right"/>
                              <w:rPr>
                                <w:rFonts w:ascii="Acumin Pro Light" w:hAnsi="Acumin Pro Light"/>
                                <w:sz w:val="22"/>
                                <w:szCs w:val="22"/>
                              </w:rPr>
                            </w:pPr>
                            <w:r w:rsidRPr="00DA1E3E">
                              <w:rPr>
                                <w:rFonts w:ascii="Acumin Pro Light" w:hAnsi="Acumin Pro Light"/>
                                <w:sz w:val="22"/>
                                <w:szCs w:val="22"/>
                              </w:rPr>
                              <w:t>November 8, 2019</w:t>
                            </w:r>
                          </w:p>
                          <w:p w14:paraId="4355EDE2" w14:textId="77777777" w:rsidR="00E83AB8" w:rsidRPr="00DA1E3E" w:rsidRDefault="00E83AB8" w:rsidP="00E83AB8">
                            <w:pPr>
                              <w:jc w:val="right"/>
                              <w:rPr>
                                <w:rFonts w:ascii="Acumin Pro Light" w:hAnsi="Acumin Pro Light"/>
                                <w:sz w:val="22"/>
                                <w:szCs w:val="22"/>
                              </w:rPr>
                            </w:pPr>
                          </w:p>
                          <w:p w14:paraId="5293DCC7" w14:textId="713F8504" w:rsidR="00E83AB8" w:rsidRPr="00DA1E3E" w:rsidRDefault="00E83AB8" w:rsidP="00E83AB8">
                            <w:pPr>
                              <w:rPr>
                                <w:rFonts w:ascii="Acumin Pro Light" w:hAnsi="Acumin Pro Light"/>
                                <w:sz w:val="22"/>
                                <w:szCs w:val="22"/>
                              </w:rPr>
                            </w:pPr>
                            <w:r w:rsidRPr="00DA1E3E">
                              <w:rPr>
                                <w:rFonts w:ascii="Acumin Pro Light" w:hAnsi="Acumin Pro Light"/>
                                <w:sz w:val="22"/>
                                <w:szCs w:val="22"/>
                              </w:rPr>
                              <w:t>Recip</w:t>
                            </w:r>
                            <w:r w:rsidR="00704E6A">
                              <w:rPr>
                                <w:rFonts w:ascii="Acumin Pro Light" w:hAnsi="Acumin Pro Light"/>
                                <w:sz w:val="22"/>
                                <w:szCs w:val="22"/>
                              </w:rPr>
                              <w:t>i</w:t>
                            </w:r>
                            <w:r w:rsidRPr="00DA1E3E">
                              <w:rPr>
                                <w:rFonts w:ascii="Acumin Pro Light" w:hAnsi="Acumin Pro Light"/>
                                <w:sz w:val="22"/>
                                <w:szCs w:val="22"/>
                              </w:rPr>
                              <w:t>ent Name</w:t>
                            </w:r>
                          </w:p>
                          <w:p w14:paraId="0D89AACB" w14:textId="618794AA" w:rsidR="00E83AB8" w:rsidRPr="00DA1E3E" w:rsidRDefault="004B51B2" w:rsidP="00E83AB8">
                            <w:pPr>
                              <w:rPr>
                                <w:rFonts w:ascii="Acumin Pro Light" w:hAnsi="Acumin Pro Light"/>
                                <w:sz w:val="22"/>
                                <w:szCs w:val="22"/>
                              </w:rPr>
                            </w:pPr>
                            <w:r>
                              <w:rPr>
                                <w:rFonts w:ascii="Acumin Pro Light" w:hAnsi="Acumin Pro Light"/>
                                <w:sz w:val="22"/>
                                <w:szCs w:val="22"/>
                              </w:rPr>
                              <w:t>Organization</w:t>
                            </w:r>
                          </w:p>
                          <w:p w14:paraId="7569E1D1"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Address</w:t>
                            </w:r>
                          </w:p>
                          <w:p w14:paraId="7A091857"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City, State Zip</w:t>
                            </w:r>
                          </w:p>
                          <w:p w14:paraId="49F7C6E7" w14:textId="77777777" w:rsidR="00E83AB8" w:rsidRPr="00DA1E3E" w:rsidRDefault="00E83AB8" w:rsidP="00E83AB8">
                            <w:pPr>
                              <w:rPr>
                                <w:rFonts w:ascii="Acumin Pro Light" w:hAnsi="Acumin Pro Light"/>
                                <w:sz w:val="22"/>
                                <w:szCs w:val="22"/>
                              </w:rPr>
                            </w:pPr>
                          </w:p>
                          <w:p w14:paraId="41966B27"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Salutation,</w:t>
                            </w:r>
                          </w:p>
                          <w:p w14:paraId="42998BD6" w14:textId="77777777" w:rsidR="00E83AB8" w:rsidRPr="00DA1E3E" w:rsidRDefault="00E83AB8" w:rsidP="00E83AB8">
                            <w:pPr>
                              <w:rPr>
                                <w:rFonts w:ascii="Acumin Pro Light" w:hAnsi="Acumin Pro Light"/>
                                <w:sz w:val="22"/>
                                <w:szCs w:val="22"/>
                              </w:rPr>
                            </w:pPr>
                          </w:p>
                          <w:p w14:paraId="17967453"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w:t>
                            </w:r>
                            <w:bookmarkStart w:id="0" w:name="_GoBack"/>
                            <w:bookmarkEnd w:id="0"/>
                            <w:r w:rsidRPr="00DA1E3E">
                              <w:rPr>
                                <w:rFonts w:ascii="Acumin Pro Light" w:hAnsi="Acumin Pro Light"/>
                                <w:sz w:val="22"/>
                                <w:szCs w:val="22"/>
                              </w:rPr>
                              <w:t>el facilisis volutpat. Arcu felis bibendum ut tristique. Facilisis magna etiam tempor orci eu lobortis elementum nibh tellus.</w:t>
                            </w:r>
                          </w:p>
                          <w:p w14:paraId="01F956FE" w14:textId="77777777" w:rsidR="00E83AB8" w:rsidRPr="00DA1E3E" w:rsidRDefault="00E83AB8" w:rsidP="00E83AB8">
                            <w:pPr>
                              <w:rPr>
                                <w:rFonts w:ascii="Acumin Pro Light" w:hAnsi="Acumin Pro Light"/>
                                <w:sz w:val="22"/>
                                <w:szCs w:val="22"/>
                              </w:rPr>
                            </w:pPr>
                          </w:p>
                          <w:p w14:paraId="558B02A6"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50F172DF" w14:textId="77777777" w:rsidR="00E83AB8" w:rsidRPr="00DA1E3E" w:rsidRDefault="00E83AB8" w:rsidP="00E83AB8">
                            <w:pPr>
                              <w:rPr>
                                <w:rFonts w:ascii="Acumin Pro Light" w:hAnsi="Acumin Pro Light"/>
                                <w:sz w:val="22"/>
                                <w:szCs w:val="22"/>
                              </w:rPr>
                            </w:pPr>
                          </w:p>
                          <w:p w14:paraId="59D0BA50"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37887F15" w14:textId="77777777" w:rsidR="00E83AB8" w:rsidRPr="00DA1E3E" w:rsidRDefault="00E83AB8" w:rsidP="00E83AB8">
                            <w:pPr>
                              <w:rPr>
                                <w:rFonts w:ascii="Acumin Pro Light" w:hAnsi="Acumin Pro Light"/>
                                <w:sz w:val="22"/>
                                <w:szCs w:val="22"/>
                              </w:rPr>
                            </w:pPr>
                          </w:p>
                          <w:p w14:paraId="0A801150"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6E24E4E1" w14:textId="77777777" w:rsidR="00E83AB8" w:rsidRPr="00DA1E3E" w:rsidRDefault="00E83AB8" w:rsidP="00E83AB8">
                            <w:pPr>
                              <w:rPr>
                                <w:rFonts w:ascii="Acumin Pro Light" w:hAnsi="Acumin Pro Light"/>
                                <w:sz w:val="22"/>
                                <w:szCs w:val="22"/>
                              </w:rPr>
                            </w:pPr>
                          </w:p>
                          <w:p w14:paraId="186D7C22"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3B3FE983" w14:textId="77777777" w:rsidR="00E83AB8" w:rsidRPr="00DA1E3E" w:rsidRDefault="00E83AB8" w:rsidP="00E83AB8">
                            <w:pPr>
                              <w:rPr>
                                <w:rFonts w:ascii="Acumin Pro Light" w:hAnsi="Acumin Pro Light"/>
                                <w:sz w:val="22"/>
                                <w:szCs w:val="22"/>
                              </w:rPr>
                            </w:pPr>
                          </w:p>
                          <w:p w14:paraId="1DEE132B" w14:textId="77777777" w:rsidR="00DA1E3E" w:rsidRDefault="00E83AB8" w:rsidP="00E83AB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p>
                          <w:p w14:paraId="51622486" w14:textId="77777777" w:rsidR="00E83AB8" w:rsidRDefault="00E83AB8" w:rsidP="00E83AB8">
                            <w:pPr>
                              <w:rPr>
                                <w:rFonts w:ascii="Acumin Pro Light" w:hAnsi="Acumin Pro Light"/>
                                <w:sz w:val="22"/>
                                <w:szCs w:val="22"/>
                              </w:rPr>
                            </w:pPr>
                          </w:p>
                          <w:p w14:paraId="3D200298" w14:textId="77777777" w:rsidR="00686D02" w:rsidRPr="00DA1E3E" w:rsidRDefault="00686D02" w:rsidP="00686D02">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101059DD" w14:textId="77777777" w:rsidR="00686D02" w:rsidRPr="00DA1E3E" w:rsidRDefault="00686D02" w:rsidP="00686D02">
                            <w:pPr>
                              <w:rPr>
                                <w:rFonts w:ascii="Acumin Pro Light" w:hAnsi="Acumin Pro Light"/>
                                <w:sz w:val="22"/>
                                <w:szCs w:val="22"/>
                              </w:rPr>
                            </w:pPr>
                          </w:p>
                          <w:p w14:paraId="5E542230" w14:textId="77777777" w:rsidR="00686D02" w:rsidRPr="00DA1E3E" w:rsidRDefault="00686D02" w:rsidP="00686D02">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5CB08066" w14:textId="77777777" w:rsidR="00686D02" w:rsidRPr="00DA1E3E" w:rsidRDefault="00686D02" w:rsidP="00686D02">
                            <w:pPr>
                              <w:rPr>
                                <w:rFonts w:ascii="Acumin Pro Light" w:hAnsi="Acumin Pro Light"/>
                                <w:sz w:val="22"/>
                                <w:szCs w:val="22"/>
                              </w:rPr>
                            </w:pPr>
                          </w:p>
                          <w:p w14:paraId="7A3AB7A5" w14:textId="77777777" w:rsidR="00686D02" w:rsidRDefault="00686D02" w:rsidP="00686D02">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p>
                          <w:p w14:paraId="39A4390A" w14:textId="77777777" w:rsidR="00686D02" w:rsidRDefault="00686D02" w:rsidP="00686D02">
                            <w:pPr>
                              <w:rPr>
                                <w:rFonts w:ascii="Acumin Pro Light" w:hAnsi="Acumin Pro Light"/>
                                <w:sz w:val="22"/>
                                <w:szCs w:val="22"/>
                              </w:rPr>
                            </w:pPr>
                          </w:p>
                          <w:p w14:paraId="6C2D1776" w14:textId="77777777" w:rsidR="00686D02" w:rsidRDefault="00686D02" w:rsidP="00686D02">
                            <w:pPr>
                              <w:rPr>
                                <w:rFonts w:ascii="Acumin Pro Light" w:hAnsi="Acumin Pro Light"/>
                                <w:sz w:val="22"/>
                                <w:szCs w:val="22"/>
                              </w:rPr>
                            </w:pPr>
                            <w:r>
                              <w:rPr>
                                <w:rFonts w:ascii="Acumin Pro Light" w:hAnsi="Acumin Pro Light"/>
                                <w:sz w:val="22"/>
                                <w:szCs w:val="22"/>
                              </w:rPr>
                              <w:t>Sincerely,</w:t>
                            </w:r>
                          </w:p>
                          <w:p w14:paraId="18E9FA1D" w14:textId="77777777" w:rsidR="00686D02" w:rsidRDefault="00686D02" w:rsidP="00686D02">
                            <w:pPr>
                              <w:rPr>
                                <w:rFonts w:ascii="Acumin Pro Light" w:hAnsi="Acumin Pro Light"/>
                                <w:sz w:val="22"/>
                                <w:szCs w:val="22"/>
                              </w:rPr>
                            </w:pPr>
                          </w:p>
                          <w:p w14:paraId="632CE1E8" w14:textId="77777777" w:rsidR="00686D02" w:rsidRDefault="00686D02" w:rsidP="00686D02">
                            <w:pPr>
                              <w:rPr>
                                <w:rFonts w:ascii="Acumin Pro Light" w:hAnsi="Acumin Pro Light"/>
                                <w:sz w:val="22"/>
                                <w:szCs w:val="22"/>
                              </w:rPr>
                            </w:pPr>
                          </w:p>
                          <w:p w14:paraId="4BE36409" w14:textId="77777777" w:rsidR="00686D02" w:rsidRDefault="00686D02" w:rsidP="00686D02">
                            <w:pPr>
                              <w:rPr>
                                <w:rFonts w:ascii="Acumin Pro Light" w:hAnsi="Acumin Pro Light"/>
                                <w:sz w:val="22"/>
                                <w:szCs w:val="22"/>
                              </w:rPr>
                            </w:pPr>
                            <w:r>
                              <w:rPr>
                                <w:rFonts w:ascii="Acumin Pro Light" w:hAnsi="Acumin Pro Light"/>
                                <w:sz w:val="22"/>
                                <w:szCs w:val="22"/>
                              </w:rPr>
                              <w:t>Name goes here</w:t>
                            </w:r>
                          </w:p>
                          <w:p w14:paraId="6D81968B" w14:textId="77777777" w:rsidR="00686D02" w:rsidRPr="00DA1E3E" w:rsidRDefault="00686D02" w:rsidP="00686D02">
                            <w:pPr>
                              <w:rPr>
                                <w:rFonts w:ascii="Acumin Pro Light" w:hAnsi="Acumin Pro Light"/>
                                <w:sz w:val="22"/>
                                <w:szCs w:val="22"/>
                              </w:rPr>
                            </w:pPr>
                            <w:r>
                              <w:rPr>
                                <w:rFonts w:ascii="Acumin Pro Light" w:hAnsi="Acumin Pro Light"/>
                                <w:sz w:val="22"/>
                                <w:szCs w:val="22"/>
                              </w:rPr>
                              <w:t>Title goes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D6D9E" id="_x0000_t202" coordsize="21600,21600" o:spt="202" path="m,l,21600r21600,l21600,xe">
                <v:stroke joinstyle="miter"/>
                <v:path gradientshapeok="t" o:connecttype="rect"/>
              </v:shapetype>
              <v:shape id="Text Box 2" o:spid="_x0000_s1026" type="#_x0000_t202" style="position:absolute;left:0;text-align:left;margin-left:146.5pt;margin-top:40.3pt;width:374.4pt;height:10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" o:allowoverlap="f" filled="f" stroked="f" strokeweight=".5pt">
                <v:textbox style="mso-next-textbox:#Text Box 5">
                  <w:txbxContent>
                    <w:p w14:paraId="545B0830" w14:textId="77777777" w:rsidR="00E83AB8" w:rsidRPr="00DA1E3E" w:rsidRDefault="00E83AB8" w:rsidP="00E83AB8">
                      <w:pPr>
                        <w:jc w:val="right"/>
                        <w:rPr>
                          <w:rFonts w:ascii="Acumin Pro Light" w:hAnsi="Acumin Pro Light"/>
                          <w:sz w:val="22"/>
                          <w:szCs w:val="22"/>
                        </w:rPr>
                      </w:pPr>
                      <w:r w:rsidRPr="00DA1E3E">
                        <w:rPr>
                          <w:rFonts w:ascii="Acumin Pro Light" w:hAnsi="Acumin Pro Light"/>
                          <w:sz w:val="22"/>
                          <w:szCs w:val="22"/>
                        </w:rPr>
                        <w:t>November 8, 2019</w:t>
                      </w:r>
                    </w:p>
                    <w:p w14:paraId="4355EDE2" w14:textId="77777777" w:rsidR="00E83AB8" w:rsidRPr="00DA1E3E" w:rsidRDefault="00E83AB8" w:rsidP="00E83AB8">
                      <w:pPr>
                        <w:jc w:val="right"/>
                        <w:rPr>
                          <w:rFonts w:ascii="Acumin Pro Light" w:hAnsi="Acumin Pro Light"/>
                          <w:sz w:val="22"/>
                          <w:szCs w:val="22"/>
                        </w:rPr>
                      </w:pPr>
                    </w:p>
                    <w:p w14:paraId="5293DCC7" w14:textId="713F8504" w:rsidR="00E83AB8" w:rsidRPr="00DA1E3E" w:rsidRDefault="00E83AB8" w:rsidP="00E83AB8">
                      <w:pPr>
                        <w:rPr>
                          <w:rFonts w:ascii="Acumin Pro Light" w:hAnsi="Acumin Pro Light"/>
                          <w:sz w:val="22"/>
                          <w:szCs w:val="22"/>
                        </w:rPr>
                      </w:pPr>
                      <w:r w:rsidRPr="00DA1E3E">
                        <w:rPr>
                          <w:rFonts w:ascii="Acumin Pro Light" w:hAnsi="Acumin Pro Light"/>
                          <w:sz w:val="22"/>
                          <w:szCs w:val="22"/>
                        </w:rPr>
                        <w:t>Recip</w:t>
                      </w:r>
                      <w:r w:rsidR="00704E6A">
                        <w:rPr>
                          <w:rFonts w:ascii="Acumin Pro Light" w:hAnsi="Acumin Pro Light"/>
                          <w:sz w:val="22"/>
                          <w:szCs w:val="22"/>
                        </w:rPr>
                        <w:t>i</w:t>
                      </w:r>
                      <w:r w:rsidRPr="00DA1E3E">
                        <w:rPr>
                          <w:rFonts w:ascii="Acumin Pro Light" w:hAnsi="Acumin Pro Light"/>
                          <w:sz w:val="22"/>
                          <w:szCs w:val="22"/>
                        </w:rPr>
                        <w:t>ent Name</w:t>
                      </w:r>
                    </w:p>
                    <w:p w14:paraId="0D89AACB" w14:textId="618794AA" w:rsidR="00E83AB8" w:rsidRPr="00DA1E3E" w:rsidRDefault="004B51B2" w:rsidP="00E83AB8">
                      <w:pPr>
                        <w:rPr>
                          <w:rFonts w:ascii="Acumin Pro Light" w:hAnsi="Acumin Pro Light"/>
                          <w:sz w:val="22"/>
                          <w:szCs w:val="22"/>
                        </w:rPr>
                      </w:pPr>
                      <w:r>
                        <w:rPr>
                          <w:rFonts w:ascii="Acumin Pro Light" w:hAnsi="Acumin Pro Light"/>
                          <w:sz w:val="22"/>
                          <w:szCs w:val="22"/>
                        </w:rPr>
                        <w:t>Organization</w:t>
                      </w:r>
                    </w:p>
                    <w:p w14:paraId="7569E1D1"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Address</w:t>
                      </w:r>
                    </w:p>
                    <w:p w14:paraId="7A091857"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City, State Zip</w:t>
                      </w:r>
                    </w:p>
                    <w:p w14:paraId="49F7C6E7" w14:textId="77777777" w:rsidR="00E83AB8" w:rsidRPr="00DA1E3E" w:rsidRDefault="00E83AB8" w:rsidP="00E83AB8">
                      <w:pPr>
                        <w:rPr>
                          <w:rFonts w:ascii="Acumin Pro Light" w:hAnsi="Acumin Pro Light"/>
                          <w:sz w:val="22"/>
                          <w:szCs w:val="22"/>
                        </w:rPr>
                      </w:pPr>
                    </w:p>
                    <w:p w14:paraId="41966B27"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Salutation,</w:t>
                      </w:r>
                    </w:p>
                    <w:p w14:paraId="42998BD6" w14:textId="77777777" w:rsidR="00E83AB8" w:rsidRPr="00DA1E3E" w:rsidRDefault="00E83AB8" w:rsidP="00E83AB8">
                      <w:pPr>
                        <w:rPr>
                          <w:rFonts w:ascii="Acumin Pro Light" w:hAnsi="Acumin Pro Light"/>
                          <w:sz w:val="22"/>
                          <w:szCs w:val="22"/>
                        </w:rPr>
                      </w:pPr>
                    </w:p>
                    <w:p w14:paraId="17967453"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w:t>
                      </w:r>
                      <w:bookmarkStart w:id="1" w:name="_GoBack"/>
                      <w:bookmarkEnd w:id="1"/>
                      <w:r w:rsidRPr="00DA1E3E">
                        <w:rPr>
                          <w:rFonts w:ascii="Acumin Pro Light" w:hAnsi="Acumin Pro Light"/>
                          <w:sz w:val="22"/>
                          <w:szCs w:val="22"/>
                        </w:rPr>
                        <w:t>el facilisis volutpat. Arcu felis bibendum ut tristique. Facilisis magna etiam tempor orci eu lobortis elementum nibh tellus.</w:t>
                      </w:r>
                    </w:p>
                    <w:p w14:paraId="01F956FE" w14:textId="77777777" w:rsidR="00E83AB8" w:rsidRPr="00DA1E3E" w:rsidRDefault="00E83AB8" w:rsidP="00E83AB8">
                      <w:pPr>
                        <w:rPr>
                          <w:rFonts w:ascii="Acumin Pro Light" w:hAnsi="Acumin Pro Light"/>
                          <w:sz w:val="22"/>
                          <w:szCs w:val="22"/>
                        </w:rPr>
                      </w:pPr>
                    </w:p>
                    <w:p w14:paraId="558B02A6"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50F172DF" w14:textId="77777777" w:rsidR="00E83AB8" w:rsidRPr="00DA1E3E" w:rsidRDefault="00E83AB8" w:rsidP="00E83AB8">
                      <w:pPr>
                        <w:rPr>
                          <w:rFonts w:ascii="Acumin Pro Light" w:hAnsi="Acumin Pro Light"/>
                          <w:sz w:val="22"/>
                          <w:szCs w:val="22"/>
                        </w:rPr>
                      </w:pPr>
                    </w:p>
                    <w:p w14:paraId="59D0BA50"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37887F15" w14:textId="77777777" w:rsidR="00E83AB8" w:rsidRPr="00DA1E3E" w:rsidRDefault="00E83AB8" w:rsidP="00E83AB8">
                      <w:pPr>
                        <w:rPr>
                          <w:rFonts w:ascii="Acumin Pro Light" w:hAnsi="Acumin Pro Light"/>
                          <w:sz w:val="22"/>
                          <w:szCs w:val="22"/>
                        </w:rPr>
                      </w:pPr>
                    </w:p>
                    <w:p w14:paraId="0A801150"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6E24E4E1" w14:textId="77777777" w:rsidR="00E83AB8" w:rsidRPr="00DA1E3E" w:rsidRDefault="00E83AB8" w:rsidP="00E83AB8">
                      <w:pPr>
                        <w:rPr>
                          <w:rFonts w:ascii="Acumin Pro Light" w:hAnsi="Acumin Pro Light"/>
                          <w:sz w:val="22"/>
                          <w:szCs w:val="22"/>
                        </w:rPr>
                      </w:pPr>
                    </w:p>
                    <w:p w14:paraId="186D7C22"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3B3FE983" w14:textId="77777777" w:rsidR="00E83AB8" w:rsidRPr="00DA1E3E" w:rsidRDefault="00E83AB8" w:rsidP="00E83AB8">
                      <w:pPr>
                        <w:rPr>
                          <w:rFonts w:ascii="Acumin Pro Light" w:hAnsi="Acumin Pro Light"/>
                          <w:sz w:val="22"/>
                          <w:szCs w:val="22"/>
                        </w:rPr>
                      </w:pPr>
                    </w:p>
                    <w:p w14:paraId="1DEE132B" w14:textId="77777777" w:rsidR="00DA1E3E" w:rsidRDefault="00E83AB8" w:rsidP="00E83AB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p>
                    <w:p w14:paraId="51622486" w14:textId="77777777" w:rsidR="00E83AB8" w:rsidRDefault="00E83AB8" w:rsidP="00E83AB8">
                      <w:pPr>
                        <w:rPr>
                          <w:rFonts w:ascii="Acumin Pro Light" w:hAnsi="Acumin Pro Light"/>
                          <w:sz w:val="22"/>
                          <w:szCs w:val="22"/>
                        </w:rPr>
                      </w:pPr>
                    </w:p>
                    <w:p w14:paraId="3D200298" w14:textId="77777777" w:rsidR="00686D02" w:rsidRPr="00DA1E3E" w:rsidRDefault="00686D02" w:rsidP="00686D02">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101059DD" w14:textId="77777777" w:rsidR="00686D02" w:rsidRPr="00DA1E3E" w:rsidRDefault="00686D02" w:rsidP="00686D02">
                      <w:pPr>
                        <w:rPr>
                          <w:rFonts w:ascii="Acumin Pro Light" w:hAnsi="Acumin Pro Light"/>
                          <w:sz w:val="22"/>
                          <w:szCs w:val="22"/>
                        </w:rPr>
                      </w:pPr>
                    </w:p>
                    <w:p w14:paraId="5E542230" w14:textId="77777777" w:rsidR="00686D02" w:rsidRPr="00DA1E3E" w:rsidRDefault="00686D02" w:rsidP="00686D02">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5CB08066" w14:textId="77777777" w:rsidR="00686D02" w:rsidRPr="00DA1E3E" w:rsidRDefault="00686D02" w:rsidP="00686D02">
                      <w:pPr>
                        <w:rPr>
                          <w:rFonts w:ascii="Acumin Pro Light" w:hAnsi="Acumin Pro Light"/>
                          <w:sz w:val="22"/>
                          <w:szCs w:val="22"/>
                        </w:rPr>
                      </w:pPr>
                    </w:p>
                    <w:p w14:paraId="7A3AB7A5" w14:textId="77777777" w:rsidR="00686D02" w:rsidRDefault="00686D02" w:rsidP="00686D02">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p>
                    <w:p w14:paraId="39A4390A" w14:textId="77777777" w:rsidR="00686D02" w:rsidRDefault="00686D02" w:rsidP="00686D02">
                      <w:pPr>
                        <w:rPr>
                          <w:rFonts w:ascii="Acumin Pro Light" w:hAnsi="Acumin Pro Light"/>
                          <w:sz w:val="22"/>
                          <w:szCs w:val="22"/>
                        </w:rPr>
                      </w:pPr>
                    </w:p>
                    <w:p w14:paraId="6C2D1776" w14:textId="77777777" w:rsidR="00686D02" w:rsidRDefault="00686D02" w:rsidP="00686D02">
                      <w:pPr>
                        <w:rPr>
                          <w:rFonts w:ascii="Acumin Pro Light" w:hAnsi="Acumin Pro Light"/>
                          <w:sz w:val="22"/>
                          <w:szCs w:val="22"/>
                        </w:rPr>
                      </w:pPr>
                      <w:r>
                        <w:rPr>
                          <w:rFonts w:ascii="Acumin Pro Light" w:hAnsi="Acumin Pro Light"/>
                          <w:sz w:val="22"/>
                          <w:szCs w:val="22"/>
                        </w:rPr>
                        <w:t>Sincerely,</w:t>
                      </w:r>
                    </w:p>
                    <w:p w14:paraId="18E9FA1D" w14:textId="77777777" w:rsidR="00686D02" w:rsidRDefault="00686D02" w:rsidP="00686D02">
                      <w:pPr>
                        <w:rPr>
                          <w:rFonts w:ascii="Acumin Pro Light" w:hAnsi="Acumin Pro Light"/>
                          <w:sz w:val="22"/>
                          <w:szCs w:val="22"/>
                        </w:rPr>
                      </w:pPr>
                    </w:p>
                    <w:p w14:paraId="632CE1E8" w14:textId="77777777" w:rsidR="00686D02" w:rsidRDefault="00686D02" w:rsidP="00686D02">
                      <w:pPr>
                        <w:rPr>
                          <w:rFonts w:ascii="Acumin Pro Light" w:hAnsi="Acumin Pro Light"/>
                          <w:sz w:val="22"/>
                          <w:szCs w:val="22"/>
                        </w:rPr>
                      </w:pPr>
                    </w:p>
                    <w:p w14:paraId="4BE36409" w14:textId="77777777" w:rsidR="00686D02" w:rsidRDefault="00686D02" w:rsidP="00686D02">
                      <w:pPr>
                        <w:rPr>
                          <w:rFonts w:ascii="Acumin Pro Light" w:hAnsi="Acumin Pro Light"/>
                          <w:sz w:val="22"/>
                          <w:szCs w:val="22"/>
                        </w:rPr>
                      </w:pPr>
                      <w:r>
                        <w:rPr>
                          <w:rFonts w:ascii="Acumin Pro Light" w:hAnsi="Acumin Pro Light"/>
                          <w:sz w:val="22"/>
                          <w:szCs w:val="22"/>
                        </w:rPr>
                        <w:t>Name goes here</w:t>
                      </w:r>
                    </w:p>
                    <w:p w14:paraId="6D81968B" w14:textId="77777777" w:rsidR="00686D02" w:rsidRPr="00DA1E3E" w:rsidRDefault="00686D02" w:rsidP="00686D02">
                      <w:pPr>
                        <w:rPr>
                          <w:rFonts w:ascii="Acumin Pro Light" w:hAnsi="Acumin Pro Light"/>
                          <w:sz w:val="22"/>
                          <w:szCs w:val="22"/>
                        </w:rPr>
                      </w:pPr>
                      <w:r>
                        <w:rPr>
                          <w:rFonts w:ascii="Acumin Pro Light" w:hAnsi="Acumin Pro Light"/>
                          <w:sz w:val="22"/>
                          <w:szCs w:val="22"/>
                        </w:rPr>
                        <w:t>Title goes here</w:t>
                      </w:r>
                    </w:p>
                  </w:txbxContent>
                </v:textbox>
                <w10:wrap anchory="page"/>
                <w10:anchorlock/>
              </v:shape>
            </w:pict>
          </mc:Fallback>
        </mc:AlternateContent>
      </w:r>
    </w:p>
    <w:p w14:paraId="678AEF94" w14:textId="77777777" w:rsidR="00FE24A0" w:rsidRDefault="00FE24A0" w:rsidP="00FE24A0">
      <w:pPr>
        <w:ind w:left="3060" w:right="-720"/>
        <w:rPr>
          <w:rFonts w:ascii="Acumin Pro Light" w:hAnsi="Acumin Pro Light"/>
          <w:sz w:val="22"/>
          <w:szCs w:val="22"/>
        </w:rPr>
      </w:pPr>
    </w:p>
    <w:p w14:paraId="5815FAAC" w14:textId="77777777" w:rsidR="00B1486C" w:rsidRDefault="00B1486C" w:rsidP="00FE24A0">
      <w:pPr>
        <w:ind w:left="3060" w:right="-720"/>
        <w:rPr>
          <w:rFonts w:ascii="Acumin Pro Light" w:hAnsi="Acumin Pro Light"/>
          <w:sz w:val="22"/>
          <w:szCs w:val="22"/>
        </w:rPr>
      </w:pPr>
    </w:p>
    <w:p w14:paraId="5E3E86A1" w14:textId="77777777" w:rsidR="00B1486C" w:rsidRDefault="00B1486C" w:rsidP="00FE24A0">
      <w:pPr>
        <w:ind w:left="3060" w:right="-720"/>
        <w:rPr>
          <w:rFonts w:ascii="Acumin Pro Light" w:hAnsi="Acumin Pro Light"/>
          <w:sz w:val="22"/>
          <w:szCs w:val="22"/>
        </w:rPr>
      </w:pPr>
    </w:p>
    <w:p w14:paraId="1FBFA8C7" w14:textId="77777777" w:rsidR="00B1486C" w:rsidRDefault="00B1486C" w:rsidP="00FE24A0">
      <w:pPr>
        <w:ind w:left="3060" w:right="-720"/>
        <w:rPr>
          <w:rFonts w:ascii="Acumin Pro Light" w:hAnsi="Acumin Pro Light"/>
          <w:sz w:val="22"/>
          <w:szCs w:val="22"/>
        </w:rPr>
      </w:pPr>
    </w:p>
    <w:p w14:paraId="16BAAF6A" w14:textId="77777777" w:rsidR="00B1486C" w:rsidRDefault="00B1486C" w:rsidP="00FE24A0">
      <w:pPr>
        <w:ind w:left="3060" w:right="-720"/>
        <w:rPr>
          <w:rFonts w:ascii="Acumin Pro Light" w:hAnsi="Acumin Pro Light"/>
          <w:sz w:val="22"/>
          <w:szCs w:val="22"/>
        </w:rPr>
      </w:pPr>
    </w:p>
    <w:p w14:paraId="12E8362D" w14:textId="77777777" w:rsidR="00B1486C" w:rsidRDefault="00686D02" w:rsidP="00FE24A0">
      <w:pPr>
        <w:ind w:left="3060" w:right="-720"/>
        <w:rPr>
          <w:rFonts w:ascii="Acumin Pro Light" w:hAnsi="Acumin Pro Light"/>
          <w:sz w:val="22"/>
          <w:szCs w:val="22"/>
        </w:rPr>
      </w:pPr>
      <w:r>
        <w:rPr>
          <w:rFonts w:ascii="Acumin Pro Light" w:hAnsi="Acumin Pro Light"/>
          <w:noProof/>
          <w:sz w:val="22"/>
          <w:szCs w:val="22"/>
        </w:rPr>
        <mc:AlternateContent>
          <mc:Choice Requires="wps">
            <w:drawing>
              <wp:anchor distT="0" distB="0" distL="114300" distR="114300" simplePos="0" relativeHeight="251659264" behindDoc="0" locked="0" layoutInCell="1" allowOverlap="1" wp14:anchorId="4E91B613" wp14:editId="4702D1DD">
                <wp:simplePos x="0" y="0"/>
                <wp:positionH relativeFrom="column">
                  <wp:posOffset>-662730</wp:posOffset>
                </wp:positionH>
                <wp:positionV relativeFrom="paragraph">
                  <wp:posOffset>135063</wp:posOffset>
                </wp:positionV>
                <wp:extent cx="2038524" cy="12687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38524" cy="1268730"/>
                        </a:xfrm>
                        <a:prstGeom prst="rect">
                          <a:avLst/>
                        </a:prstGeom>
                        <a:noFill/>
                        <a:ln w="6350">
                          <a:noFill/>
                        </a:ln>
                      </wps:spPr>
                      <wps:txbx>
                        <w:txbxContent>
                          <w:p w14:paraId="07D48357" w14:textId="77777777" w:rsidR="0075596B" w:rsidRDefault="0075596B" w:rsidP="0075596B">
                            <w:pPr>
                              <w:rPr>
                                <w:rFonts w:ascii="Acumin Pro" w:hAnsi="Acumin Pro"/>
                                <w:b/>
                                <w:bCs/>
                                <w:i/>
                                <w:iCs/>
                                <w:sz w:val="16"/>
                                <w:szCs w:val="16"/>
                              </w:rPr>
                            </w:pPr>
                            <w:r>
                              <w:rPr>
                                <w:rFonts w:ascii="Acumin Pro" w:hAnsi="Acumin Pro"/>
                                <w:b/>
                                <w:bCs/>
                                <w:sz w:val="16"/>
                                <w:szCs w:val="16"/>
                              </w:rPr>
                              <w:t>Fname Lname</w:t>
                            </w:r>
                            <w:r w:rsidRPr="00A53BCD">
                              <w:rPr>
                                <w:rFonts w:ascii="Acumin Pro" w:hAnsi="Acumin Pro"/>
                                <w:b/>
                                <w:bCs/>
                                <w:sz w:val="16"/>
                                <w:szCs w:val="16"/>
                              </w:rPr>
                              <w:br/>
                            </w:r>
                            <w:r w:rsidRPr="00A53BCD">
                              <w:rPr>
                                <w:rFonts w:ascii="Acumin Pro" w:hAnsi="Acumin Pro"/>
                                <w:b/>
                                <w:bCs/>
                                <w:i/>
                                <w:iCs/>
                                <w:sz w:val="16"/>
                                <w:szCs w:val="16"/>
                              </w:rPr>
                              <w:t>Title Goes Here</w:t>
                            </w:r>
                          </w:p>
                          <w:p w14:paraId="7EBF48EA" w14:textId="77777777" w:rsidR="0075596B" w:rsidRDefault="0075596B" w:rsidP="0075596B">
                            <w:pPr>
                              <w:rPr>
                                <w:rFonts w:ascii="Acumin Pro Light" w:hAnsi="Acumin Pro Light"/>
                                <w:sz w:val="16"/>
                                <w:szCs w:val="16"/>
                              </w:rPr>
                            </w:pPr>
                            <w:r>
                              <w:rPr>
                                <w:rFonts w:ascii="Acumin Pro Light" w:hAnsi="Acumin Pro Light"/>
                                <w:sz w:val="16"/>
                                <w:szCs w:val="16"/>
                              </w:rPr>
                              <w:t>email@unc.edu</w:t>
                            </w:r>
                          </w:p>
                          <w:p w14:paraId="0B5D2E93" w14:textId="77777777" w:rsidR="0075596B" w:rsidRDefault="0075596B" w:rsidP="0075596B">
                            <w:pPr>
                              <w:rPr>
                                <w:rFonts w:ascii="Acumin Pro Light" w:hAnsi="Acumin Pro Light"/>
                                <w:sz w:val="16"/>
                                <w:szCs w:val="16"/>
                              </w:rPr>
                            </w:pPr>
                            <w:r>
                              <w:rPr>
                                <w:rFonts w:ascii="Acumin Pro Light" w:hAnsi="Acumin Pro Light"/>
                                <w:sz w:val="16"/>
                                <w:szCs w:val="16"/>
                              </w:rPr>
                              <w:t>(919) XXX-XXXX</w:t>
                            </w:r>
                          </w:p>
                          <w:p w14:paraId="10D070BB" w14:textId="77777777" w:rsidR="0075596B" w:rsidRPr="00170692" w:rsidRDefault="0075596B" w:rsidP="0075596B">
                            <w:pPr>
                              <w:rPr>
                                <w:rFonts w:ascii="Acumin Pro Light" w:hAnsi="Acumin Pro Light"/>
                                <w:sz w:val="16"/>
                                <w:szCs w:val="16"/>
                              </w:rPr>
                            </w:pPr>
                            <w:r>
                              <w:rPr>
                                <w:rFonts w:ascii="Acumin Pro Light" w:hAnsi="Acumin Pro Light"/>
                                <w:sz w:val="16"/>
                                <w:szCs w:val="16"/>
                              </w:rPr>
                              <w:t>101 Peabody 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56E9B" id="Text Box 1" o:spid="_x0000_s1027" type="#_x0000_t202" style="position:absolute;left:0;text-align:left;margin-left:-52.2pt;margin-top:10.65pt;width:160.5pt;height:9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" filled="f" stroked="f" strokeweight=".5pt">
                <v:textbox>
                  <w:txbxContent>
                    <w:p w:rsidR="0075596B" w:rsidRDefault="0075596B" w:rsidP="0075596B">
                      <w:pPr>
                        <w:rPr>
                          <w:rFonts w:ascii="Acumin Pro" w:hAnsi="Acumin Pro"/>
                          <w:b/>
                          <w:bCs/>
                          <w:i/>
                          <w:iCs/>
                          <w:sz w:val="16"/>
                          <w:szCs w:val="16"/>
                        </w:rPr>
                      </w:pPr>
                      <w:r>
                        <w:rPr>
                          <w:rFonts w:ascii="Acumin Pro" w:hAnsi="Acumin Pro"/>
                          <w:b/>
                          <w:bCs/>
                          <w:sz w:val="16"/>
                          <w:szCs w:val="16"/>
                        </w:rPr>
                        <w:t>Fname Lname</w:t>
                      </w:r>
                      <w:r w:rsidRPr="00A53BCD">
                        <w:rPr>
                          <w:rFonts w:ascii="Acumin Pro" w:hAnsi="Acumin Pro"/>
                          <w:b/>
                          <w:bCs/>
                          <w:sz w:val="16"/>
                          <w:szCs w:val="16"/>
                        </w:rPr>
                        <w:br/>
                      </w:r>
                      <w:r w:rsidRPr="00A53BCD">
                        <w:rPr>
                          <w:rFonts w:ascii="Acumin Pro" w:hAnsi="Acumin Pro"/>
                          <w:b/>
                          <w:bCs/>
                          <w:i/>
                          <w:iCs/>
                          <w:sz w:val="16"/>
                          <w:szCs w:val="16"/>
                        </w:rPr>
                        <w:t>Title Goes Here</w:t>
                      </w:r>
                    </w:p>
                    <w:p w:rsidR="0075596B" w:rsidRDefault="0075596B" w:rsidP="0075596B">
                      <w:pPr>
                        <w:rPr>
                          <w:rFonts w:ascii="Acumin Pro Light" w:hAnsi="Acumin Pro Light"/>
                          <w:sz w:val="16"/>
                          <w:szCs w:val="16"/>
                        </w:rPr>
                      </w:pPr>
                      <w:r>
                        <w:rPr>
                          <w:rFonts w:ascii="Acumin Pro Light" w:hAnsi="Acumin Pro Light"/>
                          <w:sz w:val="16"/>
                          <w:szCs w:val="16"/>
                        </w:rPr>
                        <w:t>email@unc.edu</w:t>
                      </w:r>
                    </w:p>
                    <w:p w:rsidR="0075596B" w:rsidRDefault="0075596B" w:rsidP="0075596B">
                      <w:pPr>
                        <w:rPr>
                          <w:rFonts w:ascii="Acumin Pro Light" w:hAnsi="Acumin Pro Light"/>
                          <w:sz w:val="16"/>
                          <w:szCs w:val="16"/>
                        </w:rPr>
                      </w:pPr>
                      <w:r>
                        <w:rPr>
                          <w:rFonts w:ascii="Acumin Pro Light" w:hAnsi="Acumin Pro Light"/>
                          <w:sz w:val="16"/>
                          <w:szCs w:val="16"/>
                        </w:rPr>
                        <w:t>(919) XXX-XXXX</w:t>
                      </w:r>
                    </w:p>
                    <w:p w:rsidR="0075596B" w:rsidRPr="00170692" w:rsidRDefault="0075596B" w:rsidP="0075596B">
                      <w:pPr>
                        <w:rPr>
                          <w:rFonts w:ascii="Acumin Pro Light" w:hAnsi="Acumin Pro Light"/>
                          <w:sz w:val="16"/>
                          <w:szCs w:val="16"/>
                        </w:rPr>
                      </w:pPr>
                      <w:r>
                        <w:rPr>
                          <w:rFonts w:ascii="Acumin Pro Light" w:hAnsi="Acumin Pro Light"/>
                          <w:sz w:val="16"/>
                          <w:szCs w:val="16"/>
                        </w:rPr>
                        <w:t>101 Peabody Hall</w:t>
                      </w:r>
                    </w:p>
                  </w:txbxContent>
                </v:textbox>
              </v:shape>
            </w:pict>
          </mc:Fallback>
        </mc:AlternateContent>
      </w:r>
    </w:p>
    <w:p w14:paraId="71730674" w14:textId="77777777" w:rsidR="00B1486C" w:rsidRDefault="00B1486C" w:rsidP="00FE24A0">
      <w:pPr>
        <w:ind w:left="3060" w:right="-720"/>
        <w:rPr>
          <w:rFonts w:ascii="Acumin Pro Light" w:hAnsi="Acumin Pro Light"/>
          <w:sz w:val="22"/>
          <w:szCs w:val="22"/>
        </w:rPr>
      </w:pPr>
    </w:p>
    <w:p w14:paraId="64CB937D" w14:textId="77777777" w:rsidR="00B1486C" w:rsidRDefault="00B1486C" w:rsidP="00FE24A0">
      <w:pPr>
        <w:ind w:left="3060" w:right="-720"/>
        <w:rPr>
          <w:rFonts w:ascii="Acumin Pro Light" w:hAnsi="Acumin Pro Light"/>
          <w:sz w:val="22"/>
          <w:szCs w:val="22"/>
        </w:rPr>
      </w:pPr>
    </w:p>
    <w:p w14:paraId="70E60C48" w14:textId="77777777" w:rsidR="00B1486C" w:rsidRDefault="00B1486C" w:rsidP="00FE24A0">
      <w:pPr>
        <w:ind w:left="3060" w:right="-720"/>
        <w:rPr>
          <w:rFonts w:ascii="Acumin Pro Light" w:hAnsi="Acumin Pro Light"/>
          <w:sz w:val="22"/>
          <w:szCs w:val="22"/>
        </w:rPr>
      </w:pPr>
    </w:p>
    <w:p w14:paraId="4472193F" w14:textId="77777777" w:rsidR="00B1486C" w:rsidRDefault="00B1486C" w:rsidP="00FE24A0">
      <w:pPr>
        <w:ind w:left="3060" w:right="-720"/>
        <w:rPr>
          <w:rFonts w:ascii="Acumin Pro Light" w:hAnsi="Acumin Pro Light"/>
          <w:sz w:val="22"/>
          <w:szCs w:val="22"/>
        </w:rPr>
      </w:pPr>
    </w:p>
    <w:p w14:paraId="683F5FB9" w14:textId="77777777" w:rsidR="00B1486C" w:rsidRDefault="00B1486C" w:rsidP="00FE24A0">
      <w:pPr>
        <w:ind w:left="3060" w:right="-720"/>
        <w:rPr>
          <w:rFonts w:ascii="Acumin Pro Light" w:hAnsi="Acumin Pro Light"/>
          <w:sz w:val="22"/>
          <w:szCs w:val="22"/>
        </w:rPr>
      </w:pPr>
    </w:p>
    <w:p w14:paraId="6248343E" w14:textId="77777777" w:rsidR="00B1486C" w:rsidRDefault="00B1486C" w:rsidP="00FE24A0">
      <w:pPr>
        <w:ind w:left="3060" w:right="-720"/>
        <w:rPr>
          <w:rFonts w:ascii="Acumin Pro Light" w:hAnsi="Acumin Pro Light"/>
          <w:sz w:val="22"/>
          <w:szCs w:val="22"/>
        </w:rPr>
      </w:pPr>
    </w:p>
    <w:p w14:paraId="070907EB" w14:textId="77777777" w:rsidR="00B1486C" w:rsidRDefault="00B1486C" w:rsidP="00FE24A0">
      <w:pPr>
        <w:ind w:left="3060" w:right="-720"/>
        <w:rPr>
          <w:rFonts w:ascii="Acumin Pro Light" w:hAnsi="Acumin Pro Light"/>
          <w:sz w:val="22"/>
          <w:szCs w:val="22"/>
        </w:rPr>
      </w:pPr>
    </w:p>
    <w:p w14:paraId="00816A3D" w14:textId="77777777" w:rsidR="00B1486C" w:rsidRDefault="00B1486C" w:rsidP="00FE24A0">
      <w:pPr>
        <w:ind w:left="3060" w:right="-720"/>
        <w:rPr>
          <w:rFonts w:ascii="Acumin Pro Light" w:hAnsi="Acumin Pro Light"/>
          <w:sz w:val="22"/>
          <w:szCs w:val="22"/>
        </w:rPr>
      </w:pPr>
    </w:p>
    <w:p w14:paraId="7FD54B8C" w14:textId="77777777" w:rsidR="00B1486C" w:rsidRDefault="00B1486C" w:rsidP="00FE24A0">
      <w:pPr>
        <w:ind w:left="3060" w:right="-720"/>
        <w:rPr>
          <w:rFonts w:ascii="Acumin Pro Light" w:hAnsi="Acumin Pro Light"/>
          <w:sz w:val="22"/>
          <w:szCs w:val="22"/>
        </w:rPr>
      </w:pPr>
    </w:p>
    <w:p w14:paraId="34C02C34" w14:textId="77777777" w:rsidR="00B1486C" w:rsidRDefault="00B1486C" w:rsidP="00FE24A0">
      <w:pPr>
        <w:ind w:left="3060" w:right="-720"/>
        <w:rPr>
          <w:rFonts w:ascii="Acumin Pro Light" w:hAnsi="Acumin Pro Light"/>
          <w:sz w:val="22"/>
          <w:szCs w:val="22"/>
        </w:rPr>
      </w:pPr>
    </w:p>
    <w:p w14:paraId="4B6C8CF3" w14:textId="77777777" w:rsidR="00B1486C" w:rsidRDefault="00B1486C" w:rsidP="00FE24A0">
      <w:pPr>
        <w:ind w:left="3060" w:right="-720"/>
        <w:rPr>
          <w:rFonts w:ascii="Acumin Pro Light" w:hAnsi="Acumin Pro Light"/>
          <w:sz w:val="22"/>
          <w:szCs w:val="22"/>
        </w:rPr>
      </w:pPr>
    </w:p>
    <w:p w14:paraId="1E6819C0" w14:textId="77777777" w:rsidR="00B1486C" w:rsidRDefault="00B1486C" w:rsidP="00FE24A0">
      <w:pPr>
        <w:ind w:left="3060" w:right="-720"/>
        <w:rPr>
          <w:rFonts w:ascii="Acumin Pro Light" w:hAnsi="Acumin Pro Light"/>
          <w:sz w:val="22"/>
          <w:szCs w:val="22"/>
        </w:rPr>
      </w:pPr>
    </w:p>
    <w:p w14:paraId="1AB09B91" w14:textId="77777777" w:rsidR="00B1486C" w:rsidRDefault="00B1486C" w:rsidP="00FE24A0">
      <w:pPr>
        <w:ind w:left="3060" w:right="-720"/>
        <w:rPr>
          <w:rFonts w:ascii="Acumin Pro Light" w:hAnsi="Acumin Pro Light"/>
          <w:sz w:val="22"/>
          <w:szCs w:val="22"/>
        </w:rPr>
      </w:pPr>
    </w:p>
    <w:p w14:paraId="044CC1BA" w14:textId="77777777" w:rsidR="00B1486C" w:rsidRDefault="00B1486C" w:rsidP="00FE24A0">
      <w:pPr>
        <w:ind w:left="3060" w:right="-720"/>
        <w:rPr>
          <w:rFonts w:ascii="Acumin Pro Light" w:hAnsi="Acumin Pro Light"/>
          <w:sz w:val="22"/>
          <w:szCs w:val="22"/>
        </w:rPr>
      </w:pPr>
    </w:p>
    <w:p w14:paraId="0FB0AAF4" w14:textId="77777777" w:rsidR="00B1486C" w:rsidRDefault="00B1486C" w:rsidP="00FE24A0">
      <w:pPr>
        <w:ind w:left="3060" w:right="-720"/>
        <w:rPr>
          <w:rFonts w:ascii="Acumin Pro Light" w:hAnsi="Acumin Pro Light"/>
          <w:sz w:val="22"/>
          <w:szCs w:val="22"/>
        </w:rPr>
      </w:pPr>
    </w:p>
    <w:p w14:paraId="079B16D4" w14:textId="77777777" w:rsidR="00B1486C" w:rsidRDefault="00B1486C" w:rsidP="00FE24A0">
      <w:pPr>
        <w:ind w:left="3060" w:right="-720"/>
        <w:rPr>
          <w:rFonts w:ascii="Acumin Pro Light" w:hAnsi="Acumin Pro Light"/>
          <w:sz w:val="22"/>
          <w:szCs w:val="22"/>
        </w:rPr>
      </w:pPr>
    </w:p>
    <w:p w14:paraId="63C781BB" w14:textId="77777777" w:rsidR="00B1486C" w:rsidRDefault="00B1486C" w:rsidP="00FE24A0">
      <w:pPr>
        <w:ind w:left="3060" w:right="-720"/>
        <w:rPr>
          <w:rFonts w:ascii="Acumin Pro Light" w:hAnsi="Acumin Pro Light"/>
          <w:sz w:val="22"/>
          <w:szCs w:val="22"/>
        </w:rPr>
      </w:pPr>
    </w:p>
    <w:p w14:paraId="77C8BE0B" w14:textId="77777777" w:rsidR="00B1486C" w:rsidRDefault="00B1486C" w:rsidP="00FE24A0">
      <w:pPr>
        <w:ind w:left="3060" w:right="-720"/>
        <w:rPr>
          <w:rFonts w:ascii="Acumin Pro Light" w:hAnsi="Acumin Pro Light"/>
          <w:sz w:val="22"/>
          <w:szCs w:val="22"/>
        </w:rPr>
      </w:pPr>
    </w:p>
    <w:p w14:paraId="6B2FA767" w14:textId="77777777" w:rsidR="00B1486C" w:rsidRDefault="00B1486C" w:rsidP="00FE24A0">
      <w:pPr>
        <w:ind w:left="3060" w:right="-720"/>
        <w:rPr>
          <w:rFonts w:ascii="Acumin Pro Light" w:hAnsi="Acumin Pro Light"/>
          <w:sz w:val="22"/>
          <w:szCs w:val="22"/>
        </w:rPr>
      </w:pPr>
    </w:p>
    <w:p w14:paraId="1E35FA8E" w14:textId="77777777" w:rsidR="00B1486C" w:rsidRDefault="00B1486C" w:rsidP="00FE24A0">
      <w:pPr>
        <w:ind w:left="3060" w:right="-720"/>
        <w:rPr>
          <w:rFonts w:ascii="Acumin Pro Light" w:hAnsi="Acumin Pro Light"/>
          <w:sz w:val="22"/>
          <w:szCs w:val="22"/>
        </w:rPr>
      </w:pPr>
    </w:p>
    <w:p w14:paraId="17D9CEDD" w14:textId="77777777" w:rsidR="00B1486C" w:rsidRDefault="00B1486C" w:rsidP="00FE24A0">
      <w:pPr>
        <w:ind w:left="3060" w:right="-720"/>
        <w:rPr>
          <w:rFonts w:ascii="Acumin Pro Light" w:hAnsi="Acumin Pro Light"/>
          <w:sz w:val="22"/>
          <w:szCs w:val="22"/>
        </w:rPr>
      </w:pPr>
    </w:p>
    <w:p w14:paraId="19E1AD62" w14:textId="77777777" w:rsidR="00B1486C" w:rsidRDefault="00B1486C" w:rsidP="00FE24A0">
      <w:pPr>
        <w:ind w:left="3060" w:right="-720"/>
        <w:rPr>
          <w:rFonts w:ascii="Acumin Pro Light" w:hAnsi="Acumin Pro Light"/>
          <w:sz w:val="22"/>
          <w:szCs w:val="22"/>
        </w:rPr>
      </w:pPr>
    </w:p>
    <w:p w14:paraId="01C54BD1" w14:textId="77777777" w:rsidR="00B1486C" w:rsidRDefault="00B1486C" w:rsidP="00FE24A0">
      <w:pPr>
        <w:ind w:left="3060" w:right="-720"/>
        <w:rPr>
          <w:rFonts w:ascii="Acumin Pro Light" w:hAnsi="Acumin Pro Light"/>
          <w:sz w:val="22"/>
          <w:szCs w:val="22"/>
        </w:rPr>
      </w:pPr>
    </w:p>
    <w:p w14:paraId="08FA41C8" w14:textId="77777777" w:rsidR="00B1486C" w:rsidRDefault="00B1486C" w:rsidP="00FE24A0">
      <w:pPr>
        <w:ind w:left="3060" w:right="-720"/>
        <w:rPr>
          <w:rFonts w:ascii="Acumin Pro Light" w:hAnsi="Acumin Pro Light"/>
          <w:sz w:val="22"/>
          <w:szCs w:val="22"/>
        </w:rPr>
      </w:pPr>
    </w:p>
    <w:p w14:paraId="03BA599F" w14:textId="77777777" w:rsidR="00B1486C" w:rsidRDefault="00B1486C" w:rsidP="00FE24A0">
      <w:pPr>
        <w:ind w:left="3060" w:right="-720"/>
        <w:rPr>
          <w:rFonts w:ascii="Acumin Pro Light" w:hAnsi="Acumin Pro Light"/>
          <w:sz w:val="22"/>
          <w:szCs w:val="22"/>
        </w:rPr>
      </w:pPr>
    </w:p>
    <w:p w14:paraId="1F0CE991" w14:textId="77777777" w:rsidR="00B1486C" w:rsidRDefault="00B1486C" w:rsidP="00FE24A0">
      <w:pPr>
        <w:ind w:left="3060" w:right="-720"/>
        <w:rPr>
          <w:rFonts w:ascii="Acumin Pro Light" w:hAnsi="Acumin Pro Light"/>
          <w:sz w:val="22"/>
          <w:szCs w:val="22"/>
        </w:rPr>
      </w:pPr>
    </w:p>
    <w:p w14:paraId="4D692ED4" w14:textId="77777777" w:rsidR="00B1486C" w:rsidRDefault="00B1486C" w:rsidP="00FE24A0">
      <w:pPr>
        <w:ind w:left="3060" w:right="-720"/>
        <w:rPr>
          <w:rFonts w:ascii="Acumin Pro Light" w:hAnsi="Acumin Pro Light"/>
          <w:sz w:val="22"/>
          <w:szCs w:val="22"/>
        </w:rPr>
      </w:pPr>
    </w:p>
    <w:p w14:paraId="57365514" w14:textId="77777777" w:rsidR="00B1486C" w:rsidRDefault="00B1486C" w:rsidP="00FE24A0">
      <w:pPr>
        <w:ind w:left="3060" w:right="-720"/>
        <w:rPr>
          <w:rFonts w:ascii="Acumin Pro Light" w:hAnsi="Acumin Pro Light"/>
          <w:sz w:val="22"/>
          <w:szCs w:val="22"/>
        </w:rPr>
      </w:pPr>
    </w:p>
    <w:p w14:paraId="5A6AC6D7" w14:textId="77777777" w:rsidR="00B1486C" w:rsidRDefault="00B1486C" w:rsidP="00FE24A0">
      <w:pPr>
        <w:ind w:left="3060" w:right="-720"/>
        <w:rPr>
          <w:rFonts w:ascii="Acumin Pro Light" w:hAnsi="Acumin Pro Light"/>
          <w:sz w:val="22"/>
          <w:szCs w:val="22"/>
        </w:rPr>
      </w:pPr>
    </w:p>
    <w:p w14:paraId="4D5B197F" w14:textId="77777777" w:rsidR="00B1486C" w:rsidRDefault="00B1486C" w:rsidP="00FE24A0">
      <w:pPr>
        <w:ind w:left="3060" w:right="-720"/>
        <w:rPr>
          <w:rFonts w:ascii="Acumin Pro Light" w:hAnsi="Acumin Pro Light"/>
          <w:sz w:val="22"/>
          <w:szCs w:val="22"/>
        </w:rPr>
      </w:pPr>
    </w:p>
    <w:p w14:paraId="3AEDEC7D" w14:textId="77777777" w:rsidR="00B1486C" w:rsidRDefault="00B1486C" w:rsidP="00FE24A0">
      <w:pPr>
        <w:ind w:left="3060" w:right="-720"/>
        <w:rPr>
          <w:rFonts w:ascii="Acumin Pro Light" w:hAnsi="Acumin Pro Light"/>
          <w:sz w:val="22"/>
          <w:szCs w:val="22"/>
        </w:rPr>
      </w:pPr>
    </w:p>
    <w:p w14:paraId="54963899" w14:textId="77777777" w:rsidR="00B1486C" w:rsidRDefault="00B1486C" w:rsidP="00FE24A0">
      <w:pPr>
        <w:ind w:left="3060" w:right="-720"/>
        <w:rPr>
          <w:rFonts w:ascii="Acumin Pro Light" w:hAnsi="Acumin Pro Light"/>
          <w:sz w:val="22"/>
          <w:szCs w:val="22"/>
        </w:rPr>
      </w:pPr>
    </w:p>
    <w:p w14:paraId="22062079" w14:textId="77777777" w:rsidR="00B1486C" w:rsidRDefault="00B1486C" w:rsidP="00FE24A0">
      <w:pPr>
        <w:ind w:left="3060" w:right="-720"/>
        <w:rPr>
          <w:rFonts w:ascii="Acumin Pro Light" w:hAnsi="Acumin Pro Light"/>
          <w:sz w:val="22"/>
          <w:szCs w:val="22"/>
        </w:rPr>
      </w:pPr>
    </w:p>
    <w:p w14:paraId="60188218" w14:textId="77777777" w:rsidR="00B1486C" w:rsidRDefault="00B1486C" w:rsidP="00FE24A0">
      <w:pPr>
        <w:ind w:left="3060" w:right="-720"/>
        <w:rPr>
          <w:rFonts w:ascii="Acumin Pro Light" w:hAnsi="Acumin Pro Light"/>
          <w:sz w:val="22"/>
          <w:szCs w:val="22"/>
        </w:rPr>
      </w:pPr>
    </w:p>
    <w:p w14:paraId="2743BF24" w14:textId="77777777" w:rsidR="00B1486C" w:rsidRDefault="00B1486C" w:rsidP="00FE24A0">
      <w:pPr>
        <w:ind w:left="3060" w:right="-720"/>
        <w:rPr>
          <w:rFonts w:ascii="Acumin Pro Light" w:hAnsi="Acumin Pro Light"/>
          <w:sz w:val="22"/>
          <w:szCs w:val="22"/>
        </w:rPr>
      </w:pPr>
    </w:p>
    <w:p w14:paraId="6D089B8C" w14:textId="77777777" w:rsidR="00B1486C" w:rsidRDefault="00B1486C" w:rsidP="00FE24A0">
      <w:pPr>
        <w:ind w:left="3060" w:right="-720"/>
        <w:rPr>
          <w:rFonts w:ascii="Acumin Pro Light" w:hAnsi="Acumin Pro Light"/>
          <w:sz w:val="22"/>
          <w:szCs w:val="22"/>
        </w:rPr>
      </w:pPr>
    </w:p>
    <w:p w14:paraId="7E443108" w14:textId="77777777" w:rsidR="00B1486C" w:rsidRDefault="00B1486C" w:rsidP="00FE24A0">
      <w:pPr>
        <w:ind w:left="3060" w:right="-720"/>
        <w:rPr>
          <w:rFonts w:ascii="Acumin Pro Light" w:hAnsi="Acumin Pro Light"/>
          <w:sz w:val="22"/>
          <w:szCs w:val="22"/>
        </w:rPr>
      </w:pPr>
    </w:p>
    <w:p w14:paraId="191A04C2" w14:textId="77777777" w:rsidR="00B1486C" w:rsidRDefault="00B1486C" w:rsidP="00FE24A0">
      <w:pPr>
        <w:ind w:left="3060" w:right="-720"/>
        <w:rPr>
          <w:rFonts w:ascii="Acumin Pro Light" w:hAnsi="Acumin Pro Light"/>
          <w:sz w:val="22"/>
          <w:szCs w:val="22"/>
        </w:rPr>
      </w:pPr>
    </w:p>
    <w:p w14:paraId="16353BE7" w14:textId="77777777" w:rsidR="00B1486C" w:rsidRDefault="00B1486C" w:rsidP="00FE24A0">
      <w:pPr>
        <w:ind w:left="3060" w:right="-720"/>
        <w:rPr>
          <w:rFonts w:ascii="Acumin Pro Light" w:hAnsi="Acumin Pro Light"/>
          <w:sz w:val="22"/>
          <w:szCs w:val="22"/>
        </w:rPr>
      </w:pPr>
    </w:p>
    <w:p w14:paraId="1347D3F4" w14:textId="77777777" w:rsidR="00B1486C" w:rsidRDefault="00B1486C" w:rsidP="00FE24A0">
      <w:pPr>
        <w:ind w:left="3060" w:right="-720"/>
        <w:rPr>
          <w:rFonts w:ascii="Acumin Pro Light" w:hAnsi="Acumin Pro Light"/>
          <w:sz w:val="22"/>
          <w:szCs w:val="22"/>
        </w:rPr>
      </w:pPr>
    </w:p>
    <w:p w14:paraId="459AF29C" w14:textId="77777777" w:rsidR="00B1486C" w:rsidRDefault="00B1486C" w:rsidP="00FE24A0">
      <w:pPr>
        <w:ind w:left="3060" w:right="-720"/>
        <w:rPr>
          <w:rFonts w:ascii="Acumin Pro Light" w:hAnsi="Acumin Pro Light"/>
          <w:sz w:val="22"/>
          <w:szCs w:val="22"/>
        </w:rPr>
      </w:pPr>
    </w:p>
    <w:p w14:paraId="645A22A3" w14:textId="77777777" w:rsidR="00B1486C" w:rsidRDefault="00B1486C" w:rsidP="00FE24A0">
      <w:pPr>
        <w:ind w:left="3060" w:right="-720"/>
        <w:rPr>
          <w:rFonts w:ascii="Acumin Pro Light" w:hAnsi="Acumin Pro Light"/>
          <w:sz w:val="22"/>
          <w:szCs w:val="22"/>
        </w:rPr>
      </w:pPr>
    </w:p>
    <w:p w14:paraId="70EFAA7E" w14:textId="77777777" w:rsidR="00DA1E3E" w:rsidRDefault="00DA1E3E" w:rsidP="002B29EB">
      <w:pPr>
        <w:rPr>
          <w:rFonts w:ascii="Acumin Pro Light" w:hAnsi="Acumin Pro Light"/>
          <w:sz w:val="22"/>
          <w:szCs w:val="22"/>
        </w:rPr>
      </w:pPr>
      <w:r>
        <w:rPr>
          <w:rFonts w:ascii="Acumin Pro Light" w:hAnsi="Acumin Pro Light"/>
          <w:noProof/>
          <w:sz w:val="22"/>
          <w:szCs w:val="22"/>
        </w:rPr>
        <w:lastRenderedPageBreak/>
        <mc:AlternateContent>
          <mc:Choice Requires="wps">
            <w:drawing>
              <wp:anchor distT="0" distB="0" distL="114300" distR="114300" simplePos="0" relativeHeight="251661312" behindDoc="0" locked="1" layoutInCell="1" allowOverlap="0" wp14:anchorId="5239F8C1" wp14:editId="1508EC6B">
                <wp:simplePos x="0" y="0"/>
                <wp:positionH relativeFrom="column">
                  <wp:posOffset>-335560</wp:posOffset>
                </wp:positionH>
                <wp:positionV relativeFrom="page">
                  <wp:posOffset>1088390</wp:posOffset>
                </wp:positionV>
                <wp:extent cx="6601968" cy="7278624"/>
                <wp:effectExtent l="0" t="0" r="0" b="0"/>
                <wp:wrapNone/>
                <wp:docPr id="5" name="Text Box 5"/>
                <wp:cNvGraphicFramePr/>
                <a:graphic xmlns:a="http://schemas.openxmlformats.org/drawingml/2006/main">
                  <a:graphicData uri="http://schemas.microsoft.com/office/word/2010/wordprocessingShape">
                    <wps:wsp>
                      <wps:cNvSpPr txBox="1"/>
                      <wps:spPr>
                        <a:xfrm>
                          <a:off x="0" y="0"/>
                          <a:ext cx="6601968" cy="7278624"/>
                        </a:xfrm>
                        <a:prstGeom prst="rect">
                          <a:avLst/>
                        </a:prstGeom>
                        <a:no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EB48E" id="Text Box 5" o:spid="_x0000_s1028" type="#_x0000_t202" style="position:absolute;margin-left:-26.4pt;margin-top:85.7pt;width:519.85pt;height:57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" o:allowoverlap="f" filled="f" stroked="f" strokeweight=".5pt">
                <v:textbox>
                  <w:txbxContent/>
                </v:textbox>
                <w10:wrap anchory="page"/>
                <w10:anchorlock/>
              </v:shape>
            </w:pict>
          </mc:Fallback>
        </mc:AlternateContent>
      </w:r>
    </w:p>
    <w:p w14:paraId="356C9777" w14:textId="77777777" w:rsidR="00DA1E3E" w:rsidRDefault="00DA1E3E" w:rsidP="00DA1E3E">
      <w:pPr>
        <w:ind w:left="-360" w:right="-360"/>
        <w:rPr>
          <w:rFonts w:ascii="Acumin Pro Light" w:hAnsi="Acumin Pro Light"/>
          <w:sz w:val="22"/>
          <w:szCs w:val="22"/>
        </w:rPr>
      </w:pPr>
    </w:p>
    <w:p w14:paraId="21FB7517" w14:textId="77777777" w:rsidR="00DA1E3E" w:rsidRDefault="00DA1E3E" w:rsidP="00DA1E3E">
      <w:pPr>
        <w:ind w:left="-360" w:right="-360"/>
        <w:rPr>
          <w:rFonts w:ascii="Acumin Pro Light" w:hAnsi="Acumin Pro Light"/>
          <w:sz w:val="22"/>
          <w:szCs w:val="22"/>
        </w:rPr>
      </w:pPr>
    </w:p>
    <w:p w14:paraId="46C7CA6C" w14:textId="77777777" w:rsidR="002E23F7" w:rsidRPr="00FE24A0" w:rsidRDefault="002E23F7" w:rsidP="00FE24A0">
      <w:pPr>
        <w:rPr>
          <w:rFonts w:ascii="Acumin Pro Light" w:hAnsi="Acumin Pro Light"/>
          <w:sz w:val="22"/>
          <w:szCs w:val="22"/>
        </w:rPr>
      </w:pPr>
    </w:p>
    <w:sectPr w:rsidR="002E23F7" w:rsidRPr="00FE24A0" w:rsidSect="00FE24A0">
      <w:headerReference w:type="default" r:id="rId6"/>
      <w:headerReference w:type="first" r:id="rId7"/>
      <w:type w:val="oddPag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03B41" w14:textId="77777777" w:rsidR="00C440A9" w:rsidRDefault="00C440A9" w:rsidP="002E23F7">
      <w:r>
        <w:separator/>
      </w:r>
    </w:p>
  </w:endnote>
  <w:endnote w:type="continuationSeparator" w:id="0">
    <w:p w14:paraId="4F6FF7F1" w14:textId="77777777" w:rsidR="00C440A9" w:rsidRDefault="00C440A9" w:rsidP="002E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cumin Pro Light">
    <w:altName w:val="Arial"/>
    <w:panose1 w:val="020B0404020202020204"/>
    <w:charset w:val="4D"/>
    <w:family w:val="swiss"/>
    <w:notTrueType/>
    <w:pitch w:val="variable"/>
    <w:sig w:usb0="20000007" w:usb1="00000001" w:usb2="00000000" w:usb3="00000000" w:csb0="00000193" w:csb1="00000000"/>
  </w:font>
  <w:font w:name="Acumin Pro">
    <w:altName w:val="Arial"/>
    <w:panose1 w:val="020B0504020202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8F4DC" w14:textId="77777777" w:rsidR="00C440A9" w:rsidRDefault="00C440A9" w:rsidP="002E23F7">
      <w:r>
        <w:separator/>
      </w:r>
    </w:p>
  </w:footnote>
  <w:footnote w:type="continuationSeparator" w:id="0">
    <w:p w14:paraId="746BFA70" w14:textId="77777777" w:rsidR="00C440A9" w:rsidRDefault="00C440A9" w:rsidP="002E2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ECC98" w14:textId="77777777" w:rsidR="002E23F7" w:rsidRDefault="002E23F7">
    <w:pPr>
      <w:pStyle w:val="Header"/>
    </w:pPr>
    <w:r>
      <w:rPr>
        <w:noProof/>
      </w:rPr>
      <w:drawing>
        <wp:anchor distT="0" distB="0" distL="114300" distR="114300" simplePos="0" relativeHeight="251659264" behindDoc="1" locked="0" layoutInCell="1" allowOverlap="1" wp14:anchorId="242A4959" wp14:editId="054C92B5">
          <wp:simplePos x="0" y="0"/>
          <wp:positionH relativeFrom="column">
            <wp:posOffset>-898634</wp:posOffset>
          </wp:positionH>
          <wp:positionV relativeFrom="paragraph">
            <wp:posOffset>-441434</wp:posOffset>
          </wp:positionV>
          <wp:extent cx="7799804" cy="1006061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1@2x.png"/>
                  <pic:cNvPicPr/>
                </pic:nvPicPr>
                <pic:blipFill>
                  <a:blip r:embed="rId1">
                    <a:extLst>
                      <a:ext uri="{28A0092B-C50C-407E-A947-70E740481C1C}">
                        <a14:useLocalDpi xmlns:a14="http://schemas.microsoft.com/office/drawing/2010/main" val="0"/>
                      </a:ext>
                    </a:extLst>
                  </a:blip>
                  <a:stretch>
                    <a:fillRect/>
                  </a:stretch>
                </pic:blipFill>
                <pic:spPr>
                  <a:xfrm>
                    <a:off x="0" y="0"/>
                    <a:ext cx="7799804" cy="1006061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49F0D" w14:textId="77777777" w:rsidR="002E23F7" w:rsidRDefault="002E23F7">
    <w:pPr>
      <w:pStyle w:val="Header"/>
    </w:pPr>
    <w:r>
      <w:rPr>
        <w:noProof/>
      </w:rPr>
      <w:drawing>
        <wp:anchor distT="0" distB="0" distL="114300" distR="114300" simplePos="0" relativeHeight="251658240" behindDoc="1" locked="0" layoutInCell="1" allowOverlap="1" wp14:anchorId="65A4E625" wp14:editId="021E02B8">
          <wp:simplePos x="0" y="0"/>
          <wp:positionH relativeFrom="column">
            <wp:posOffset>-945931</wp:posOffset>
          </wp:positionH>
          <wp:positionV relativeFrom="paragraph">
            <wp:posOffset>-449317</wp:posOffset>
          </wp:positionV>
          <wp:extent cx="7798084" cy="10058399"/>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d-el-khalick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98084" cy="1005839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03"/>
    <w:rsid w:val="001C0503"/>
    <w:rsid w:val="00222B96"/>
    <w:rsid w:val="002562FC"/>
    <w:rsid w:val="00294CA5"/>
    <w:rsid w:val="002A7D1C"/>
    <w:rsid w:val="002B29EB"/>
    <w:rsid w:val="002E23F7"/>
    <w:rsid w:val="00456CB4"/>
    <w:rsid w:val="004B51B2"/>
    <w:rsid w:val="00605DA7"/>
    <w:rsid w:val="00686D02"/>
    <w:rsid w:val="0069318E"/>
    <w:rsid w:val="00704E6A"/>
    <w:rsid w:val="00736240"/>
    <w:rsid w:val="0075596B"/>
    <w:rsid w:val="008961DF"/>
    <w:rsid w:val="00925049"/>
    <w:rsid w:val="009C514A"/>
    <w:rsid w:val="009F68D7"/>
    <w:rsid w:val="00A51BBB"/>
    <w:rsid w:val="00A938F0"/>
    <w:rsid w:val="00AB4C72"/>
    <w:rsid w:val="00B1486C"/>
    <w:rsid w:val="00C440A9"/>
    <w:rsid w:val="00D004FB"/>
    <w:rsid w:val="00D00B08"/>
    <w:rsid w:val="00DA1E3E"/>
    <w:rsid w:val="00DF7FD2"/>
    <w:rsid w:val="00E83AB8"/>
    <w:rsid w:val="00FE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94EA7"/>
  <w15:chartTrackingRefBased/>
  <w15:docId w15:val="{A1E44AE5-E3D9-A741-A67F-C3116F5C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3F7"/>
    <w:pPr>
      <w:tabs>
        <w:tab w:val="center" w:pos="4680"/>
        <w:tab w:val="right" w:pos="9360"/>
      </w:tabs>
    </w:pPr>
  </w:style>
  <w:style w:type="character" w:customStyle="1" w:styleId="HeaderChar">
    <w:name w:val="Header Char"/>
    <w:basedOn w:val="DefaultParagraphFont"/>
    <w:link w:val="Header"/>
    <w:uiPriority w:val="99"/>
    <w:rsid w:val="002E23F7"/>
  </w:style>
  <w:style w:type="paragraph" w:styleId="Footer">
    <w:name w:val="footer"/>
    <w:basedOn w:val="Normal"/>
    <w:link w:val="FooterChar"/>
    <w:uiPriority w:val="99"/>
    <w:unhideWhenUsed/>
    <w:rsid w:val="002E23F7"/>
    <w:pPr>
      <w:tabs>
        <w:tab w:val="center" w:pos="4680"/>
        <w:tab w:val="right" w:pos="9360"/>
      </w:tabs>
    </w:pPr>
  </w:style>
  <w:style w:type="character" w:customStyle="1" w:styleId="FooterChar">
    <w:name w:val="Footer Char"/>
    <w:basedOn w:val="DefaultParagraphFont"/>
    <w:link w:val="Footer"/>
    <w:uiPriority w:val="99"/>
    <w:rsid w:val="002E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oebranding$/Branding/Letterhead%20Templates/education_letterhead_digit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education_letterhead_digital.dotx</Template>
  <TotalTime>1</TotalTime>
  <Pages>2</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Ellis, Morgan</cp:lastModifiedBy>
  <cp:revision>3</cp:revision>
  <dcterms:created xsi:type="dcterms:W3CDTF">2019-11-08T18:42:00Z</dcterms:created>
  <dcterms:modified xsi:type="dcterms:W3CDTF">2019-11-12T16:51:00Z</dcterms:modified>
</cp:coreProperties>
</file>