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7A4E" w14:textId="77777777" w:rsidR="00FE24A0" w:rsidRPr="00FE24A0" w:rsidRDefault="00E83AB8" w:rsidP="00456CB4">
      <w:pPr>
        <w:ind w:left="3060" w:right="-720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9AD6D9E" wp14:editId="0D53452E">
                <wp:simplePos x="0" y="0"/>
                <wp:positionH relativeFrom="column">
                  <wp:posOffset>1860550</wp:posOffset>
                </wp:positionH>
                <wp:positionV relativeFrom="page">
                  <wp:posOffset>511810</wp:posOffset>
                </wp:positionV>
                <wp:extent cx="4754880" cy="914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1">
                        <w:txbxContent>
                          <w:p w14:paraId="545B0830" w14:textId="77777777" w:rsidR="00E83AB8" w:rsidRPr="00DA1E3E" w:rsidRDefault="00E83AB8" w:rsidP="00E83AB8">
                            <w:pPr>
                              <w:jc w:val="right"/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November 8, 2019</w:t>
                            </w:r>
                          </w:p>
                          <w:p w14:paraId="4355EDE2" w14:textId="77777777" w:rsidR="00E83AB8" w:rsidRPr="00DA1E3E" w:rsidRDefault="00E83AB8" w:rsidP="00E83AB8">
                            <w:pPr>
                              <w:jc w:val="right"/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293DCC7" w14:textId="713F8504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Recip</w:t>
                            </w:r>
                            <w:r w:rsidR="00704E6A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</w:t>
                            </w: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ent Name</w:t>
                            </w:r>
                          </w:p>
                          <w:p w14:paraId="0D89AACB" w14:textId="618794AA" w:rsidR="00E83AB8" w:rsidRPr="00DA1E3E" w:rsidRDefault="004B51B2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Organization</w:t>
                            </w:r>
                          </w:p>
                          <w:p w14:paraId="7569E1D1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7A091857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City, State Zip</w:t>
                            </w:r>
                          </w:p>
                          <w:p w14:paraId="49F7C6E7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41966B27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Salutation,</w:t>
                            </w:r>
                          </w:p>
                          <w:p w14:paraId="42998BD6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17967453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labore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dolore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mi tempus.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Maecenas pharetra convallis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cursus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integer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Fringilla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euismod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Eros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F956FE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58B02A6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Eu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semper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pulvinar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habitant.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Lorem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ultricies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porta.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F172DF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9D0BA50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porta non. Et ligula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ullamcorper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libero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7887F15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0A801150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 </w:t>
                            </w:r>
                          </w:p>
                          <w:p w14:paraId="6E24E4E1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186D7C22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</w:t>
                            </w:r>
                          </w:p>
                          <w:p w14:paraId="3B3FE983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1DEE132B" w14:textId="6088E700" w:rsid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  <w:r w:rsidR="005C34E8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200298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 </w:t>
                            </w:r>
                          </w:p>
                          <w:p w14:paraId="101059DD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E542230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</w:t>
                            </w:r>
                          </w:p>
                          <w:p w14:paraId="5CB08066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7A3AB7A5" w14:textId="00DFD6B2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3C0DF5" w14:textId="68F038AF" w:rsidR="005C34E8" w:rsidRDefault="005C34E8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4DE782B1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labore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dolore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mi tempus.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Maecenas pharetra convallis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cursus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integer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Fringilla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euismod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Eros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8D9C8A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4BB249C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Eu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semper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pulvinar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habitant.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Lorem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ultricies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porta.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7863A3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779364CA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porta non. Et ligula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ullamcorper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libero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8E8DE5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33E6756A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 </w:t>
                            </w:r>
                          </w:p>
                          <w:p w14:paraId="2B333AA7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75DD5A8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</w:t>
                            </w:r>
                          </w:p>
                          <w:p w14:paraId="15DA88B1" w14:textId="77777777" w:rsidR="005C34E8" w:rsidRPr="00DA1E3E" w:rsidRDefault="005C34E8" w:rsidP="005C34E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39A4390A" w14:textId="702BABDA" w:rsidR="00686D02" w:rsidRDefault="005C34E8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6CC3F4" w14:textId="25A647ED" w:rsidR="00952202" w:rsidRDefault="009522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70537ACB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labore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dolore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mi tempus.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Maecenas pharetra convallis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cursus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integer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Fringilla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euismod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Eros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9AAB97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41B5A4C9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Eu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semper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pulvinar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habitant.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Lorem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ultricies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porta.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7F8031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665DB73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porta non. Et ligula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ullamcorper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libero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A0AA29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AACC97F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 </w:t>
                            </w:r>
                          </w:p>
                          <w:p w14:paraId="7722123B" w14:textId="7122580B" w:rsidR="00952202" w:rsidRDefault="009522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01BB0ED7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labore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dolore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mi tempus.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Maecenas pharetra convallis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cursus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integer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Fringilla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euismod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Eros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F48700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Eu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semper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pulvinar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habitant.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Lorem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ultricies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porta.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EBD15A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2CB48C7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porta non. Et ligula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ullamcorper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libero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B3E763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1FC0ACCA" w14:textId="77777777" w:rsidR="00952202" w:rsidRPr="00DA1E3E" w:rsidRDefault="00952202" w:rsidP="009522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 </w:t>
                            </w:r>
                          </w:p>
                          <w:p w14:paraId="4D988C84" w14:textId="77777777" w:rsidR="00952202" w:rsidRDefault="009522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C2D1776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18E9FA1D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32CE1E8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4BE36409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Name goes here</w:t>
                            </w:r>
                          </w:p>
                          <w:p w14:paraId="6D81968B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Title goes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6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5pt;margin-top:40.3pt;width:374.4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" o:allowoverlap="f" filled="f" stroked="f" strokeweight=".5pt">
                <v:textbox style="mso-next-textbox:#Text Box 5">
                  <w:txbxContent>
                    <w:p w14:paraId="545B0830" w14:textId="77777777" w:rsidR="00E83AB8" w:rsidRPr="00DA1E3E" w:rsidRDefault="00E83AB8" w:rsidP="00E83AB8">
                      <w:pPr>
                        <w:jc w:val="right"/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November 8, 2019</w:t>
                      </w:r>
                    </w:p>
                    <w:p w14:paraId="4355EDE2" w14:textId="77777777" w:rsidR="00E83AB8" w:rsidRPr="00DA1E3E" w:rsidRDefault="00E83AB8" w:rsidP="00E83AB8">
                      <w:pPr>
                        <w:jc w:val="right"/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293DCC7" w14:textId="713F8504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Recip</w:t>
                      </w:r>
                      <w:r w:rsidR="00704E6A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</w:t>
                      </w: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ent Name</w:t>
                      </w:r>
                    </w:p>
                    <w:p w14:paraId="0D89AACB" w14:textId="618794AA" w:rsidR="00E83AB8" w:rsidRPr="00DA1E3E" w:rsidRDefault="004B51B2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Organization</w:t>
                      </w:r>
                    </w:p>
                    <w:p w14:paraId="7569E1D1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Address</w:t>
                      </w:r>
                    </w:p>
                    <w:p w14:paraId="7A091857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City, State Zip</w:t>
                      </w:r>
                    </w:p>
                    <w:p w14:paraId="49F7C6E7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41966B27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Salutation,</w:t>
                      </w:r>
                    </w:p>
                    <w:p w14:paraId="42998BD6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17967453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labore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dolore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mi tempus.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Maecenas pharetra convallis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cursus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integer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Fringilla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euismod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Eros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01F956FE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58B02A6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Eu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semper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pulvinar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habitant.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Lorem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ultricies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porta.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50F172DF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9D0BA50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porta non. Et ligula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ullamcorper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libero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37887F15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0A801150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 </w:t>
                      </w:r>
                    </w:p>
                    <w:p w14:paraId="6E24E4E1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186D7C22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</w:t>
                      </w:r>
                    </w:p>
                    <w:p w14:paraId="3B3FE983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1DEE132B" w14:textId="6088E700" w:rsid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  <w:r w:rsidR="005C34E8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200298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 </w:t>
                      </w:r>
                    </w:p>
                    <w:p w14:paraId="101059DD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E542230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</w:t>
                      </w:r>
                    </w:p>
                    <w:p w14:paraId="5CB08066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7A3AB7A5" w14:textId="00DFD6B2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263C0DF5" w14:textId="68F038AF" w:rsidR="005C34E8" w:rsidRDefault="005C34E8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4DE782B1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labore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dolore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mi tempus.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Maecenas pharetra convallis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cursus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integer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Fringilla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euismod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Eros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458D9C8A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4BB249C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Eu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semper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pulvinar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habitant.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Lorem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ultricies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porta.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7A7863A3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779364CA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porta non. Et ligula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ullamcorper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libero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6C8E8DE5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33E6756A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 </w:t>
                      </w:r>
                    </w:p>
                    <w:p w14:paraId="2B333AA7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75DD5A8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</w:t>
                      </w:r>
                    </w:p>
                    <w:p w14:paraId="15DA88B1" w14:textId="77777777" w:rsidR="005C34E8" w:rsidRPr="00DA1E3E" w:rsidRDefault="005C34E8" w:rsidP="005C34E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39A4390A" w14:textId="702BABDA" w:rsidR="00686D02" w:rsidRDefault="005C34E8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566CC3F4" w14:textId="25A647ED" w:rsidR="00952202" w:rsidRDefault="009522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70537ACB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labore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dolore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mi tempus.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Maecenas pharetra convallis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cursus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integer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Fringilla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euismod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Eros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4D9AAB97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41B5A4C9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Eu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semper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pulvinar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habitant.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Lorem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ultricies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porta.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707F8031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665DB73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porta non. Et ligula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ullamcorper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libero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6CA0AA29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AACC97F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 </w:t>
                      </w:r>
                    </w:p>
                    <w:p w14:paraId="7722123B" w14:textId="7122580B" w:rsidR="00952202" w:rsidRDefault="009522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01BB0ED7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labore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dolore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mi tempus.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Maecenas pharetra convallis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cursus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integer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Fringilla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euismod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Eros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0EF48700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bookmarkStart w:id="1" w:name="_GoBack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Eu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semper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pulvinar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habitant.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Lorem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ultricies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porta.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55EBD15A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2CB48C7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porta non. Et ligula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ullamcorper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libero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5BB3E763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1FC0ACCA" w14:textId="77777777" w:rsidR="00952202" w:rsidRPr="00DA1E3E" w:rsidRDefault="00952202" w:rsidP="009522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 </w:t>
                      </w:r>
                    </w:p>
                    <w:p w14:paraId="4D988C84" w14:textId="77777777" w:rsidR="00952202" w:rsidRDefault="009522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C2D1776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Sincerely,</w:t>
                      </w:r>
                    </w:p>
                    <w:p w14:paraId="18E9FA1D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32CE1E8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4BE36409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Name goes here</w:t>
                      </w:r>
                    </w:p>
                    <w:p w14:paraId="6D81968B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Title goes here</w:t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78AEF94" w14:textId="77777777" w:rsidR="00FE24A0" w:rsidRDefault="00FE24A0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815FAA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E3E86A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FBFA8C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6BAAF6A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2E8362D" w14:textId="77777777" w:rsidR="00B1486C" w:rsidRDefault="00686D02" w:rsidP="00FE24A0">
      <w:pPr>
        <w:ind w:left="3060" w:right="-720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B613" wp14:editId="4702D1DD">
                <wp:simplePos x="0" y="0"/>
                <wp:positionH relativeFrom="column">
                  <wp:posOffset>-662730</wp:posOffset>
                </wp:positionH>
                <wp:positionV relativeFrom="paragraph">
                  <wp:posOffset>135063</wp:posOffset>
                </wp:positionV>
                <wp:extent cx="2038524" cy="12687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24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48357" w14:textId="77777777" w:rsidR="0075596B" w:rsidRDefault="0075596B" w:rsidP="0075596B">
                            <w:pPr>
                              <w:rPr>
                                <w:rFonts w:ascii="Acumin Pro" w:hAnsi="Acumin Pro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>Fname</w:t>
                            </w:r>
                            <w:proofErr w:type="spellEnd"/>
                            <w: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>Lname</w:t>
                            </w:r>
                            <w:proofErr w:type="spellEnd"/>
                            <w:r w:rsidRPr="00A53BCD"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A53BCD">
                              <w:rPr>
                                <w:rFonts w:ascii="Acumin Pro" w:hAnsi="Acumin Pro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Title Goes Here</w:t>
                            </w:r>
                          </w:p>
                          <w:p w14:paraId="7EBF48EA" w14:textId="77777777" w:rsidR="0075596B" w:rsidRDefault="0075596B" w:rsidP="0075596B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email@unc.edu</w:t>
                            </w:r>
                          </w:p>
                          <w:p w14:paraId="0B5D2E93" w14:textId="77777777" w:rsidR="0075596B" w:rsidRDefault="0075596B" w:rsidP="0075596B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(919) XXX-XXXX</w:t>
                            </w:r>
                          </w:p>
                          <w:p w14:paraId="10D070BB" w14:textId="77777777" w:rsidR="0075596B" w:rsidRPr="00170692" w:rsidRDefault="0075596B" w:rsidP="0075596B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101 Peabody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6E9B" id="Text Box 1" o:spid="_x0000_s1027" type="#_x0000_t202" style="position:absolute;left:0;text-align:left;margin-left:-52.2pt;margin-top:10.65pt;width:160.5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" filled="f" stroked="f" strokeweight=".5pt">
                <v:textbox>
                  <w:txbxContent>
                    <w:p w:rsidR="0075596B" w:rsidRDefault="0075596B" w:rsidP="0075596B">
                      <w:pPr>
                        <w:rPr>
                          <w:rFonts w:ascii="Acumin Pro" w:hAnsi="Acumin Pro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t>Fname Lname</w:t>
                      </w:r>
                      <w:r w:rsidRPr="00A53BCD"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A53BCD">
                        <w:rPr>
                          <w:rFonts w:ascii="Acumin Pro" w:hAnsi="Acumin Pro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Title Goes Here</w:t>
                      </w:r>
                    </w:p>
                    <w:p w:rsidR="0075596B" w:rsidRDefault="0075596B" w:rsidP="0075596B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email@unc.edu</w:t>
                      </w:r>
                    </w:p>
                    <w:p w:rsidR="0075596B" w:rsidRDefault="0075596B" w:rsidP="0075596B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(919) XXX-XXXX</w:t>
                      </w:r>
                    </w:p>
                    <w:p w:rsidR="0075596B" w:rsidRPr="00170692" w:rsidRDefault="0075596B" w:rsidP="0075596B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101 Peabody Hall</w:t>
                      </w:r>
                    </w:p>
                  </w:txbxContent>
                </v:textbox>
              </v:shape>
            </w:pict>
          </mc:Fallback>
        </mc:AlternateContent>
      </w:r>
    </w:p>
    <w:p w14:paraId="7173067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4CB937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0E60C4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472193F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83F5FB9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248343E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70907EB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0816A3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FD54B8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34C02C3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B6C8CF3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E6819C0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AB09B9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44CC1BA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FB0AAF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79B16D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3C781BB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7C8BE0B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B2FA76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E35FA8E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7D9CED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9E1AD62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1C54BD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8FA41C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3BA599F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F0CE99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D692ED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736551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A6AC6D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D5B197F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3AEDEC7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4963899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22062079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018821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2743BF2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D089B8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E44310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91A04C2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6353BE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347D3F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59AF29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45A22A3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0EFAA7E" w14:textId="77777777" w:rsidR="00DA1E3E" w:rsidRDefault="00DA1E3E" w:rsidP="002B29EB">
      <w:pPr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5239F8C1" wp14:editId="11F2EA1C">
                <wp:simplePos x="0" y="0"/>
                <wp:positionH relativeFrom="column">
                  <wp:posOffset>-335280</wp:posOffset>
                </wp:positionH>
                <wp:positionV relativeFrom="page">
                  <wp:posOffset>857250</wp:posOffset>
                </wp:positionV>
                <wp:extent cx="6601460" cy="7278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727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F8C1" id="Text Box 5" o:spid="_x0000_s1028" type="#_x0000_t202" style="position:absolute;margin-left:-26.4pt;margin-top:67.5pt;width:519.8pt;height:5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" o:allowoverlap="f" filled="f" stroked="f" strokeweight=".5pt">
                <v:textbox style="mso-next-textbox:#Text Box 3">
                  <w:txbxContent/>
                </v:textbox>
                <w10:wrap anchory="page"/>
                <w10:anchorlock/>
              </v:shape>
            </w:pict>
          </mc:Fallback>
        </mc:AlternateContent>
      </w:r>
    </w:p>
    <w:p w14:paraId="356C9777" w14:textId="77777777" w:rsidR="00DA1E3E" w:rsidRDefault="00DA1E3E" w:rsidP="00DA1E3E">
      <w:pPr>
        <w:ind w:left="-360" w:right="-360"/>
        <w:rPr>
          <w:rFonts w:ascii="Acumin Pro Light" w:hAnsi="Acumin Pro Light"/>
          <w:sz w:val="22"/>
          <w:szCs w:val="22"/>
        </w:rPr>
      </w:pPr>
    </w:p>
    <w:p w14:paraId="21FB7517" w14:textId="77777777" w:rsidR="00DA1E3E" w:rsidRDefault="00DA1E3E" w:rsidP="00DA1E3E">
      <w:pPr>
        <w:ind w:left="-360" w:right="-360"/>
        <w:rPr>
          <w:rFonts w:ascii="Acumin Pro Light" w:hAnsi="Acumin Pro Light"/>
          <w:sz w:val="22"/>
          <w:szCs w:val="22"/>
        </w:rPr>
      </w:pPr>
    </w:p>
    <w:p w14:paraId="46C7CA6C" w14:textId="59819455" w:rsidR="002E23F7" w:rsidRDefault="002E23F7" w:rsidP="00FE24A0">
      <w:pPr>
        <w:rPr>
          <w:rFonts w:ascii="Acumin Pro Light" w:hAnsi="Acumin Pro Light"/>
          <w:sz w:val="22"/>
          <w:szCs w:val="22"/>
        </w:rPr>
      </w:pPr>
    </w:p>
    <w:p w14:paraId="5B246488" w14:textId="1E31A594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71A9CF04" w14:textId="1A77CBC2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0D09C56" w14:textId="5E0A2DF6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47922257" w14:textId="4C3C3F18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3E4D4D3E" w14:textId="36990EFA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8E0634A" w14:textId="434DD8E3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1C864F7D" w14:textId="67A42BC6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0304211" w14:textId="766358AB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5C4D97CC" w14:textId="27C55ABB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593687CE" w14:textId="1C04DBCE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1712BE1" w14:textId="6DAD197F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4B81746" w14:textId="45619A4B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4C68FC1F" w14:textId="729D1909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FD65E11" w14:textId="2DE365F4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7CB08D4" w14:textId="131E4F90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CDEF0AD" w14:textId="5FC3DA83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77A2C03C" w14:textId="39B5A62C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8B4C0E0" w14:textId="19581184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62A4BB02" w14:textId="64A7358F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7DBE961F" w14:textId="1392280A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6916B603" w14:textId="27517BA4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7C01014A" w14:textId="4D9B755C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5FF21F77" w14:textId="66ADF849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3B1B037A" w14:textId="16613BEF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B4506C8" w14:textId="12220106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3D8DF8E7" w14:textId="0A9298D4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34FDA780" w14:textId="020FB2F8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F5182ED" w14:textId="651885BB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78CF3A49" w14:textId="40FBFD2D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1E2C8E87" w14:textId="2E648917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61EC0C19" w14:textId="379905A2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479D692" w14:textId="512953CA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3980416D" w14:textId="085AD2A9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1F504BA1" w14:textId="667215BC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41B8BA9E" w14:textId="66DC19C3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4D529EE" w14:textId="20B64C01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C8E9337" w14:textId="54B25815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58E9F2D2" w14:textId="22155049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6B5CCE0" w14:textId="27816460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9F476CA" w14:textId="227DFAE7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560F2963" w14:textId="1EB3A105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6C34FF6D" w14:textId="4837E4CB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235124AD" w14:textId="7AF8CE05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36049977" w14:textId="6980499D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7994EEA3" w14:textId="6193E4EA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1C1CF09" w14:textId="03304093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6D29F2A3" w14:textId="55BB1AF7" w:rsidR="005C34E8" w:rsidRDefault="005C34E8" w:rsidP="00FE24A0">
      <w:pPr>
        <w:rPr>
          <w:rFonts w:ascii="Acumin Pro Light" w:hAnsi="Acumin Pro Light"/>
          <w:sz w:val="22"/>
          <w:szCs w:val="22"/>
        </w:rPr>
      </w:pPr>
    </w:p>
    <w:p w14:paraId="0606599D" w14:textId="74A40D4F" w:rsidR="00952202" w:rsidRDefault="00952202" w:rsidP="00FE24A0">
      <w:pPr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549F8EB4" wp14:editId="1762B4D5">
                <wp:simplePos x="0" y="0"/>
                <wp:positionH relativeFrom="column">
                  <wp:posOffset>-335915</wp:posOffset>
                </wp:positionH>
                <wp:positionV relativeFrom="page">
                  <wp:posOffset>864870</wp:posOffset>
                </wp:positionV>
                <wp:extent cx="6601460" cy="7278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727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8EB4" id="Text Box 3" o:spid="_x0000_s1029" type="#_x0000_t202" style="position:absolute;margin-left:-26.45pt;margin-top:68.1pt;width:519.8pt;height:5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" o:allowoverlap="f" filled="f" stroked="f" strokeweight=".5pt">
                <v:textbox style="mso-next-textbox:#Text Box 4">
                  <w:txbxContent/>
                </v:textbox>
                <w10:wrap anchory="page"/>
                <w10:anchorlock/>
              </v:shape>
            </w:pict>
          </mc:Fallback>
        </mc:AlternateContent>
      </w:r>
    </w:p>
    <w:p w14:paraId="78EFBE56" w14:textId="2065DCA2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7ECE0232" w14:textId="40374614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2388484E" w14:textId="3E4AA669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50DEEE53" w14:textId="1369BA60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5A1FAEA5" w14:textId="0C7BCB82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043AEC5C" w14:textId="638A2663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5EFA12C" w14:textId="1506DC78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344A602" w14:textId="3BA18054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3DC4FC0B" w14:textId="4906108E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08B5FA45" w14:textId="484EE502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15B4638F" w14:textId="445C12A8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1B44893B" w14:textId="2F5159E0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5EF1BE1D" w14:textId="7B175345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8E27E1E" w14:textId="340D2F13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78D3AE23" w14:textId="6BCC646E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1B35C992" w14:textId="7982B862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26E87958" w14:textId="3F83F49E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44C2E76" w14:textId="399F2F46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2AE55212" w14:textId="3A8A3483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630D535D" w14:textId="11440575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799217D7" w14:textId="74A9981A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293D072C" w14:textId="2548E1DA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780D2AE1" w14:textId="2C32ECE8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38B73ACD" w14:textId="68579EFD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047B4BEC" w14:textId="091C4174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1C07B2C5" w14:textId="6E61E8CF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3D2D44B6" w14:textId="0CB1C92C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1B7F424D" w14:textId="7C1F48FA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573FAA30" w14:textId="4070C795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1A5784B" w14:textId="0404B4EF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39DE694" w14:textId="1BA3869F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6B7046D8" w14:textId="4D5AB871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2C629727" w14:textId="5D4D6D50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7E676E1A" w14:textId="60F7C5B1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1C680705" w14:textId="5DE21DFC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6A53E37" w14:textId="4C508C83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92B50D6" w14:textId="1DC8F404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14601DD" w14:textId="35C24EE8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7A59E907" w14:textId="664DAE12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D1BE48B" w14:textId="421B99F0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37ED662D" w14:textId="2975ABF5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2252A727" w14:textId="57E35224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46D31A27" w14:textId="2B9F134D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10B42F3E" w14:textId="6B850ED3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6A96A26C" w14:textId="2FE1E71F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086C5A98" w14:textId="3FDC33E3" w:rsidR="00952202" w:rsidRDefault="00952202" w:rsidP="00FE24A0">
      <w:pPr>
        <w:rPr>
          <w:rFonts w:ascii="Acumin Pro Light" w:hAnsi="Acumin Pro Light"/>
          <w:sz w:val="22"/>
          <w:szCs w:val="22"/>
        </w:rPr>
      </w:pPr>
    </w:p>
    <w:p w14:paraId="7DBF6DEB" w14:textId="42867340" w:rsidR="00952202" w:rsidRPr="00FE24A0" w:rsidRDefault="00952202" w:rsidP="00FE24A0">
      <w:pPr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3B002881" wp14:editId="1EE41836">
                <wp:simplePos x="0" y="0"/>
                <wp:positionH relativeFrom="column">
                  <wp:posOffset>-330200</wp:posOffset>
                </wp:positionH>
                <wp:positionV relativeFrom="page">
                  <wp:posOffset>858520</wp:posOffset>
                </wp:positionV>
                <wp:extent cx="6601460" cy="7278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727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2881" id="Text Box 4" o:spid="_x0000_s1030" type="#_x0000_t202" style="position:absolute;margin-left:-26pt;margin-top:67.6pt;width:519.8pt;height:5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" o:allowoverlap="f" filled="f" stroked="f" strokeweight=".5pt">
                <v:textbox>
                  <w:txbxContent/>
                </v:textbox>
                <w10:wrap anchory="page"/>
                <w10:anchorlock/>
              </v:shape>
            </w:pict>
          </mc:Fallback>
        </mc:AlternateContent>
      </w:r>
    </w:p>
    <w:sectPr w:rsidR="00952202" w:rsidRPr="00FE24A0" w:rsidSect="00FE24A0">
      <w:headerReference w:type="default" r:id="rId7"/>
      <w:headerReference w:type="first" r:id="rId8"/>
      <w:type w:val="oddPage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9D25" w14:textId="77777777" w:rsidR="00236FCC" w:rsidRDefault="00236FCC" w:rsidP="002E23F7">
      <w:r>
        <w:separator/>
      </w:r>
    </w:p>
  </w:endnote>
  <w:endnote w:type="continuationSeparator" w:id="0">
    <w:p w14:paraId="065FF64D" w14:textId="77777777" w:rsidR="00236FCC" w:rsidRDefault="00236FCC" w:rsidP="002E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Light">
    <w:panose1 w:val="020B04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Acumin 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DA04" w14:textId="77777777" w:rsidR="00236FCC" w:rsidRDefault="00236FCC" w:rsidP="002E23F7">
      <w:r>
        <w:separator/>
      </w:r>
    </w:p>
  </w:footnote>
  <w:footnote w:type="continuationSeparator" w:id="0">
    <w:p w14:paraId="39341EF5" w14:textId="77777777" w:rsidR="00236FCC" w:rsidRDefault="00236FCC" w:rsidP="002E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CC98" w14:textId="77777777" w:rsidR="002E23F7" w:rsidRDefault="002E23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A4959" wp14:editId="054C92B5">
          <wp:simplePos x="0" y="0"/>
          <wp:positionH relativeFrom="column">
            <wp:posOffset>-898634</wp:posOffset>
          </wp:positionH>
          <wp:positionV relativeFrom="paragraph">
            <wp:posOffset>-441434</wp:posOffset>
          </wp:positionV>
          <wp:extent cx="7799804" cy="1006061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04" cy="1006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9F0D" w14:textId="77777777" w:rsidR="002E23F7" w:rsidRDefault="002E23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4E625" wp14:editId="021E02B8">
          <wp:simplePos x="0" y="0"/>
          <wp:positionH relativeFrom="column">
            <wp:posOffset>-945931</wp:posOffset>
          </wp:positionH>
          <wp:positionV relativeFrom="paragraph">
            <wp:posOffset>-449317</wp:posOffset>
          </wp:positionV>
          <wp:extent cx="7798084" cy="10058399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d-el-khalick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4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03"/>
    <w:rsid w:val="001C0503"/>
    <w:rsid w:val="00222B96"/>
    <w:rsid w:val="00236FCC"/>
    <w:rsid w:val="002562FC"/>
    <w:rsid w:val="00294CA5"/>
    <w:rsid w:val="002A7D1C"/>
    <w:rsid w:val="002B29EB"/>
    <w:rsid w:val="002E23F7"/>
    <w:rsid w:val="00456CB4"/>
    <w:rsid w:val="004B51B2"/>
    <w:rsid w:val="005C34E8"/>
    <w:rsid w:val="00605DA7"/>
    <w:rsid w:val="00686D02"/>
    <w:rsid w:val="0069318E"/>
    <w:rsid w:val="00704E6A"/>
    <w:rsid w:val="00736240"/>
    <w:rsid w:val="0075596B"/>
    <w:rsid w:val="008961DF"/>
    <w:rsid w:val="00925049"/>
    <w:rsid w:val="00952202"/>
    <w:rsid w:val="009C514A"/>
    <w:rsid w:val="009F68D7"/>
    <w:rsid w:val="00A51BBB"/>
    <w:rsid w:val="00A938F0"/>
    <w:rsid w:val="00AB4C72"/>
    <w:rsid w:val="00B1486C"/>
    <w:rsid w:val="00C440A9"/>
    <w:rsid w:val="00D004FB"/>
    <w:rsid w:val="00D00B08"/>
    <w:rsid w:val="00DA1E3E"/>
    <w:rsid w:val="00DC3F6D"/>
    <w:rsid w:val="00DF7FD2"/>
    <w:rsid w:val="00E83AB8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94EA7"/>
  <w15:chartTrackingRefBased/>
  <w15:docId w15:val="{A1E44AE5-E3D9-A741-A67F-C3116F5C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F7"/>
  </w:style>
  <w:style w:type="paragraph" w:styleId="Footer">
    <w:name w:val="footer"/>
    <w:basedOn w:val="Normal"/>
    <w:link w:val="FooterChar"/>
    <w:uiPriority w:val="99"/>
    <w:unhideWhenUsed/>
    <w:rsid w:val="002E2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oebranding$/Branding/Letterhead%20Templates/education_letterhead_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CB7537-1F28-994C-90C8-4EF4FB3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education_letterhead_digital.dotx</Template>
  <TotalTime>7</TotalTime>
  <Pages>4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Ellis, Morgan</cp:lastModifiedBy>
  <cp:revision>2</cp:revision>
  <dcterms:created xsi:type="dcterms:W3CDTF">2020-02-20T21:31:00Z</dcterms:created>
  <dcterms:modified xsi:type="dcterms:W3CDTF">2020-02-20T21:31:00Z</dcterms:modified>
</cp:coreProperties>
</file>