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27A4E" w14:textId="77777777" w:rsidR="00FE24A0" w:rsidRPr="00FE24A0" w:rsidRDefault="00E83AB8" w:rsidP="00456CB4">
      <w:pPr>
        <w:ind w:left="3060" w:right="-720"/>
        <w:rPr>
          <w:rFonts w:ascii="Acumin Pro Light" w:hAnsi="Acumin Pro Light"/>
          <w:sz w:val="22"/>
          <w:szCs w:val="22"/>
        </w:rPr>
      </w:pPr>
      <w:r>
        <w:rPr>
          <w:rFonts w:ascii="Acumin Pro Light" w:hAnsi="Acumin Pro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79AD6D9E" wp14:editId="0D53452E">
                <wp:simplePos x="0" y="0"/>
                <wp:positionH relativeFrom="column">
                  <wp:posOffset>1860550</wp:posOffset>
                </wp:positionH>
                <wp:positionV relativeFrom="page">
                  <wp:posOffset>511810</wp:posOffset>
                </wp:positionV>
                <wp:extent cx="4754880" cy="9144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914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 id="1">
                        <w:txbxContent>
                          <w:p w14:paraId="545B0830" w14:textId="77777777" w:rsidR="00E83AB8" w:rsidRPr="00DA1E3E" w:rsidRDefault="00E83AB8" w:rsidP="00E83AB8">
                            <w:pPr>
                              <w:jc w:val="right"/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November 8, 2019</w:t>
                            </w:r>
                          </w:p>
                          <w:p w14:paraId="4355EDE2" w14:textId="77777777" w:rsidR="00E83AB8" w:rsidRPr="00DA1E3E" w:rsidRDefault="00E83AB8" w:rsidP="00E83AB8">
                            <w:pPr>
                              <w:jc w:val="right"/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</w:p>
                          <w:p w14:paraId="5293DCC7" w14:textId="713F8504" w:rsidR="00E83AB8" w:rsidRPr="00DA1E3E" w:rsidRDefault="00E83AB8" w:rsidP="00E83AB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Recip</w:t>
                            </w:r>
                            <w:r w:rsidR="00704E6A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i</w:t>
                            </w:r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ent Name</w:t>
                            </w:r>
                          </w:p>
                          <w:p w14:paraId="0D89AACB" w14:textId="618794AA" w:rsidR="00E83AB8" w:rsidRPr="00DA1E3E" w:rsidRDefault="004B51B2" w:rsidP="00E83AB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Organization</w:t>
                            </w:r>
                          </w:p>
                          <w:p w14:paraId="7569E1D1" w14:textId="77777777" w:rsidR="00E83AB8" w:rsidRPr="00DA1E3E" w:rsidRDefault="00E83AB8" w:rsidP="00E83AB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Address</w:t>
                            </w:r>
                          </w:p>
                          <w:p w14:paraId="7A091857" w14:textId="77777777" w:rsidR="00E83AB8" w:rsidRPr="00DA1E3E" w:rsidRDefault="00E83AB8" w:rsidP="00E83AB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City, State Zip</w:t>
                            </w:r>
                          </w:p>
                          <w:p w14:paraId="49F7C6E7" w14:textId="77777777" w:rsidR="00E83AB8" w:rsidRPr="00DA1E3E" w:rsidRDefault="00E83AB8" w:rsidP="00E83AB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</w:p>
                          <w:p w14:paraId="41966B27" w14:textId="77777777" w:rsidR="00E83AB8" w:rsidRPr="00DA1E3E" w:rsidRDefault="00E83AB8" w:rsidP="00E83AB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Salutation,</w:t>
                            </w:r>
                          </w:p>
                          <w:p w14:paraId="42998BD6" w14:textId="77777777" w:rsidR="00E83AB8" w:rsidRPr="00DA1E3E" w:rsidRDefault="00E83AB8" w:rsidP="00E83AB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</w:p>
                          <w:p w14:paraId="17967453" w14:textId="77777777" w:rsidR="00E83AB8" w:rsidRPr="00DA1E3E" w:rsidRDefault="00E83AB8" w:rsidP="00E83AB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Lorem ipsum dolor sit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, sed do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eiusmod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incididunt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labore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et dolore magna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aliqua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Dui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faucibus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ornare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quam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Sapien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sagittis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aliquam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malesuada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mi tempus.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Volutpat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sed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cras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ornare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arcu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dui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vivamus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arcu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Id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ornare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arcu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sem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pharetra.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Laoreet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id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donec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tincidunt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arcu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sit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facilisi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Morbi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nunc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faucibus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sit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Maecenas pharetra convallis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posuere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morbi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leo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urna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molestie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at. Morbi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nunc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faucibus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sit.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tortor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auctor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urna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nunc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id cursus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metus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malesuada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fames ac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turpis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integer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aliquet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nibh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Nisi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scelerisque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vitae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auctor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Fringilla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morbi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tincidunt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augue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interdum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velit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euismod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Eros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donec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ac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orci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aliquet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porttitor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luctus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tortor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posuere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ac.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viverra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maecenas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vel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volutpat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Arcu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felis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bibendum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tristique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magna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etiam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orci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lobortis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elementum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nibh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tellus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1F956FE" w14:textId="77777777" w:rsidR="00E83AB8" w:rsidRPr="00DA1E3E" w:rsidRDefault="00E83AB8" w:rsidP="00E83AB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</w:p>
                          <w:p w14:paraId="558B02A6" w14:textId="77777777" w:rsidR="00E83AB8" w:rsidRPr="00DA1E3E" w:rsidRDefault="00E83AB8" w:rsidP="00E83AB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Sed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morbi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Eu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sed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morbi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Vitae semper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lectus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at.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Scelerisque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mauris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pulvinar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habitant.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Aliquam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facilisi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cras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fermentum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Lorem sed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ultricies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tristique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aliquet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Nam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aliquam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sem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tortor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consequat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id porta.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aliquet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porttitor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dui id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ornare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arcu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sem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pharetra.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Venenatis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lectus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magna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fringilla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urna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0F172DF" w14:textId="77777777" w:rsidR="00E83AB8" w:rsidRPr="00DA1E3E" w:rsidRDefault="00E83AB8" w:rsidP="00E83AB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</w:p>
                          <w:p w14:paraId="59D0BA50" w14:textId="77777777" w:rsidR="00E83AB8" w:rsidRPr="00DA1E3E" w:rsidRDefault="00E83AB8" w:rsidP="00E83AB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Bibendum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neque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congue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quisque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Tristique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senectus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netus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malesuada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fames ac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turpis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molestie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ac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feugiat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sed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lectus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facilisi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etiam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dignissim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diam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Magna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etiam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orci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lobortis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elementum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nibh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Turpis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massa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sed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elementum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tempus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Fermentum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leo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vel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orci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porta non. Et ligula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ullamcorper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malesuada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proin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libero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nunc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consequat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Donec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pretium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vulputate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sapien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sagittis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aliquam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Proin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sagittis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nisl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rhoncus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mattis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rhoncus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urna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neque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Vitae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nunc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sed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velit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dignissim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sodales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7887F15" w14:textId="77777777" w:rsidR="00E83AB8" w:rsidRPr="00DA1E3E" w:rsidRDefault="00E83AB8" w:rsidP="00E83AB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</w:p>
                          <w:p w14:paraId="0A801150" w14:textId="77777777" w:rsidR="00E83AB8" w:rsidRPr="00DA1E3E" w:rsidRDefault="00E83AB8" w:rsidP="00E83AB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Donec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pretium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vulputate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sapien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Erat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imperdiet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dui. Nisi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est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sit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magna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etiam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Felis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donec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turpis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pretium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aenean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pharetra magna. </w:t>
                            </w:r>
                          </w:p>
                          <w:p w14:paraId="6E24E4E1" w14:textId="77777777" w:rsidR="00E83AB8" w:rsidRPr="00DA1E3E" w:rsidRDefault="00E83AB8" w:rsidP="00E83AB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</w:p>
                          <w:p w14:paraId="186D7C22" w14:textId="77777777" w:rsidR="00E83AB8" w:rsidRPr="00DA1E3E" w:rsidRDefault="00E83AB8" w:rsidP="00E83AB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Felis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donec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turpis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pretium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aenean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pharetra magna.</w:t>
                            </w:r>
                          </w:p>
                          <w:p w14:paraId="3B3FE983" w14:textId="77777777" w:rsidR="00E83AB8" w:rsidRPr="00DA1E3E" w:rsidRDefault="00E83AB8" w:rsidP="00E83AB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</w:p>
                          <w:p w14:paraId="1DEE132B" w14:textId="77777777" w:rsidR="00DA1E3E" w:rsidRDefault="00E83AB8" w:rsidP="00E83AB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Bibendum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neque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congue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quisque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Tristique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senectus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netus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malesuada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fames ac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turpis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molestie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ac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feugiat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sed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lectus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facilisi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etiam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dignissim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diam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Magna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etiam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orci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lobortis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elementum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nibh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Turpis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massa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sed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elementum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tempus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1622486" w14:textId="77777777" w:rsidR="00E83AB8" w:rsidRDefault="00E83AB8" w:rsidP="00E83AB8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</w:p>
                          <w:p w14:paraId="3D200298" w14:textId="77777777" w:rsidR="00686D02" w:rsidRPr="00DA1E3E" w:rsidRDefault="00686D02" w:rsidP="00686D02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Donec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pretium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vulputate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sapien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Erat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imperdiet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dui. Nisi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est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sit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magna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etiam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Felis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donec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turpis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pretium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aenean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pharetra magna. </w:t>
                            </w:r>
                          </w:p>
                          <w:p w14:paraId="101059DD" w14:textId="77777777" w:rsidR="00686D02" w:rsidRPr="00DA1E3E" w:rsidRDefault="00686D02" w:rsidP="00686D02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</w:p>
                          <w:p w14:paraId="5E542230" w14:textId="77777777" w:rsidR="00686D02" w:rsidRPr="00DA1E3E" w:rsidRDefault="00686D02" w:rsidP="00686D02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Felis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donec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turpis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pretium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aenean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pharetra magna.</w:t>
                            </w:r>
                          </w:p>
                          <w:p w14:paraId="5CB08066" w14:textId="77777777" w:rsidR="00686D02" w:rsidRPr="00DA1E3E" w:rsidRDefault="00686D02" w:rsidP="00686D02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</w:p>
                          <w:p w14:paraId="7A3AB7A5" w14:textId="77777777" w:rsidR="00686D02" w:rsidRDefault="00686D02" w:rsidP="00686D02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Bibendum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neque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congue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quisque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Tristique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senectus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netus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malesuada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fames ac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turpis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Et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molestie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ac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feugiat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sed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lectus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Eget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facilisi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etiam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dignissim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diam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enim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Magna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etiam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orci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lobortis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elementum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nibh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Turpis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massa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sed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elementum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 xml:space="preserve"> tempus </w:t>
                            </w:r>
                            <w:proofErr w:type="spellStart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DA1E3E"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9A4390A" w14:textId="77777777" w:rsidR="00686D02" w:rsidRDefault="00686D02" w:rsidP="00686D02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</w:p>
                          <w:p w14:paraId="6C2D1776" w14:textId="77777777" w:rsidR="00686D02" w:rsidRDefault="00686D02" w:rsidP="00686D02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Sincerely,</w:t>
                            </w:r>
                          </w:p>
                          <w:p w14:paraId="18E9FA1D" w14:textId="77777777" w:rsidR="00686D02" w:rsidRDefault="00686D02" w:rsidP="00686D02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</w:p>
                          <w:p w14:paraId="632CE1E8" w14:textId="77777777" w:rsidR="00686D02" w:rsidRDefault="00686D02" w:rsidP="00686D02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</w:p>
                          <w:p w14:paraId="4BE36409" w14:textId="77777777" w:rsidR="00686D02" w:rsidRDefault="00686D02" w:rsidP="00686D02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Name goes here</w:t>
                            </w:r>
                          </w:p>
                          <w:p w14:paraId="6D81968B" w14:textId="77777777" w:rsidR="00686D02" w:rsidRPr="00DA1E3E" w:rsidRDefault="00686D02" w:rsidP="00686D02">
                            <w:pP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cumin Pro Light" w:hAnsi="Acumin Pro Light"/>
                                <w:sz w:val="22"/>
                                <w:szCs w:val="22"/>
                              </w:rPr>
                              <w:t>Title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D6D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6.5pt;margin-top:40.3pt;width:374.4pt;height:10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" o:allowoverlap="f" filled="f" stroked="f" strokeweight=".5pt">
                <v:textbox style="mso-next-textbox:#Text Box 5">
                  <w:txbxContent>
                    <w:p w14:paraId="545B0830" w14:textId="77777777" w:rsidR="00E83AB8" w:rsidRPr="00DA1E3E" w:rsidRDefault="00E83AB8" w:rsidP="00E83AB8">
                      <w:pPr>
                        <w:jc w:val="right"/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November 8, 2019</w:t>
                      </w:r>
                    </w:p>
                    <w:p w14:paraId="4355EDE2" w14:textId="77777777" w:rsidR="00E83AB8" w:rsidRPr="00DA1E3E" w:rsidRDefault="00E83AB8" w:rsidP="00E83AB8">
                      <w:pPr>
                        <w:jc w:val="right"/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</w:p>
                    <w:p w14:paraId="5293DCC7" w14:textId="713F8504" w:rsidR="00E83AB8" w:rsidRPr="00DA1E3E" w:rsidRDefault="00E83AB8" w:rsidP="00E83AB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Recip</w:t>
                      </w:r>
                      <w:r w:rsidR="00704E6A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i</w:t>
                      </w:r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ent Name</w:t>
                      </w:r>
                    </w:p>
                    <w:p w14:paraId="0D89AACB" w14:textId="618794AA" w:rsidR="00E83AB8" w:rsidRPr="00DA1E3E" w:rsidRDefault="004B51B2" w:rsidP="00E83AB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r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Organization</w:t>
                      </w:r>
                    </w:p>
                    <w:p w14:paraId="7569E1D1" w14:textId="77777777" w:rsidR="00E83AB8" w:rsidRPr="00DA1E3E" w:rsidRDefault="00E83AB8" w:rsidP="00E83AB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Address</w:t>
                      </w:r>
                    </w:p>
                    <w:p w14:paraId="7A091857" w14:textId="77777777" w:rsidR="00E83AB8" w:rsidRPr="00DA1E3E" w:rsidRDefault="00E83AB8" w:rsidP="00E83AB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City, State Zip</w:t>
                      </w:r>
                    </w:p>
                    <w:p w14:paraId="49F7C6E7" w14:textId="77777777" w:rsidR="00E83AB8" w:rsidRPr="00DA1E3E" w:rsidRDefault="00E83AB8" w:rsidP="00E83AB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</w:p>
                    <w:p w14:paraId="41966B27" w14:textId="77777777" w:rsidR="00E83AB8" w:rsidRPr="00DA1E3E" w:rsidRDefault="00E83AB8" w:rsidP="00E83AB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Salutation,</w:t>
                      </w:r>
                    </w:p>
                    <w:p w14:paraId="42998BD6" w14:textId="77777777" w:rsidR="00E83AB8" w:rsidRPr="00DA1E3E" w:rsidRDefault="00E83AB8" w:rsidP="00E83AB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</w:p>
                    <w:p w14:paraId="17967453" w14:textId="77777777" w:rsidR="00E83AB8" w:rsidRPr="00DA1E3E" w:rsidRDefault="00E83AB8" w:rsidP="00E83AB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Lorem ipsum dolor sit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consectetur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elit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, sed do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eiusmod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incididunt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labore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et dolore magna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aliqua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Dui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faucibus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ornare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quam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Sapien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sagittis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aliquam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malesuada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Risus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mi tempus.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Volutpat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sed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cras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ornare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arcu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dui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vivamus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arcu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Id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ornare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arcu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sem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pharetra.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Laoreet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id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donec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tincidunt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arcu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sit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facilisi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Morbi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nunc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faucibus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sit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Maecenas pharetra convallis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posuere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morbi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leo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urna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molestie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at. Morbi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nunc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faucibus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sit.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tortor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auctor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urna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nunc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id cursus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metus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malesuada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fames ac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turpis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integer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aliquet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nibh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Nisi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scelerisque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vitae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auctor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Fringilla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morbi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tincidunt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augue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interdum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velit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euismod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Eros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donec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ac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orci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aliquet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porttitor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lacus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luctus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tortor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posuere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ac.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Risus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viverra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maecenas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lacus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vel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volutpat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Arcu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felis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bibendum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tristique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magna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etiam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orci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lobortis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elementum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nibh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tellus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.</w:t>
                      </w:r>
                    </w:p>
                    <w:p w14:paraId="01F956FE" w14:textId="77777777" w:rsidR="00E83AB8" w:rsidRPr="00DA1E3E" w:rsidRDefault="00E83AB8" w:rsidP="00E83AB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</w:p>
                    <w:p w14:paraId="558B02A6" w14:textId="77777777" w:rsidR="00E83AB8" w:rsidRPr="00DA1E3E" w:rsidRDefault="00E83AB8" w:rsidP="00E83AB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Sed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morbi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quis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Eu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sed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morbi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Vitae semper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quis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lectus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at.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Scelerisque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mauris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pulvinar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habitant.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Aliquam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facilisi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cras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fermentum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Lorem sed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risus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ultricies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tristique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aliquet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Nam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aliquam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sem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tortor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consequat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id porta.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aliquet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porttitor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lacus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dui id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ornare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arcu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sem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pharetra.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Venenatis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lectus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magna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fringilla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urna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.</w:t>
                      </w:r>
                    </w:p>
                    <w:p w14:paraId="50F172DF" w14:textId="77777777" w:rsidR="00E83AB8" w:rsidRPr="00DA1E3E" w:rsidRDefault="00E83AB8" w:rsidP="00E83AB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</w:p>
                    <w:p w14:paraId="59D0BA50" w14:textId="77777777" w:rsidR="00E83AB8" w:rsidRPr="00DA1E3E" w:rsidRDefault="00E83AB8" w:rsidP="00E83AB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Bibendum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neque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congue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quisque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Tristique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senectus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netus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malesuada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fames ac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turpis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molestie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ac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feugiat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sed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lectus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facilisi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etiam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dignissim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diam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quis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Magna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etiam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orci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lobortis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elementum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nibh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Turpis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massa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sed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elementum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tempus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Fermentum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leo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vel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orci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porta non. Et ligula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ullamcorper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malesuada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proin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libero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nunc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consequat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Donec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pretium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vulputate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sapien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sagittis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aliquam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Proin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sagittis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nisl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rhoncus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mattis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rhoncus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urna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neque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Vitae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nunc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sed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velit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dignissim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sodales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ut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.</w:t>
                      </w:r>
                    </w:p>
                    <w:p w14:paraId="37887F15" w14:textId="77777777" w:rsidR="00E83AB8" w:rsidRPr="00DA1E3E" w:rsidRDefault="00E83AB8" w:rsidP="00E83AB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</w:p>
                    <w:p w14:paraId="0A801150" w14:textId="77777777" w:rsidR="00E83AB8" w:rsidRPr="00DA1E3E" w:rsidRDefault="00E83AB8" w:rsidP="00E83AB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Donec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pretium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vulputate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sapien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Erat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elit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imperdiet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dui. Nisi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est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sit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magna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etiam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Felis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donec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turpis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pretium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aenean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pharetra magna. </w:t>
                      </w:r>
                    </w:p>
                    <w:p w14:paraId="6E24E4E1" w14:textId="77777777" w:rsidR="00E83AB8" w:rsidRPr="00DA1E3E" w:rsidRDefault="00E83AB8" w:rsidP="00E83AB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</w:p>
                    <w:p w14:paraId="186D7C22" w14:textId="77777777" w:rsidR="00E83AB8" w:rsidRPr="00DA1E3E" w:rsidRDefault="00E83AB8" w:rsidP="00E83AB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Felis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donec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turpis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pretium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aenean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pharetra magna.</w:t>
                      </w:r>
                    </w:p>
                    <w:p w14:paraId="3B3FE983" w14:textId="77777777" w:rsidR="00E83AB8" w:rsidRPr="00DA1E3E" w:rsidRDefault="00E83AB8" w:rsidP="00E83AB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</w:p>
                    <w:p w14:paraId="1DEE132B" w14:textId="77777777" w:rsidR="00DA1E3E" w:rsidRDefault="00E83AB8" w:rsidP="00E83AB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Bibendum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neque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congue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quisque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Tristique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senectus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netus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malesuada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fames ac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turpis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molestie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ac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feugiat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sed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lectus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facilisi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etiam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dignissim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diam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quis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Magna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etiam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orci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lobortis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elementum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nibh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Turpis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massa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sed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elementum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tempus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.</w:t>
                      </w:r>
                    </w:p>
                    <w:p w14:paraId="51622486" w14:textId="77777777" w:rsidR="00E83AB8" w:rsidRDefault="00E83AB8" w:rsidP="00E83AB8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</w:p>
                    <w:p w14:paraId="3D200298" w14:textId="77777777" w:rsidR="00686D02" w:rsidRPr="00DA1E3E" w:rsidRDefault="00686D02" w:rsidP="00686D02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Donec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pretium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vulputate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sapien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Erat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elit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imperdiet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dui. Nisi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est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sit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magna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etiam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Felis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donec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turpis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pretium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aenean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pharetra magna. </w:t>
                      </w:r>
                    </w:p>
                    <w:p w14:paraId="101059DD" w14:textId="77777777" w:rsidR="00686D02" w:rsidRPr="00DA1E3E" w:rsidRDefault="00686D02" w:rsidP="00686D02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</w:p>
                    <w:p w14:paraId="5E542230" w14:textId="77777777" w:rsidR="00686D02" w:rsidRPr="00DA1E3E" w:rsidRDefault="00686D02" w:rsidP="00686D02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Felis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donec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turpis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pretium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aenean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pharetra magna.</w:t>
                      </w:r>
                    </w:p>
                    <w:p w14:paraId="5CB08066" w14:textId="77777777" w:rsidR="00686D02" w:rsidRPr="00DA1E3E" w:rsidRDefault="00686D02" w:rsidP="00686D02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</w:p>
                    <w:p w14:paraId="7A3AB7A5" w14:textId="77777777" w:rsidR="00686D02" w:rsidRDefault="00686D02" w:rsidP="00686D02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Bibendum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neque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congue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quisque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Tristique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senectus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netus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malesuada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fames ac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turpis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Et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molestie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ac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feugiat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sed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lectus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Eget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facilisi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etiam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dignissim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diam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quis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enim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Magna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etiam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orci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lobortis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elementum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nibh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Turpis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massa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sed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elementum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 xml:space="preserve"> tempus </w:t>
                      </w:r>
                      <w:proofErr w:type="spellStart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DA1E3E"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.</w:t>
                      </w:r>
                    </w:p>
                    <w:p w14:paraId="39A4390A" w14:textId="77777777" w:rsidR="00686D02" w:rsidRDefault="00686D02" w:rsidP="00686D02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</w:p>
                    <w:p w14:paraId="6C2D1776" w14:textId="77777777" w:rsidR="00686D02" w:rsidRDefault="00686D02" w:rsidP="00686D02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r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Sincerely,</w:t>
                      </w:r>
                    </w:p>
                    <w:p w14:paraId="18E9FA1D" w14:textId="77777777" w:rsidR="00686D02" w:rsidRDefault="00686D02" w:rsidP="00686D02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</w:p>
                    <w:p w14:paraId="632CE1E8" w14:textId="77777777" w:rsidR="00686D02" w:rsidRDefault="00686D02" w:rsidP="00686D02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</w:p>
                    <w:p w14:paraId="4BE36409" w14:textId="77777777" w:rsidR="00686D02" w:rsidRDefault="00686D02" w:rsidP="00686D02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r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Name goes here</w:t>
                      </w:r>
                    </w:p>
                    <w:p w14:paraId="6D81968B" w14:textId="77777777" w:rsidR="00686D02" w:rsidRPr="00DA1E3E" w:rsidRDefault="00686D02" w:rsidP="00686D02">
                      <w:pPr>
                        <w:rPr>
                          <w:rFonts w:ascii="Acumin Pro Light" w:hAnsi="Acumin Pro Light"/>
                          <w:sz w:val="22"/>
                          <w:szCs w:val="22"/>
                        </w:rPr>
                      </w:pPr>
                      <w:r>
                        <w:rPr>
                          <w:rFonts w:ascii="Acumin Pro Light" w:hAnsi="Acumin Pro Light"/>
                          <w:sz w:val="22"/>
                          <w:szCs w:val="22"/>
                        </w:rPr>
                        <w:t>Title goes here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78AEF94" w14:textId="77777777" w:rsidR="00FE24A0" w:rsidRDefault="00FE24A0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5815FAAC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5E3E86A1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1FBFA8C7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16BAAF6A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12E8362D" w14:textId="77777777" w:rsidR="00B1486C" w:rsidRDefault="00686D02" w:rsidP="00FE24A0">
      <w:pPr>
        <w:ind w:left="3060" w:right="-720"/>
        <w:rPr>
          <w:rFonts w:ascii="Acumin Pro Light" w:hAnsi="Acumin Pro Light"/>
          <w:sz w:val="22"/>
          <w:szCs w:val="22"/>
        </w:rPr>
      </w:pPr>
      <w:r>
        <w:rPr>
          <w:rFonts w:ascii="Acumin Pro Light" w:hAnsi="Acumin Pro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1B613" wp14:editId="0C610282">
                <wp:simplePos x="0" y="0"/>
                <wp:positionH relativeFrom="column">
                  <wp:posOffset>-591686</wp:posOffset>
                </wp:positionH>
                <wp:positionV relativeFrom="paragraph">
                  <wp:posOffset>134620</wp:posOffset>
                </wp:positionV>
                <wp:extent cx="2038524" cy="12687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524" cy="1268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D48357" w14:textId="77777777" w:rsidR="0075596B" w:rsidRDefault="0075596B" w:rsidP="0075596B">
                            <w:pPr>
                              <w:rPr>
                                <w:rFonts w:ascii="Acumin Pro" w:hAnsi="Acumin Pro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rFonts w:ascii="Acumin Pro" w:hAnsi="Acumin Pro"/>
                                <w:b/>
                                <w:bCs/>
                                <w:sz w:val="16"/>
                                <w:szCs w:val="16"/>
                              </w:rPr>
                              <w:t>Fname</w:t>
                            </w:r>
                            <w:proofErr w:type="spellEnd"/>
                            <w:r>
                              <w:rPr>
                                <w:rFonts w:ascii="Acumin Pro" w:hAnsi="Acumin Pro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cumin Pro" w:hAnsi="Acumin Pro"/>
                                <w:b/>
                                <w:bCs/>
                                <w:sz w:val="16"/>
                                <w:szCs w:val="16"/>
                              </w:rPr>
                              <w:t>Lname</w:t>
                            </w:r>
                            <w:proofErr w:type="spellEnd"/>
                            <w:r w:rsidRPr="00A53BCD">
                              <w:rPr>
                                <w:rFonts w:ascii="Acumin Pro" w:hAnsi="Acumin Pro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A53BCD">
                              <w:rPr>
                                <w:rFonts w:ascii="Acumin Pro" w:hAnsi="Acumin Pro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Title Goes Here</w:t>
                            </w:r>
                          </w:p>
                          <w:p w14:paraId="7EBF48EA" w14:textId="77777777" w:rsidR="0075596B" w:rsidRDefault="0075596B" w:rsidP="0075596B">
                            <w:pPr>
                              <w:rPr>
                                <w:rFonts w:ascii="Acumin Pro Light" w:hAnsi="Acumin Pr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cumin Pro Light" w:hAnsi="Acumin Pro Light"/>
                                <w:sz w:val="16"/>
                                <w:szCs w:val="16"/>
                              </w:rPr>
                              <w:t>email@unc.edu</w:t>
                            </w:r>
                          </w:p>
                          <w:p w14:paraId="0B5D2E93" w14:textId="77777777" w:rsidR="0075596B" w:rsidRDefault="0075596B" w:rsidP="0075596B">
                            <w:pPr>
                              <w:rPr>
                                <w:rFonts w:ascii="Acumin Pro Light" w:hAnsi="Acumin Pr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cumin Pro Light" w:hAnsi="Acumin Pro Light"/>
                                <w:sz w:val="16"/>
                                <w:szCs w:val="16"/>
                              </w:rPr>
                              <w:t>(919) XXX-XXXX</w:t>
                            </w:r>
                          </w:p>
                          <w:p w14:paraId="10D070BB" w14:textId="77777777" w:rsidR="0075596B" w:rsidRPr="00170692" w:rsidRDefault="0075596B" w:rsidP="0075596B">
                            <w:pPr>
                              <w:rPr>
                                <w:rFonts w:ascii="Acumin Pro Light" w:hAnsi="Acumin Pr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cumin Pro Light" w:hAnsi="Acumin Pro Light"/>
                                <w:sz w:val="16"/>
                                <w:szCs w:val="16"/>
                              </w:rPr>
                              <w:t>101 Peabody Hall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1B613" id="Text Box 1" o:spid="_x0000_s1027" type="#_x0000_t202" style="position:absolute;left:0;text-align:left;margin-left:-46.6pt;margin-top:10.6pt;width:160.5pt;height:9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" filled="f" stroked="f" strokeweight=".5pt">
                <v:textbox>
                  <w:txbxContent>
                    <w:p w14:paraId="07D48357" w14:textId="77777777" w:rsidR="0075596B" w:rsidRDefault="0075596B" w:rsidP="0075596B">
                      <w:pPr>
                        <w:rPr>
                          <w:rFonts w:ascii="Acumin Pro" w:hAnsi="Acumin Pro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rFonts w:ascii="Acumin Pro" w:hAnsi="Acumin Pro"/>
                          <w:b/>
                          <w:bCs/>
                          <w:sz w:val="16"/>
                          <w:szCs w:val="16"/>
                        </w:rPr>
                        <w:t>Fname</w:t>
                      </w:r>
                      <w:proofErr w:type="spellEnd"/>
                      <w:r>
                        <w:rPr>
                          <w:rFonts w:ascii="Acumin Pro" w:hAnsi="Acumin Pro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cumin Pro" w:hAnsi="Acumin Pro"/>
                          <w:b/>
                          <w:bCs/>
                          <w:sz w:val="16"/>
                          <w:szCs w:val="16"/>
                        </w:rPr>
                        <w:t>Lname</w:t>
                      </w:r>
                      <w:proofErr w:type="spellEnd"/>
                      <w:r w:rsidRPr="00A53BCD">
                        <w:rPr>
                          <w:rFonts w:ascii="Acumin Pro" w:hAnsi="Acumin Pro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Pr="00A53BCD">
                        <w:rPr>
                          <w:rFonts w:ascii="Acumin Pro" w:hAnsi="Acumin Pro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Title Goes Here</w:t>
                      </w:r>
                    </w:p>
                    <w:p w14:paraId="7EBF48EA" w14:textId="77777777" w:rsidR="0075596B" w:rsidRDefault="0075596B" w:rsidP="0075596B">
                      <w:pPr>
                        <w:rPr>
                          <w:rFonts w:ascii="Acumin Pro Light" w:hAnsi="Acumin Pro Light"/>
                          <w:sz w:val="16"/>
                          <w:szCs w:val="16"/>
                        </w:rPr>
                      </w:pPr>
                      <w:r>
                        <w:rPr>
                          <w:rFonts w:ascii="Acumin Pro Light" w:hAnsi="Acumin Pro Light"/>
                          <w:sz w:val="16"/>
                          <w:szCs w:val="16"/>
                        </w:rPr>
                        <w:t>email@unc.edu</w:t>
                      </w:r>
                    </w:p>
                    <w:p w14:paraId="0B5D2E93" w14:textId="77777777" w:rsidR="0075596B" w:rsidRDefault="0075596B" w:rsidP="0075596B">
                      <w:pPr>
                        <w:rPr>
                          <w:rFonts w:ascii="Acumin Pro Light" w:hAnsi="Acumin Pro Light"/>
                          <w:sz w:val="16"/>
                          <w:szCs w:val="16"/>
                        </w:rPr>
                      </w:pPr>
                      <w:r>
                        <w:rPr>
                          <w:rFonts w:ascii="Acumin Pro Light" w:hAnsi="Acumin Pro Light"/>
                          <w:sz w:val="16"/>
                          <w:szCs w:val="16"/>
                        </w:rPr>
                        <w:t>(919) XXX-XXXX</w:t>
                      </w:r>
                    </w:p>
                    <w:p w14:paraId="10D070BB" w14:textId="77777777" w:rsidR="0075596B" w:rsidRPr="00170692" w:rsidRDefault="0075596B" w:rsidP="0075596B">
                      <w:pPr>
                        <w:rPr>
                          <w:rFonts w:ascii="Acumin Pro Light" w:hAnsi="Acumin Pro Light"/>
                          <w:sz w:val="16"/>
                          <w:szCs w:val="16"/>
                        </w:rPr>
                      </w:pPr>
                      <w:r>
                        <w:rPr>
                          <w:rFonts w:ascii="Acumin Pro Light" w:hAnsi="Acumin Pro Light"/>
                          <w:sz w:val="16"/>
                          <w:szCs w:val="16"/>
                        </w:rPr>
                        <w:t>101 Peabody Hall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1730674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64CB937D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70E60C48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4472193F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683F5FB9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6248343E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070907EB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00816A3D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7FD54B8C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34C02C34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4B6C8CF3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1E6819C0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1AB09B91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044CC1BA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0FB0AAF4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079B16D4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63C781BB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77C8BE0B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6B2FA767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1E35FA8E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17D9CEDD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19E1AD62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01C54BD1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08FA41C8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03BA599F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1F0CE991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4D692ED4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57365514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5A6AC6D7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4D5B197F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3AEDEC7D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54963899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22062079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60188218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2743BF24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6D089B8C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7E443108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191A04C2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16353BE7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1347D3F4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459AF29C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645A22A3" w14:textId="77777777" w:rsidR="00B1486C" w:rsidRDefault="00B1486C" w:rsidP="00FE24A0">
      <w:pPr>
        <w:ind w:left="3060" w:right="-720"/>
        <w:rPr>
          <w:rFonts w:ascii="Acumin Pro Light" w:hAnsi="Acumin Pro Light"/>
          <w:sz w:val="22"/>
          <w:szCs w:val="22"/>
        </w:rPr>
      </w:pPr>
    </w:p>
    <w:p w14:paraId="70EFAA7E" w14:textId="77777777" w:rsidR="00DA1E3E" w:rsidRDefault="00DA1E3E" w:rsidP="002B29EB">
      <w:pPr>
        <w:rPr>
          <w:rFonts w:ascii="Acumin Pro Light" w:hAnsi="Acumin Pro Light"/>
          <w:sz w:val="22"/>
          <w:szCs w:val="22"/>
        </w:rPr>
      </w:pPr>
      <w:r>
        <w:rPr>
          <w:rFonts w:ascii="Acumin Pro Light" w:hAnsi="Acumin Pro Light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5239F8C1" wp14:editId="1508EC6B">
                <wp:simplePos x="0" y="0"/>
                <wp:positionH relativeFrom="column">
                  <wp:posOffset>-335560</wp:posOffset>
                </wp:positionH>
                <wp:positionV relativeFrom="page">
                  <wp:posOffset>1088390</wp:posOffset>
                </wp:positionV>
                <wp:extent cx="6601968" cy="727862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1968" cy="72786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EB48E" id="Text Box 5" o:spid="_x0000_s1028" type="#_x0000_t202" style="position:absolute;margin-left:-26.4pt;margin-top:85.7pt;width:519.85pt;height:57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" o:allowoverlap="f" filled="f" stroked="f" strokeweight=".5pt">
                <v:textbox>
                  <w:txbxContent/>
                </v:textbox>
                <w10:wrap anchory="page"/>
                <w10:anchorlock/>
              </v:shape>
            </w:pict>
          </mc:Fallback>
        </mc:AlternateContent>
      </w:r>
    </w:p>
    <w:p w14:paraId="356C9777" w14:textId="77777777" w:rsidR="00DA1E3E" w:rsidRDefault="00DA1E3E" w:rsidP="00DA1E3E">
      <w:pPr>
        <w:ind w:left="-360" w:right="-360"/>
        <w:rPr>
          <w:rFonts w:ascii="Acumin Pro Light" w:hAnsi="Acumin Pro Light"/>
          <w:sz w:val="22"/>
          <w:szCs w:val="22"/>
        </w:rPr>
      </w:pPr>
    </w:p>
    <w:p w14:paraId="21FB7517" w14:textId="77777777" w:rsidR="00DA1E3E" w:rsidRDefault="00DA1E3E" w:rsidP="00DA1E3E">
      <w:pPr>
        <w:ind w:left="-360" w:right="-360"/>
        <w:rPr>
          <w:rFonts w:ascii="Acumin Pro Light" w:hAnsi="Acumin Pro Light"/>
          <w:sz w:val="22"/>
          <w:szCs w:val="22"/>
        </w:rPr>
      </w:pPr>
    </w:p>
    <w:p w14:paraId="46C7CA6C" w14:textId="77777777" w:rsidR="002E23F7" w:rsidRPr="00FE24A0" w:rsidRDefault="002E23F7" w:rsidP="00FE24A0">
      <w:pPr>
        <w:rPr>
          <w:rFonts w:ascii="Acumin Pro Light" w:hAnsi="Acumin Pro Light"/>
          <w:sz w:val="22"/>
          <w:szCs w:val="22"/>
        </w:rPr>
      </w:pPr>
    </w:p>
    <w:sectPr w:rsidR="002E23F7" w:rsidRPr="00FE24A0" w:rsidSect="00FE24A0">
      <w:type w:val="oddPage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1A42F" w14:textId="77777777" w:rsidR="004D5838" w:rsidRDefault="004D5838" w:rsidP="002E23F7">
      <w:r>
        <w:separator/>
      </w:r>
    </w:p>
  </w:endnote>
  <w:endnote w:type="continuationSeparator" w:id="0">
    <w:p w14:paraId="035D27BF" w14:textId="77777777" w:rsidR="004D5838" w:rsidRDefault="004D5838" w:rsidP="002E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cumin Pro Light">
    <w:altName w:val="Arial"/>
    <w:panose1 w:val="020B0404020202020204"/>
    <w:charset w:val="4D"/>
    <w:family w:val="swiss"/>
    <w:notTrueType/>
    <w:pitch w:val="variable"/>
    <w:sig w:usb0="20000007" w:usb1="00000001" w:usb2="00000000" w:usb3="00000000" w:csb0="00000193" w:csb1="00000000"/>
  </w:font>
  <w:font w:name="Acumin Pro">
    <w:altName w:val="Arial"/>
    <w:panose1 w:val="020B0504020202020204"/>
    <w:charset w:val="4D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AE210" w14:textId="77777777" w:rsidR="004D5838" w:rsidRDefault="004D5838" w:rsidP="002E23F7">
      <w:r>
        <w:separator/>
      </w:r>
    </w:p>
  </w:footnote>
  <w:footnote w:type="continuationSeparator" w:id="0">
    <w:p w14:paraId="15EF94EB" w14:textId="77777777" w:rsidR="004D5838" w:rsidRDefault="004D5838" w:rsidP="002E2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03"/>
    <w:rsid w:val="001C0503"/>
    <w:rsid w:val="00222B96"/>
    <w:rsid w:val="002562FC"/>
    <w:rsid w:val="00294CA5"/>
    <w:rsid w:val="002A7D1C"/>
    <w:rsid w:val="002B29EB"/>
    <w:rsid w:val="002E23F7"/>
    <w:rsid w:val="00456CB4"/>
    <w:rsid w:val="004B51B2"/>
    <w:rsid w:val="004D5838"/>
    <w:rsid w:val="00605DA7"/>
    <w:rsid w:val="00686D02"/>
    <w:rsid w:val="0069318E"/>
    <w:rsid w:val="00704E6A"/>
    <w:rsid w:val="00736240"/>
    <w:rsid w:val="0075596B"/>
    <w:rsid w:val="008961DF"/>
    <w:rsid w:val="00925049"/>
    <w:rsid w:val="00953F00"/>
    <w:rsid w:val="009C514A"/>
    <w:rsid w:val="009F68D7"/>
    <w:rsid w:val="00A51BBB"/>
    <w:rsid w:val="00A938F0"/>
    <w:rsid w:val="00AB4C72"/>
    <w:rsid w:val="00B1486C"/>
    <w:rsid w:val="00C440A9"/>
    <w:rsid w:val="00D004FB"/>
    <w:rsid w:val="00D00B08"/>
    <w:rsid w:val="00DA1E3E"/>
    <w:rsid w:val="00DB5240"/>
    <w:rsid w:val="00DF7FD2"/>
    <w:rsid w:val="00E83AB8"/>
    <w:rsid w:val="00FE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94EA7"/>
  <w15:chartTrackingRefBased/>
  <w15:docId w15:val="{A1E44AE5-E3D9-A741-A67F-C3116F5C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3F7"/>
  </w:style>
  <w:style w:type="paragraph" w:styleId="Footer">
    <w:name w:val="footer"/>
    <w:basedOn w:val="Normal"/>
    <w:link w:val="FooterChar"/>
    <w:uiPriority w:val="99"/>
    <w:unhideWhenUsed/>
    <w:rsid w:val="002E2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soebranding$/Branding/Letterhead%20Templates/education_letterhead_digit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education_letterhead_digital.dotx</Template>
  <TotalTime>2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Ellis, Morgan</cp:lastModifiedBy>
  <cp:revision>3</cp:revision>
  <cp:lastPrinted>2019-11-12T16:54:00Z</cp:lastPrinted>
  <dcterms:created xsi:type="dcterms:W3CDTF">2019-11-12T16:53:00Z</dcterms:created>
  <dcterms:modified xsi:type="dcterms:W3CDTF">2019-11-12T16:55:00Z</dcterms:modified>
</cp:coreProperties>
</file>