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27A4E" w14:textId="77777777" w:rsidR="00FE24A0" w:rsidRPr="00FE24A0" w:rsidRDefault="00E83AB8" w:rsidP="00456CB4">
      <w:pPr>
        <w:ind w:left="3060" w:right="-720"/>
        <w:rPr>
          <w:rFonts w:ascii="Acumin Pro Light" w:hAnsi="Acumin Pro Light"/>
          <w:sz w:val="22"/>
          <w:szCs w:val="22"/>
        </w:rPr>
      </w:pPr>
      <w:r>
        <w:rPr>
          <w:rFonts w:ascii="Acumin Pro Light" w:hAnsi="Acumin Pro Light"/>
          <w:noProof/>
          <w:sz w:val="22"/>
          <w:szCs w:val="22"/>
        </w:rPr>
        <mc:AlternateContent>
          <mc:Choice Requires="wps">
            <w:drawing>
              <wp:anchor distT="0" distB="0" distL="114300" distR="114300" simplePos="0" relativeHeight="251660288" behindDoc="0" locked="1" layoutInCell="1" allowOverlap="0" wp14:anchorId="79AD6D9E" wp14:editId="0D53452E">
                <wp:simplePos x="0" y="0"/>
                <wp:positionH relativeFrom="column">
                  <wp:posOffset>1860550</wp:posOffset>
                </wp:positionH>
                <wp:positionV relativeFrom="page">
                  <wp:posOffset>511810</wp:posOffset>
                </wp:positionV>
                <wp:extent cx="4754880" cy="914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54880" cy="9144000"/>
                        </a:xfrm>
                        <a:prstGeom prst="rect">
                          <a:avLst/>
                        </a:prstGeom>
                        <a:noFill/>
                        <a:ln w="6350">
                          <a:noFill/>
                        </a:ln>
                      </wps:spPr>
                      <wps:txbx id="1">
                        <w:txbxContent>
                          <w:p w14:paraId="545B0830" w14:textId="77777777" w:rsidR="00E83AB8" w:rsidRPr="00DA1E3E" w:rsidRDefault="00E83AB8" w:rsidP="00E83AB8">
                            <w:pPr>
                              <w:jc w:val="right"/>
                              <w:rPr>
                                <w:rFonts w:ascii="Acumin Pro Light" w:hAnsi="Acumin Pro Light"/>
                                <w:sz w:val="22"/>
                                <w:szCs w:val="22"/>
                              </w:rPr>
                            </w:pPr>
                            <w:r w:rsidRPr="00DA1E3E">
                              <w:rPr>
                                <w:rFonts w:ascii="Acumin Pro Light" w:hAnsi="Acumin Pro Light"/>
                                <w:sz w:val="22"/>
                                <w:szCs w:val="22"/>
                              </w:rPr>
                              <w:t>November 8, 2019</w:t>
                            </w:r>
                          </w:p>
                          <w:p w14:paraId="4355EDE2" w14:textId="77777777" w:rsidR="00E83AB8" w:rsidRPr="00DA1E3E" w:rsidRDefault="00E83AB8" w:rsidP="00E83AB8">
                            <w:pPr>
                              <w:jc w:val="right"/>
                              <w:rPr>
                                <w:rFonts w:ascii="Acumin Pro Light" w:hAnsi="Acumin Pro Light"/>
                                <w:sz w:val="22"/>
                                <w:szCs w:val="22"/>
                              </w:rPr>
                            </w:pPr>
                          </w:p>
                          <w:p w14:paraId="5293DCC7" w14:textId="713F8504" w:rsidR="00E83AB8" w:rsidRPr="00DA1E3E" w:rsidRDefault="00E83AB8" w:rsidP="00E83AB8">
                            <w:pPr>
                              <w:rPr>
                                <w:rFonts w:ascii="Acumin Pro Light" w:hAnsi="Acumin Pro Light"/>
                                <w:sz w:val="22"/>
                                <w:szCs w:val="22"/>
                              </w:rPr>
                            </w:pPr>
                            <w:r w:rsidRPr="00DA1E3E">
                              <w:rPr>
                                <w:rFonts w:ascii="Acumin Pro Light" w:hAnsi="Acumin Pro Light"/>
                                <w:sz w:val="22"/>
                                <w:szCs w:val="22"/>
                              </w:rPr>
                              <w:t>Recip</w:t>
                            </w:r>
                            <w:r w:rsidR="00704E6A">
                              <w:rPr>
                                <w:rFonts w:ascii="Acumin Pro Light" w:hAnsi="Acumin Pro Light"/>
                                <w:sz w:val="22"/>
                                <w:szCs w:val="22"/>
                              </w:rPr>
                              <w:t>i</w:t>
                            </w:r>
                            <w:r w:rsidRPr="00DA1E3E">
                              <w:rPr>
                                <w:rFonts w:ascii="Acumin Pro Light" w:hAnsi="Acumin Pro Light"/>
                                <w:sz w:val="22"/>
                                <w:szCs w:val="22"/>
                              </w:rPr>
                              <w:t>ent Name</w:t>
                            </w:r>
                          </w:p>
                          <w:p w14:paraId="0D89AACB" w14:textId="618794AA" w:rsidR="00E83AB8" w:rsidRPr="00DA1E3E" w:rsidRDefault="004B51B2" w:rsidP="00E83AB8">
                            <w:pPr>
                              <w:rPr>
                                <w:rFonts w:ascii="Acumin Pro Light" w:hAnsi="Acumin Pro Light"/>
                                <w:sz w:val="22"/>
                                <w:szCs w:val="22"/>
                              </w:rPr>
                            </w:pPr>
                            <w:r>
                              <w:rPr>
                                <w:rFonts w:ascii="Acumin Pro Light" w:hAnsi="Acumin Pro Light"/>
                                <w:sz w:val="22"/>
                                <w:szCs w:val="22"/>
                              </w:rPr>
                              <w:t>Organization</w:t>
                            </w:r>
                          </w:p>
                          <w:p w14:paraId="7569E1D1"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Address</w:t>
                            </w:r>
                          </w:p>
                          <w:p w14:paraId="7A09185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City, State Zip</w:t>
                            </w:r>
                          </w:p>
                          <w:p w14:paraId="49F7C6E7" w14:textId="77777777" w:rsidR="00E83AB8" w:rsidRPr="00DA1E3E" w:rsidRDefault="00E83AB8" w:rsidP="00E83AB8">
                            <w:pPr>
                              <w:rPr>
                                <w:rFonts w:ascii="Acumin Pro Light" w:hAnsi="Acumin Pro Light"/>
                                <w:sz w:val="22"/>
                                <w:szCs w:val="22"/>
                              </w:rPr>
                            </w:pPr>
                          </w:p>
                          <w:p w14:paraId="41966B2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Salutation,</w:t>
                            </w:r>
                          </w:p>
                          <w:p w14:paraId="42998BD6" w14:textId="77777777" w:rsidR="00E83AB8" w:rsidRPr="00DA1E3E" w:rsidRDefault="00E83AB8" w:rsidP="00E83AB8">
                            <w:pPr>
                              <w:rPr>
                                <w:rFonts w:ascii="Acumin Pro Light" w:hAnsi="Acumin Pro Light"/>
                                <w:sz w:val="22"/>
                                <w:szCs w:val="22"/>
                              </w:rPr>
                            </w:pPr>
                          </w:p>
                          <w:p w14:paraId="17967453"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01F956FE" w14:textId="77777777" w:rsidR="00E83AB8" w:rsidRPr="00DA1E3E" w:rsidRDefault="00E83AB8" w:rsidP="00E83AB8">
                            <w:pPr>
                              <w:rPr>
                                <w:rFonts w:ascii="Acumin Pro Light" w:hAnsi="Acumin Pro Light"/>
                                <w:sz w:val="22"/>
                                <w:szCs w:val="22"/>
                              </w:rPr>
                            </w:pPr>
                          </w:p>
                          <w:p w14:paraId="558B02A6"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50F172DF" w14:textId="77777777" w:rsidR="00E83AB8" w:rsidRPr="00DA1E3E" w:rsidRDefault="00E83AB8" w:rsidP="00E83AB8">
                            <w:pPr>
                              <w:rPr>
                                <w:rFonts w:ascii="Acumin Pro Light" w:hAnsi="Acumin Pro Light"/>
                                <w:sz w:val="22"/>
                                <w:szCs w:val="22"/>
                              </w:rPr>
                            </w:pPr>
                          </w:p>
                          <w:p w14:paraId="59D0BA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37887F15" w14:textId="77777777" w:rsidR="00E83AB8" w:rsidRPr="00DA1E3E" w:rsidRDefault="00E83AB8" w:rsidP="00E83AB8">
                            <w:pPr>
                              <w:rPr>
                                <w:rFonts w:ascii="Acumin Pro Light" w:hAnsi="Acumin Pro Light"/>
                                <w:sz w:val="22"/>
                                <w:szCs w:val="22"/>
                              </w:rPr>
                            </w:pPr>
                          </w:p>
                          <w:p w14:paraId="0A8011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6E24E4E1" w14:textId="77777777" w:rsidR="00E83AB8" w:rsidRPr="00DA1E3E" w:rsidRDefault="00E83AB8" w:rsidP="00E83AB8">
                            <w:pPr>
                              <w:rPr>
                                <w:rFonts w:ascii="Acumin Pro Light" w:hAnsi="Acumin Pro Light"/>
                                <w:sz w:val="22"/>
                                <w:szCs w:val="22"/>
                              </w:rPr>
                            </w:pPr>
                          </w:p>
                          <w:p w14:paraId="186D7C22"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3B3FE983" w14:textId="77777777" w:rsidR="00E83AB8" w:rsidRPr="00DA1E3E" w:rsidRDefault="00E83AB8" w:rsidP="00E83AB8">
                            <w:pPr>
                              <w:rPr>
                                <w:rFonts w:ascii="Acumin Pro Light" w:hAnsi="Acumin Pro Light"/>
                                <w:sz w:val="22"/>
                                <w:szCs w:val="22"/>
                              </w:rPr>
                            </w:pPr>
                          </w:p>
                          <w:p w14:paraId="1DEE132B" w14:textId="6088E700" w:rsid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r w:rsidR="005C34E8">
                              <w:rPr>
                                <w:rFonts w:ascii="Acumin Pro Light" w:hAnsi="Acumin Pro Light"/>
                                <w:sz w:val="22"/>
                                <w:szCs w:val="22"/>
                              </w:rPr>
                              <w:t xml:space="preserve"> </w:t>
                            </w:r>
                          </w:p>
                          <w:p w14:paraId="3D200298"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101059DD" w14:textId="77777777" w:rsidR="00686D02" w:rsidRPr="00DA1E3E" w:rsidRDefault="00686D02" w:rsidP="00686D02">
                            <w:pPr>
                              <w:rPr>
                                <w:rFonts w:ascii="Acumin Pro Light" w:hAnsi="Acumin Pro Light"/>
                                <w:sz w:val="22"/>
                                <w:szCs w:val="22"/>
                              </w:rPr>
                            </w:pPr>
                          </w:p>
                          <w:p w14:paraId="5E542230"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5CB08066" w14:textId="77777777" w:rsidR="00686D02" w:rsidRPr="00DA1E3E" w:rsidRDefault="00686D02" w:rsidP="00686D02">
                            <w:pPr>
                              <w:rPr>
                                <w:rFonts w:ascii="Acumin Pro Light" w:hAnsi="Acumin Pro Light"/>
                                <w:sz w:val="22"/>
                                <w:szCs w:val="22"/>
                              </w:rPr>
                            </w:pPr>
                          </w:p>
                          <w:p w14:paraId="7A3AB7A5" w14:textId="00DFD6B2" w:rsidR="00686D02" w:rsidRDefault="00686D02" w:rsidP="00686D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263C0DF5" w14:textId="68F038AF" w:rsidR="005C34E8" w:rsidRDefault="005C34E8" w:rsidP="00686D02">
                            <w:pPr>
                              <w:rPr>
                                <w:rFonts w:ascii="Acumin Pro Light" w:hAnsi="Acumin Pro Light"/>
                                <w:sz w:val="22"/>
                                <w:szCs w:val="22"/>
                              </w:rPr>
                            </w:pPr>
                          </w:p>
                          <w:p w14:paraId="4DE782B1"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458D9C8A" w14:textId="77777777" w:rsidR="005C34E8" w:rsidRPr="00DA1E3E" w:rsidRDefault="005C34E8" w:rsidP="005C34E8">
                            <w:pPr>
                              <w:rPr>
                                <w:rFonts w:ascii="Acumin Pro Light" w:hAnsi="Acumin Pro Light"/>
                                <w:sz w:val="22"/>
                                <w:szCs w:val="22"/>
                              </w:rPr>
                            </w:pPr>
                          </w:p>
                          <w:p w14:paraId="64BB249C"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7A7863A3" w14:textId="77777777" w:rsidR="005C34E8" w:rsidRPr="00DA1E3E" w:rsidRDefault="005C34E8" w:rsidP="005C34E8">
                            <w:pPr>
                              <w:rPr>
                                <w:rFonts w:ascii="Acumin Pro Light" w:hAnsi="Acumin Pro Light"/>
                                <w:sz w:val="22"/>
                                <w:szCs w:val="22"/>
                              </w:rPr>
                            </w:pPr>
                          </w:p>
                          <w:p w14:paraId="779364CA"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6C8E8DE5" w14:textId="77777777" w:rsidR="005C34E8" w:rsidRPr="00DA1E3E" w:rsidRDefault="005C34E8" w:rsidP="005C34E8">
                            <w:pPr>
                              <w:rPr>
                                <w:rFonts w:ascii="Acumin Pro Light" w:hAnsi="Acumin Pro Light"/>
                                <w:sz w:val="22"/>
                                <w:szCs w:val="22"/>
                              </w:rPr>
                            </w:pPr>
                          </w:p>
                          <w:p w14:paraId="33E6756A"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2B333AA7" w14:textId="77777777" w:rsidR="005C34E8" w:rsidRPr="00DA1E3E" w:rsidRDefault="005C34E8" w:rsidP="005C34E8">
                            <w:pPr>
                              <w:rPr>
                                <w:rFonts w:ascii="Acumin Pro Light" w:hAnsi="Acumin Pro Light"/>
                                <w:sz w:val="22"/>
                                <w:szCs w:val="22"/>
                              </w:rPr>
                            </w:pPr>
                          </w:p>
                          <w:p w14:paraId="675DD5A8"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15DA88B1" w14:textId="77777777" w:rsidR="005C34E8" w:rsidRPr="00DA1E3E" w:rsidRDefault="005C34E8" w:rsidP="005C34E8">
                            <w:pPr>
                              <w:rPr>
                                <w:rFonts w:ascii="Acumin Pro Light" w:hAnsi="Acumin Pro Light"/>
                                <w:sz w:val="22"/>
                                <w:szCs w:val="22"/>
                              </w:rPr>
                            </w:pPr>
                          </w:p>
                          <w:p w14:paraId="39A4390A" w14:textId="702BABDA" w:rsidR="00686D02" w:rsidRDefault="005C34E8" w:rsidP="00686D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566CC3F4" w14:textId="25A647ED" w:rsidR="00952202" w:rsidRDefault="00952202" w:rsidP="00686D02">
                            <w:pPr>
                              <w:rPr>
                                <w:rFonts w:ascii="Acumin Pro Light" w:hAnsi="Acumin Pro Light"/>
                                <w:sz w:val="22"/>
                                <w:szCs w:val="22"/>
                              </w:rPr>
                            </w:pPr>
                          </w:p>
                          <w:p w14:paraId="70537ACB"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4D9AAB97" w14:textId="77777777" w:rsidR="00952202" w:rsidRPr="00DA1E3E" w:rsidRDefault="00952202" w:rsidP="00952202">
                            <w:pPr>
                              <w:rPr>
                                <w:rFonts w:ascii="Acumin Pro Light" w:hAnsi="Acumin Pro Light"/>
                                <w:sz w:val="22"/>
                                <w:szCs w:val="22"/>
                              </w:rPr>
                            </w:pPr>
                          </w:p>
                          <w:p w14:paraId="41B5A4C9"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707F8031" w14:textId="77777777" w:rsidR="00952202" w:rsidRPr="00DA1E3E" w:rsidRDefault="00952202" w:rsidP="00952202">
                            <w:pPr>
                              <w:rPr>
                                <w:rFonts w:ascii="Acumin Pro Light" w:hAnsi="Acumin Pro Light"/>
                                <w:sz w:val="22"/>
                                <w:szCs w:val="22"/>
                              </w:rPr>
                            </w:pPr>
                          </w:p>
                          <w:p w14:paraId="6665DB73"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6CA0AA29" w14:textId="77777777" w:rsidR="00952202" w:rsidRPr="00DA1E3E" w:rsidRDefault="00952202" w:rsidP="00952202">
                            <w:pPr>
                              <w:rPr>
                                <w:rFonts w:ascii="Acumin Pro Light" w:hAnsi="Acumin Pro Light"/>
                                <w:sz w:val="22"/>
                                <w:szCs w:val="22"/>
                              </w:rPr>
                            </w:pPr>
                          </w:p>
                          <w:p w14:paraId="6AACC97F"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7722123B" w14:textId="7122580B" w:rsidR="00952202" w:rsidRDefault="00952202" w:rsidP="00686D02">
                            <w:pPr>
                              <w:rPr>
                                <w:rFonts w:ascii="Acumin Pro Light" w:hAnsi="Acumin Pro Light"/>
                                <w:sz w:val="22"/>
                                <w:szCs w:val="22"/>
                              </w:rPr>
                            </w:pPr>
                          </w:p>
                          <w:p w14:paraId="01BB0ED7"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0EF48700"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55EBD15A" w14:textId="77777777" w:rsidR="00952202" w:rsidRPr="00DA1E3E" w:rsidRDefault="00952202" w:rsidP="00952202">
                            <w:pPr>
                              <w:rPr>
                                <w:rFonts w:ascii="Acumin Pro Light" w:hAnsi="Acumin Pro Light"/>
                                <w:sz w:val="22"/>
                                <w:szCs w:val="22"/>
                              </w:rPr>
                            </w:pPr>
                          </w:p>
                          <w:p w14:paraId="52CB48C7"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5BB3E763" w14:textId="77777777" w:rsidR="00952202" w:rsidRPr="00DA1E3E" w:rsidRDefault="00952202" w:rsidP="00952202">
                            <w:pPr>
                              <w:rPr>
                                <w:rFonts w:ascii="Acumin Pro Light" w:hAnsi="Acumin Pro Light"/>
                                <w:sz w:val="22"/>
                                <w:szCs w:val="22"/>
                              </w:rPr>
                            </w:pPr>
                          </w:p>
                          <w:p w14:paraId="4D988C84" w14:textId="736223FA" w:rsidR="00952202" w:rsidRDefault="00952202" w:rsidP="00686D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170B3405" w14:textId="23D76395" w:rsidR="008B3C66" w:rsidRDefault="008B3C66" w:rsidP="00686D02">
                            <w:pPr>
                              <w:rPr>
                                <w:rFonts w:ascii="Acumin Pro Light" w:hAnsi="Acumin Pro Light"/>
                                <w:sz w:val="22"/>
                                <w:szCs w:val="22"/>
                              </w:rPr>
                            </w:pPr>
                          </w:p>
                          <w:p w14:paraId="326B4BD5" w14:textId="77777777" w:rsidR="008B3C66" w:rsidRPr="00DA1E3E" w:rsidRDefault="008B3C66" w:rsidP="008B3C66">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5948E951" w14:textId="77777777" w:rsidR="008B3C66" w:rsidRPr="00DA1E3E" w:rsidRDefault="008B3C66" w:rsidP="008B3C66">
                            <w:pPr>
                              <w:rPr>
                                <w:rFonts w:ascii="Acumin Pro Light" w:hAnsi="Acumin Pro Light"/>
                                <w:sz w:val="22"/>
                                <w:szCs w:val="22"/>
                              </w:rPr>
                            </w:pPr>
                          </w:p>
                          <w:p w14:paraId="5D2BB871" w14:textId="77777777" w:rsidR="008B3C66" w:rsidRPr="00DA1E3E" w:rsidRDefault="008B3C66" w:rsidP="008B3C66">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714FB618" w14:textId="77777777" w:rsidR="008B3C66" w:rsidRPr="00DA1E3E" w:rsidRDefault="008B3C66" w:rsidP="008B3C66">
                            <w:pPr>
                              <w:rPr>
                                <w:rFonts w:ascii="Acumin Pro Light" w:hAnsi="Acumin Pro Light"/>
                                <w:sz w:val="22"/>
                                <w:szCs w:val="22"/>
                              </w:rPr>
                            </w:pPr>
                          </w:p>
                          <w:p w14:paraId="1A0997E7" w14:textId="77777777" w:rsidR="008B3C66" w:rsidRPr="00DA1E3E" w:rsidRDefault="008B3C66" w:rsidP="008B3C66">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7D154305" w14:textId="77777777" w:rsidR="008B3C66" w:rsidRDefault="008B3C66" w:rsidP="008B3C66">
                            <w:pPr>
                              <w:rPr>
                                <w:rFonts w:ascii="Acumin Pro Light" w:hAnsi="Acumin Pro Light"/>
                                <w:sz w:val="22"/>
                                <w:szCs w:val="22"/>
                              </w:rPr>
                            </w:pPr>
                          </w:p>
                          <w:p w14:paraId="33B9094F" w14:textId="77777777" w:rsidR="008B3C66" w:rsidRPr="00DA1E3E" w:rsidRDefault="008B3C66" w:rsidP="008B3C66">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70D92840" w14:textId="77777777" w:rsidR="008B3C66" w:rsidRDefault="008B3C66" w:rsidP="00686D02">
                            <w:pPr>
                              <w:rPr>
                                <w:rFonts w:ascii="Acumin Pro Light" w:hAnsi="Acumin Pro Light"/>
                                <w:sz w:val="22"/>
                                <w:szCs w:val="22"/>
                              </w:rPr>
                            </w:pPr>
                          </w:p>
                          <w:p w14:paraId="6C2D1776" w14:textId="77777777" w:rsidR="00686D02" w:rsidRDefault="00686D02" w:rsidP="00686D02">
                            <w:pPr>
                              <w:rPr>
                                <w:rFonts w:ascii="Acumin Pro Light" w:hAnsi="Acumin Pro Light"/>
                                <w:sz w:val="22"/>
                                <w:szCs w:val="22"/>
                              </w:rPr>
                            </w:pPr>
                            <w:r>
                              <w:rPr>
                                <w:rFonts w:ascii="Acumin Pro Light" w:hAnsi="Acumin Pro Light"/>
                                <w:sz w:val="22"/>
                                <w:szCs w:val="22"/>
                              </w:rPr>
                              <w:t>Sincerely,</w:t>
                            </w:r>
                          </w:p>
                          <w:p w14:paraId="18E9FA1D" w14:textId="77777777" w:rsidR="00686D02" w:rsidRDefault="00686D02" w:rsidP="00686D02">
                            <w:pPr>
                              <w:rPr>
                                <w:rFonts w:ascii="Acumin Pro Light" w:hAnsi="Acumin Pro Light"/>
                                <w:sz w:val="22"/>
                                <w:szCs w:val="22"/>
                              </w:rPr>
                            </w:pPr>
                          </w:p>
                          <w:p w14:paraId="632CE1E8" w14:textId="77777777" w:rsidR="00686D02" w:rsidRDefault="00686D02" w:rsidP="00686D02">
                            <w:pPr>
                              <w:rPr>
                                <w:rFonts w:ascii="Acumin Pro Light" w:hAnsi="Acumin Pro Light"/>
                                <w:sz w:val="22"/>
                                <w:szCs w:val="22"/>
                              </w:rPr>
                            </w:pPr>
                          </w:p>
                          <w:p w14:paraId="4BE36409" w14:textId="77777777" w:rsidR="00686D02" w:rsidRDefault="00686D02" w:rsidP="00686D02">
                            <w:pPr>
                              <w:rPr>
                                <w:rFonts w:ascii="Acumin Pro Light" w:hAnsi="Acumin Pro Light"/>
                                <w:sz w:val="22"/>
                                <w:szCs w:val="22"/>
                              </w:rPr>
                            </w:pPr>
                            <w:r>
                              <w:rPr>
                                <w:rFonts w:ascii="Acumin Pro Light" w:hAnsi="Acumin Pro Light"/>
                                <w:sz w:val="22"/>
                                <w:szCs w:val="22"/>
                              </w:rPr>
                              <w:t>Name goes here</w:t>
                            </w:r>
                          </w:p>
                          <w:p w14:paraId="6D81968B" w14:textId="77777777" w:rsidR="00686D02" w:rsidRPr="00DA1E3E" w:rsidRDefault="00686D02" w:rsidP="00686D02">
                            <w:pPr>
                              <w:rPr>
                                <w:rFonts w:ascii="Acumin Pro Light" w:hAnsi="Acumin Pro Light"/>
                                <w:sz w:val="22"/>
                                <w:szCs w:val="22"/>
                              </w:rPr>
                            </w:pPr>
                            <w:r>
                              <w:rPr>
                                <w:rFonts w:ascii="Acumin Pro Light" w:hAnsi="Acumin Pro Light"/>
                                <w:sz w:val="22"/>
                                <w:szCs w:val="22"/>
                              </w:rPr>
                              <w:t>Title goes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D6D9E" id="_x0000_t202" coordsize="21600,21600" o:spt="202" path="m,l,21600r21600,l21600,xe">
                <v:stroke joinstyle="miter"/>
                <v:path gradientshapeok="t" o:connecttype="rect"/>
              </v:shapetype>
              <v:shape id="Text Box 2" o:spid="_x0000_s1026" type="#_x0000_t202" style="position:absolute;left:0;text-align:left;margin-left:146.5pt;margin-top:40.3pt;width:374.4pt;height:10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" o:allowoverlap="f" filled="f" stroked="f" strokeweight=".5pt">
                <v:textbox style="mso-next-textbox:#Text Box 5">
                  <w:txbxContent>
                    <w:p w14:paraId="545B0830" w14:textId="77777777" w:rsidR="00E83AB8" w:rsidRPr="00DA1E3E" w:rsidRDefault="00E83AB8" w:rsidP="00E83AB8">
                      <w:pPr>
                        <w:jc w:val="right"/>
                        <w:rPr>
                          <w:rFonts w:ascii="Acumin Pro Light" w:hAnsi="Acumin Pro Light"/>
                          <w:sz w:val="22"/>
                          <w:szCs w:val="22"/>
                        </w:rPr>
                      </w:pPr>
                      <w:r w:rsidRPr="00DA1E3E">
                        <w:rPr>
                          <w:rFonts w:ascii="Acumin Pro Light" w:hAnsi="Acumin Pro Light"/>
                          <w:sz w:val="22"/>
                          <w:szCs w:val="22"/>
                        </w:rPr>
                        <w:t>November 8, 2019</w:t>
                      </w:r>
                    </w:p>
                    <w:p w14:paraId="4355EDE2" w14:textId="77777777" w:rsidR="00E83AB8" w:rsidRPr="00DA1E3E" w:rsidRDefault="00E83AB8" w:rsidP="00E83AB8">
                      <w:pPr>
                        <w:jc w:val="right"/>
                        <w:rPr>
                          <w:rFonts w:ascii="Acumin Pro Light" w:hAnsi="Acumin Pro Light"/>
                          <w:sz w:val="22"/>
                          <w:szCs w:val="22"/>
                        </w:rPr>
                      </w:pPr>
                    </w:p>
                    <w:p w14:paraId="5293DCC7" w14:textId="713F8504" w:rsidR="00E83AB8" w:rsidRPr="00DA1E3E" w:rsidRDefault="00E83AB8" w:rsidP="00E83AB8">
                      <w:pPr>
                        <w:rPr>
                          <w:rFonts w:ascii="Acumin Pro Light" w:hAnsi="Acumin Pro Light"/>
                          <w:sz w:val="22"/>
                          <w:szCs w:val="22"/>
                        </w:rPr>
                      </w:pPr>
                      <w:r w:rsidRPr="00DA1E3E">
                        <w:rPr>
                          <w:rFonts w:ascii="Acumin Pro Light" w:hAnsi="Acumin Pro Light"/>
                          <w:sz w:val="22"/>
                          <w:szCs w:val="22"/>
                        </w:rPr>
                        <w:t>Recip</w:t>
                      </w:r>
                      <w:r w:rsidR="00704E6A">
                        <w:rPr>
                          <w:rFonts w:ascii="Acumin Pro Light" w:hAnsi="Acumin Pro Light"/>
                          <w:sz w:val="22"/>
                          <w:szCs w:val="22"/>
                        </w:rPr>
                        <w:t>i</w:t>
                      </w:r>
                      <w:r w:rsidRPr="00DA1E3E">
                        <w:rPr>
                          <w:rFonts w:ascii="Acumin Pro Light" w:hAnsi="Acumin Pro Light"/>
                          <w:sz w:val="22"/>
                          <w:szCs w:val="22"/>
                        </w:rPr>
                        <w:t>ent Name</w:t>
                      </w:r>
                    </w:p>
                    <w:p w14:paraId="0D89AACB" w14:textId="618794AA" w:rsidR="00E83AB8" w:rsidRPr="00DA1E3E" w:rsidRDefault="004B51B2" w:rsidP="00E83AB8">
                      <w:pPr>
                        <w:rPr>
                          <w:rFonts w:ascii="Acumin Pro Light" w:hAnsi="Acumin Pro Light"/>
                          <w:sz w:val="22"/>
                          <w:szCs w:val="22"/>
                        </w:rPr>
                      </w:pPr>
                      <w:r>
                        <w:rPr>
                          <w:rFonts w:ascii="Acumin Pro Light" w:hAnsi="Acumin Pro Light"/>
                          <w:sz w:val="22"/>
                          <w:szCs w:val="22"/>
                        </w:rPr>
                        <w:t>Organization</w:t>
                      </w:r>
                    </w:p>
                    <w:p w14:paraId="7569E1D1"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Address</w:t>
                      </w:r>
                    </w:p>
                    <w:p w14:paraId="7A09185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City, State Zip</w:t>
                      </w:r>
                    </w:p>
                    <w:p w14:paraId="49F7C6E7" w14:textId="77777777" w:rsidR="00E83AB8" w:rsidRPr="00DA1E3E" w:rsidRDefault="00E83AB8" w:rsidP="00E83AB8">
                      <w:pPr>
                        <w:rPr>
                          <w:rFonts w:ascii="Acumin Pro Light" w:hAnsi="Acumin Pro Light"/>
                          <w:sz w:val="22"/>
                          <w:szCs w:val="22"/>
                        </w:rPr>
                      </w:pPr>
                    </w:p>
                    <w:p w14:paraId="41966B2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Salutation,</w:t>
                      </w:r>
                    </w:p>
                    <w:p w14:paraId="42998BD6" w14:textId="77777777" w:rsidR="00E83AB8" w:rsidRPr="00DA1E3E" w:rsidRDefault="00E83AB8" w:rsidP="00E83AB8">
                      <w:pPr>
                        <w:rPr>
                          <w:rFonts w:ascii="Acumin Pro Light" w:hAnsi="Acumin Pro Light"/>
                          <w:sz w:val="22"/>
                          <w:szCs w:val="22"/>
                        </w:rPr>
                      </w:pPr>
                    </w:p>
                    <w:p w14:paraId="17967453"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01F956FE" w14:textId="77777777" w:rsidR="00E83AB8" w:rsidRPr="00DA1E3E" w:rsidRDefault="00E83AB8" w:rsidP="00E83AB8">
                      <w:pPr>
                        <w:rPr>
                          <w:rFonts w:ascii="Acumin Pro Light" w:hAnsi="Acumin Pro Light"/>
                          <w:sz w:val="22"/>
                          <w:szCs w:val="22"/>
                        </w:rPr>
                      </w:pPr>
                    </w:p>
                    <w:p w14:paraId="558B02A6"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50F172DF" w14:textId="77777777" w:rsidR="00E83AB8" w:rsidRPr="00DA1E3E" w:rsidRDefault="00E83AB8" w:rsidP="00E83AB8">
                      <w:pPr>
                        <w:rPr>
                          <w:rFonts w:ascii="Acumin Pro Light" w:hAnsi="Acumin Pro Light"/>
                          <w:sz w:val="22"/>
                          <w:szCs w:val="22"/>
                        </w:rPr>
                      </w:pPr>
                    </w:p>
                    <w:p w14:paraId="59D0BA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37887F15" w14:textId="77777777" w:rsidR="00E83AB8" w:rsidRPr="00DA1E3E" w:rsidRDefault="00E83AB8" w:rsidP="00E83AB8">
                      <w:pPr>
                        <w:rPr>
                          <w:rFonts w:ascii="Acumin Pro Light" w:hAnsi="Acumin Pro Light"/>
                          <w:sz w:val="22"/>
                          <w:szCs w:val="22"/>
                        </w:rPr>
                      </w:pPr>
                    </w:p>
                    <w:p w14:paraId="0A8011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6E24E4E1" w14:textId="77777777" w:rsidR="00E83AB8" w:rsidRPr="00DA1E3E" w:rsidRDefault="00E83AB8" w:rsidP="00E83AB8">
                      <w:pPr>
                        <w:rPr>
                          <w:rFonts w:ascii="Acumin Pro Light" w:hAnsi="Acumin Pro Light"/>
                          <w:sz w:val="22"/>
                          <w:szCs w:val="22"/>
                        </w:rPr>
                      </w:pPr>
                    </w:p>
                    <w:p w14:paraId="186D7C22"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3B3FE983" w14:textId="77777777" w:rsidR="00E83AB8" w:rsidRPr="00DA1E3E" w:rsidRDefault="00E83AB8" w:rsidP="00E83AB8">
                      <w:pPr>
                        <w:rPr>
                          <w:rFonts w:ascii="Acumin Pro Light" w:hAnsi="Acumin Pro Light"/>
                          <w:sz w:val="22"/>
                          <w:szCs w:val="22"/>
                        </w:rPr>
                      </w:pPr>
                    </w:p>
                    <w:p w14:paraId="1DEE132B" w14:textId="6088E700" w:rsid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r w:rsidR="005C34E8">
                        <w:rPr>
                          <w:rFonts w:ascii="Acumin Pro Light" w:hAnsi="Acumin Pro Light"/>
                          <w:sz w:val="22"/>
                          <w:szCs w:val="22"/>
                        </w:rPr>
                        <w:t xml:space="preserve"> </w:t>
                      </w:r>
                    </w:p>
                    <w:p w14:paraId="3D200298"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101059DD" w14:textId="77777777" w:rsidR="00686D02" w:rsidRPr="00DA1E3E" w:rsidRDefault="00686D02" w:rsidP="00686D02">
                      <w:pPr>
                        <w:rPr>
                          <w:rFonts w:ascii="Acumin Pro Light" w:hAnsi="Acumin Pro Light"/>
                          <w:sz w:val="22"/>
                          <w:szCs w:val="22"/>
                        </w:rPr>
                      </w:pPr>
                    </w:p>
                    <w:p w14:paraId="5E542230"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5CB08066" w14:textId="77777777" w:rsidR="00686D02" w:rsidRPr="00DA1E3E" w:rsidRDefault="00686D02" w:rsidP="00686D02">
                      <w:pPr>
                        <w:rPr>
                          <w:rFonts w:ascii="Acumin Pro Light" w:hAnsi="Acumin Pro Light"/>
                          <w:sz w:val="22"/>
                          <w:szCs w:val="22"/>
                        </w:rPr>
                      </w:pPr>
                    </w:p>
                    <w:p w14:paraId="7A3AB7A5" w14:textId="00DFD6B2" w:rsidR="00686D02" w:rsidRDefault="00686D02" w:rsidP="00686D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263C0DF5" w14:textId="68F038AF" w:rsidR="005C34E8" w:rsidRDefault="005C34E8" w:rsidP="00686D02">
                      <w:pPr>
                        <w:rPr>
                          <w:rFonts w:ascii="Acumin Pro Light" w:hAnsi="Acumin Pro Light"/>
                          <w:sz w:val="22"/>
                          <w:szCs w:val="22"/>
                        </w:rPr>
                      </w:pPr>
                    </w:p>
                    <w:p w14:paraId="4DE782B1"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458D9C8A" w14:textId="77777777" w:rsidR="005C34E8" w:rsidRPr="00DA1E3E" w:rsidRDefault="005C34E8" w:rsidP="005C34E8">
                      <w:pPr>
                        <w:rPr>
                          <w:rFonts w:ascii="Acumin Pro Light" w:hAnsi="Acumin Pro Light"/>
                          <w:sz w:val="22"/>
                          <w:szCs w:val="22"/>
                        </w:rPr>
                      </w:pPr>
                    </w:p>
                    <w:p w14:paraId="64BB249C"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7A7863A3" w14:textId="77777777" w:rsidR="005C34E8" w:rsidRPr="00DA1E3E" w:rsidRDefault="005C34E8" w:rsidP="005C34E8">
                      <w:pPr>
                        <w:rPr>
                          <w:rFonts w:ascii="Acumin Pro Light" w:hAnsi="Acumin Pro Light"/>
                          <w:sz w:val="22"/>
                          <w:szCs w:val="22"/>
                        </w:rPr>
                      </w:pPr>
                    </w:p>
                    <w:p w14:paraId="779364CA"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6C8E8DE5" w14:textId="77777777" w:rsidR="005C34E8" w:rsidRPr="00DA1E3E" w:rsidRDefault="005C34E8" w:rsidP="005C34E8">
                      <w:pPr>
                        <w:rPr>
                          <w:rFonts w:ascii="Acumin Pro Light" w:hAnsi="Acumin Pro Light"/>
                          <w:sz w:val="22"/>
                          <w:szCs w:val="22"/>
                        </w:rPr>
                      </w:pPr>
                    </w:p>
                    <w:p w14:paraId="33E6756A"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2B333AA7" w14:textId="77777777" w:rsidR="005C34E8" w:rsidRPr="00DA1E3E" w:rsidRDefault="005C34E8" w:rsidP="005C34E8">
                      <w:pPr>
                        <w:rPr>
                          <w:rFonts w:ascii="Acumin Pro Light" w:hAnsi="Acumin Pro Light"/>
                          <w:sz w:val="22"/>
                          <w:szCs w:val="22"/>
                        </w:rPr>
                      </w:pPr>
                    </w:p>
                    <w:p w14:paraId="675DD5A8"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15DA88B1" w14:textId="77777777" w:rsidR="005C34E8" w:rsidRPr="00DA1E3E" w:rsidRDefault="005C34E8" w:rsidP="005C34E8">
                      <w:pPr>
                        <w:rPr>
                          <w:rFonts w:ascii="Acumin Pro Light" w:hAnsi="Acumin Pro Light"/>
                          <w:sz w:val="22"/>
                          <w:szCs w:val="22"/>
                        </w:rPr>
                      </w:pPr>
                    </w:p>
                    <w:p w14:paraId="39A4390A" w14:textId="702BABDA" w:rsidR="00686D02" w:rsidRDefault="005C34E8" w:rsidP="00686D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566CC3F4" w14:textId="25A647ED" w:rsidR="00952202" w:rsidRDefault="00952202" w:rsidP="00686D02">
                      <w:pPr>
                        <w:rPr>
                          <w:rFonts w:ascii="Acumin Pro Light" w:hAnsi="Acumin Pro Light"/>
                          <w:sz w:val="22"/>
                          <w:szCs w:val="22"/>
                        </w:rPr>
                      </w:pPr>
                    </w:p>
                    <w:p w14:paraId="70537ACB"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4D9AAB97" w14:textId="77777777" w:rsidR="00952202" w:rsidRPr="00DA1E3E" w:rsidRDefault="00952202" w:rsidP="00952202">
                      <w:pPr>
                        <w:rPr>
                          <w:rFonts w:ascii="Acumin Pro Light" w:hAnsi="Acumin Pro Light"/>
                          <w:sz w:val="22"/>
                          <w:szCs w:val="22"/>
                        </w:rPr>
                      </w:pPr>
                    </w:p>
                    <w:p w14:paraId="41B5A4C9"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707F8031" w14:textId="77777777" w:rsidR="00952202" w:rsidRPr="00DA1E3E" w:rsidRDefault="00952202" w:rsidP="00952202">
                      <w:pPr>
                        <w:rPr>
                          <w:rFonts w:ascii="Acumin Pro Light" w:hAnsi="Acumin Pro Light"/>
                          <w:sz w:val="22"/>
                          <w:szCs w:val="22"/>
                        </w:rPr>
                      </w:pPr>
                    </w:p>
                    <w:p w14:paraId="6665DB73"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6CA0AA29" w14:textId="77777777" w:rsidR="00952202" w:rsidRPr="00DA1E3E" w:rsidRDefault="00952202" w:rsidP="00952202">
                      <w:pPr>
                        <w:rPr>
                          <w:rFonts w:ascii="Acumin Pro Light" w:hAnsi="Acumin Pro Light"/>
                          <w:sz w:val="22"/>
                          <w:szCs w:val="22"/>
                        </w:rPr>
                      </w:pPr>
                    </w:p>
                    <w:p w14:paraId="6AACC97F"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7722123B" w14:textId="7122580B" w:rsidR="00952202" w:rsidRDefault="00952202" w:rsidP="00686D02">
                      <w:pPr>
                        <w:rPr>
                          <w:rFonts w:ascii="Acumin Pro Light" w:hAnsi="Acumin Pro Light"/>
                          <w:sz w:val="22"/>
                          <w:szCs w:val="22"/>
                        </w:rPr>
                      </w:pPr>
                    </w:p>
                    <w:p w14:paraId="01BB0ED7"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0EF48700"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55EBD15A" w14:textId="77777777" w:rsidR="00952202" w:rsidRPr="00DA1E3E" w:rsidRDefault="00952202" w:rsidP="00952202">
                      <w:pPr>
                        <w:rPr>
                          <w:rFonts w:ascii="Acumin Pro Light" w:hAnsi="Acumin Pro Light"/>
                          <w:sz w:val="22"/>
                          <w:szCs w:val="22"/>
                        </w:rPr>
                      </w:pPr>
                    </w:p>
                    <w:p w14:paraId="52CB48C7" w14:textId="77777777" w:rsidR="00952202" w:rsidRPr="00DA1E3E" w:rsidRDefault="00952202" w:rsidP="009522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5BB3E763" w14:textId="77777777" w:rsidR="00952202" w:rsidRPr="00DA1E3E" w:rsidRDefault="00952202" w:rsidP="00952202">
                      <w:pPr>
                        <w:rPr>
                          <w:rFonts w:ascii="Acumin Pro Light" w:hAnsi="Acumin Pro Light"/>
                          <w:sz w:val="22"/>
                          <w:szCs w:val="22"/>
                        </w:rPr>
                      </w:pPr>
                    </w:p>
                    <w:p w14:paraId="4D988C84" w14:textId="736223FA" w:rsidR="00952202" w:rsidRDefault="00952202" w:rsidP="00686D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170B3405" w14:textId="23D76395" w:rsidR="008B3C66" w:rsidRDefault="008B3C66" w:rsidP="00686D02">
                      <w:pPr>
                        <w:rPr>
                          <w:rFonts w:ascii="Acumin Pro Light" w:hAnsi="Acumin Pro Light"/>
                          <w:sz w:val="22"/>
                          <w:szCs w:val="22"/>
                        </w:rPr>
                      </w:pPr>
                    </w:p>
                    <w:p w14:paraId="326B4BD5" w14:textId="77777777" w:rsidR="008B3C66" w:rsidRPr="00DA1E3E" w:rsidRDefault="008B3C66" w:rsidP="008B3C66">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5948E951" w14:textId="77777777" w:rsidR="008B3C66" w:rsidRPr="00DA1E3E" w:rsidRDefault="008B3C66" w:rsidP="008B3C66">
                      <w:pPr>
                        <w:rPr>
                          <w:rFonts w:ascii="Acumin Pro Light" w:hAnsi="Acumin Pro Light"/>
                          <w:sz w:val="22"/>
                          <w:szCs w:val="22"/>
                        </w:rPr>
                      </w:pPr>
                    </w:p>
                    <w:p w14:paraId="5D2BB871" w14:textId="77777777" w:rsidR="008B3C66" w:rsidRPr="00DA1E3E" w:rsidRDefault="008B3C66" w:rsidP="008B3C66">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714FB618" w14:textId="77777777" w:rsidR="008B3C66" w:rsidRPr="00DA1E3E" w:rsidRDefault="008B3C66" w:rsidP="008B3C66">
                      <w:pPr>
                        <w:rPr>
                          <w:rFonts w:ascii="Acumin Pro Light" w:hAnsi="Acumin Pro Light"/>
                          <w:sz w:val="22"/>
                          <w:szCs w:val="22"/>
                        </w:rPr>
                      </w:pPr>
                    </w:p>
                    <w:p w14:paraId="1A0997E7" w14:textId="77777777" w:rsidR="008B3C66" w:rsidRPr="00DA1E3E" w:rsidRDefault="008B3C66" w:rsidP="008B3C66">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7D154305" w14:textId="77777777" w:rsidR="008B3C66" w:rsidRDefault="008B3C66" w:rsidP="008B3C66">
                      <w:pPr>
                        <w:rPr>
                          <w:rFonts w:ascii="Acumin Pro Light" w:hAnsi="Acumin Pro Light"/>
                          <w:sz w:val="22"/>
                          <w:szCs w:val="22"/>
                        </w:rPr>
                      </w:pPr>
                    </w:p>
                    <w:p w14:paraId="33B9094F" w14:textId="77777777" w:rsidR="008B3C66" w:rsidRPr="00DA1E3E" w:rsidRDefault="008B3C66" w:rsidP="008B3C66">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70D92840" w14:textId="77777777" w:rsidR="008B3C66" w:rsidRDefault="008B3C66" w:rsidP="00686D02">
                      <w:pPr>
                        <w:rPr>
                          <w:rFonts w:ascii="Acumin Pro Light" w:hAnsi="Acumin Pro Light"/>
                          <w:sz w:val="22"/>
                          <w:szCs w:val="22"/>
                        </w:rPr>
                      </w:pPr>
                    </w:p>
                    <w:p w14:paraId="6C2D1776" w14:textId="77777777" w:rsidR="00686D02" w:rsidRDefault="00686D02" w:rsidP="00686D02">
                      <w:pPr>
                        <w:rPr>
                          <w:rFonts w:ascii="Acumin Pro Light" w:hAnsi="Acumin Pro Light"/>
                          <w:sz w:val="22"/>
                          <w:szCs w:val="22"/>
                        </w:rPr>
                      </w:pPr>
                      <w:r>
                        <w:rPr>
                          <w:rFonts w:ascii="Acumin Pro Light" w:hAnsi="Acumin Pro Light"/>
                          <w:sz w:val="22"/>
                          <w:szCs w:val="22"/>
                        </w:rPr>
                        <w:t>Sincerely,</w:t>
                      </w:r>
                    </w:p>
                    <w:p w14:paraId="18E9FA1D" w14:textId="77777777" w:rsidR="00686D02" w:rsidRDefault="00686D02" w:rsidP="00686D02">
                      <w:pPr>
                        <w:rPr>
                          <w:rFonts w:ascii="Acumin Pro Light" w:hAnsi="Acumin Pro Light"/>
                          <w:sz w:val="22"/>
                          <w:szCs w:val="22"/>
                        </w:rPr>
                      </w:pPr>
                    </w:p>
                    <w:p w14:paraId="632CE1E8" w14:textId="77777777" w:rsidR="00686D02" w:rsidRDefault="00686D02" w:rsidP="00686D02">
                      <w:pPr>
                        <w:rPr>
                          <w:rFonts w:ascii="Acumin Pro Light" w:hAnsi="Acumin Pro Light"/>
                          <w:sz w:val="22"/>
                          <w:szCs w:val="22"/>
                        </w:rPr>
                      </w:pPr>
                    </w:p>
                    <w:p w14:paraId="4BE36409" w14:textId="77777777" w:rsidR="00686D02" w:rsidRDefault="00686D02" w:rsidP="00686D02">
                      <w:pPr>
                        <w:rPr>
                          <w:rFonts w:ascii="Acumin Pro Light" w:hAnsi="Acumin Pro Light"/>
                          <w:sz w:val="22"/>
                          <w:szCs w:val="22"/>
                        </w:rPr>
                      </w:pPr>
                      <w:r>
                        <w:rPr>
                          <w:rFonts w:ascii="Acumin Pro Light" w:hAnsi="Acumin Pro Light"/>
                          <w:sz w:val="22"/>
                          <w:szCs w:val="22"/>
                        </w:rPr>
                        <w:t>Name goes here</w:t>
                      </w:r>
                    </w:p>
                    <w:p w14:paraId="6D81968B" w14:textId="77777777" w:rsidR="00686D02" w:rsidRPr="00DA1E3E" w:rsidRDefault="00686D02" w:rsidP="00686D02">
                      <w:pPr>
                        <w:rPr>
                          <w:rFonts w:ascii="Acumin Pro Light" w:hAnsi="Acumin Pro Light"/>
                          <w:sz w:val="22"/>
                          <w:szCs w:val="22"/>
                        </w:rPr>
                      </w:pPr>
                      <w:r>
                        <w:rPr>
                          <w:rFonts w:ascii="Acumin Pro Light" w:hAnsi="Acumin Pro Light"/>
                          <w:sz w:val="22"/>
                          <w:szCs w:val="22"/>
                        </w:rPr>
                        <w:t>Title goes here</w:t>
                      </w:r>
                    </w:p>
                  </w:txbxContent>
                </v:textbox>
                <w10:wrap anchory="page"/>
                <w10:anchorlock/>
              </v:shape>
            </w:pict>
          </mc:Fallback>
        </mc:AlternateContent>
      </w:r>
    </w:p>
    <w:p w14:paraId="678AEF94" w14:textId="77777777" w:rsidR="00FE24A0" w:rsidRDefault="00FE24A0" w:rsidP="00FE24A0">
      <w:pPr>
        <w:ind w:left="3060" w:right="-720"/>
        <w:rPr>
          <w:rFonts w:ascii="Acumin Pro Light" w:hAnsi="Acumin Pro Light"/>
          <w:sz w:val="22"/>
          <w:szCs w:val="22"/>
        </w:rPr>
      </w:pPr>
    </w:p>
    <w:p w14:paraId="5815FAAC" w14:textId="77777777" w:rsidR="00B1486C" w:rsidRDefault="00B1486C" w:rsidP="00FE24A0">
      <w:pPr>
        <w:ind w:left="3060" w:right="-720"/>
        <w:rPr>
          <w:rFonts w:ascii="Acumin Pro Light" w:hAnsi="Acumin Pro Light"/>
          <w:sz w:val="22"/>
          <w:szCs w:val="22"/>
        </w:rPr>
      </w:pPr>
    </w:p>
    <w:p w14:paraId="5E3E86A1" w14:textId="77777777" w:rsidR="00B1486C" w:rsidRDefault="00B1486C" w:rsidP="00FE24A0">
      <w:pPr>
        <w:ind w:left="3060" w:right="-720"/>
        <w:rPr>
          <w:rFonts w:ascii="Acumin Pro Light" w:hAnsi="Acumin Pro Light"/>
          <w:sz w:val="22"/>
          <w:szCs w:val="22"/>
        </w:rPr>
      </w:pPr>
    </w:p>
    <w:p w14:paraId="1FBFA8C7" w14:textId="77777777" w:rsidR="00B1486C" w:rsidRDefault="00B1486C" w:rsidP="00FE24A0">
      <w:pPr>
        <w:ind w:left="3060" w:right="-720"/>
        <w:rPr>
          <w:rFonts w:ascii="Acumin Pro Light" w:hAnsi="Acumin Pro Light"/>
          <w:sz w:val="22"/>
          <w:szCs w:val="22"/>
        </w:rPr>
      </w:pPr>
    </w:p>
    <w:p w14:paraId="16BAAF6A" w14:textId="77777777" w:rsidR="00B1486C" w:rsidRDefault="00B1486C" w:rsidP="00FE24A0">
      <w:pPr>
        <w:ind w:left="3060" w:right="-720"/>
        <w:rPr>
          <w:rFonts w:ascii="Acumin Pro Light" w:hAnsi="Acumin Pro Light"/>
          <w:sz w:val="22"/>
          <w:szCs w:val="22"/>
        </w:rPr>
      </w:pPr>
    </w:p>
    <w:p w14:paraId="12E8362D" w14:textId="77777777" w:rsidR="00B1486C" w:rsidRDefault="00686D02" w:rsidP="00FE24A0">
      <w:pPr>
        <w:ind w:left="3060" w:right="-720"/>
        <w:rPr>
          <w:rFonts w:ascii="Acumin Pro Light" w:hAnsi="Acumin Pro Light"/>
          <w:sz w:val="22"/>
          <w:szCs w:val="22"/>
        </w:rPr>
      </w:pPr>
      <w:r>
        <w:rPr>
          <w:rFonts w:ascii="Acumin Pro Light" w:hAnsi="Acumin Pro Light"/>
          <w:noProof/>
          <w:sz w:val="22"/>
          <w:szCs w:val="22"/>
        </w:rPr>
        <mc:AlternateContent>
          <mc:Choice Requires="wps">
            <w:drawing>
              <wp:anchor distT="0" distB="0" distL="114300" distR="114300" simplePos="0" relativeHeight="251659264" behindDoc="0" locked="0" layoutInCell="1" allowOverlap="1" wp14:anchorId="4E91B613" wp14:editId="4702D1DD">
                <wp:simplePos x="0" y="0"/>
                <wp:positionH relativeFrom="column">
                  <wp:posOffset>-662730</wp:posOffset>
                </wp:positionH>
                <wp:positionV relativeFrom="paragraph">
                  <wp:posOffset>135063</wp:posOffset>
                </wp:positionV>
                <wp:extent cx="2038524" cy="12687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38524" cy="1268730"/>
                        </a:xfrm>
                        <a:prstGeom prst="rect">
                          <a:avLst/>
                        </a:prstGeom>
                        <a:noFill/>
                        <a:ln w="6350">
                          <a:noFill/>
                        </a:ln>
                      </wps:spPr>
                      <wps:txbx>
                        <w:txbxContent>
                          <w:p w14:paraId="07D48357" w14:textId="77777777" w:rsidR="0075596B" w:rsidRDefault="0075596B" w:rsidP="0075596B">
                            <w:pPr>
                              <w:rPr>
                                <w:rFonts w:ascii="Acumin Pro" w:hAnsi="Acumin Pro"/>
                                <w:b/>
                                <w:bCs/>
                                <w:i/>
                                <w:iCs/>
                                <w:sz w:val="16"/>
                                <w:szCs w:val="16"/>
                              </w:rPr>
                            </w:pPr>
                            <w:r>
                              <w:rPr>
                                <w:rFonts w:ascii="Acumin Pro" w:hAnsi="Acumin Pro"/>
                                <w:b/>
                                <w:bCs/>
                                <w:sz w:val="16"/>
                                <w:szCs w:val="16"/>
                              </w:rPr>
                              <w:t>Fname Lname</w:t>
                            </w:r>
                            <w:r w:rsidRPr="00A53BCD">
                              <w:rPr>
                                <w:rFonts w:ascii="Acumin Pro" w:hAnsi="Acumin Pro"/>
                                <w:b/>
                                <w:bCs/>
                                <w:sz w:val="16"/>
                                <w:szCs w:val="16"/>
                              </w:rPr>
                              <w:br/>
                            </w:r>
                            <w:r w:rsidRPr="00A53BCD">
                              <w:rPr>
                                <w:rFonts w:ascii="Acumin Pro" w:hAnsi="Acumin Pro"/>
                                <w:b/>
                                <w:bCs/>
                                <w:i/>
                                <w:iCs/>
                                <w:sz w:val="16"/>
                                <w:szCs w:val="16"/>
                              </w:rPr>
                              <w:t>Title Goes Here</w:t>
                            </w:r>
                          </w:p>
                          <w:p w14:paraId="7EBF48EA" w14:textId="77777777" w:rsidR="0075596B" w:rsidRDefault="0075596B" w:rsidP="0075596B">
                            <w:pPr>
                              <w:rPr>
                                <w:rFonts w:ascii="Acumin Pro Light" w:hAnsi="Acumin Pro Light"/>
                                <w:sz w:val="16"/>
                                <w:szCs w:val="16"/>
                              </w:rPr>
                            </w:pPr>
                            <w:r>
                              <w:rPr>
                                <w:rFonts w:ascii="Acumin Pro Light" w:hAnsi="Acumin Pro Light"/>
                                <w:sz w:val="16"/>
                                <w:szCs w:val="16"/>
                              </w:rPr>
                              <w:t>email@unc.edu</w:t>
                            </w:r>
                          </w:p>
                          <w:p w14:paraId="0B5D2E93" w14:textId="77777777" w:rsidR="0075596B" w:rsidRDefault="0075596B" w:rsidP="0075596B">
                            <w:pPr>
                              <w:rPr>
                                <w:rFonts w:ascii="Acumin Pro Light" w:hAnsi="Acumin Pro Light"/>
                                <w:sz w:val="16"/>
                                <w:szCs w:val="16"/>
                              </w:rPr>
                            </w:pPr>
                            <w:r>
                              <w:rPr>
                                <w:rFonts w:ascii="Acumin Pro Light" w:hAnsi="Acumin Pro Light"/>
                                <w:sz w:val="16"/>
                                <w:szCs w:val="16"/>
                              </w:rPr>
                              <w:t>(919) XXX-XXXX</w:t>
                            </w:r>
                          </w:p>
                          <w:p w14:paraId="10D070BB" w14:textId="77777777" w:rsidR="0075596B" w:rsidRPr="00170692" w:rsidRDefault="0075596B" w:rsidP="0075596B">
                            <w:pPr>
                              <w:rPr>
                                <w:rFonts w:ascii="Acumin Pro Light" w:hAnsi="Acumin Pro Light"/>
                                <w:sz w:val="16"/>
                                <w:szCs w:val="16"/>
                              </w:rPr>
                            </w:pPr>
                            <w:r>
                              <w:rPr>
                                <w:rFonts w:ascii="Acumin Pro Light" w:hAnsi="Acumin Pro Light"/>
                                <w:sz w:val="16"/>
                                <w:szCs w:val="16"/>
                              </w:rPr>
                              <w:t>101 Peabody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56E9B" id="Text Box 1" o:spid="_x0000_s1027" type="#_x0000_t202" style="position:absolute;left:0;text-align:left;margin-left:-52.2pt;margin-top:10.65pt;width:160.5pt;height:9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" filled="f" stroked="f" strokeweight=".5pt">
                <v:textbox>
                  <w:txbxContent>
                    <w:p w:rsidR="0075596B" w:rsidRDefault="0075596B" w:rsidP="0075596B">
                      <w:pPr>
                        <w:rPr>
                          <w:rFonts w:ascii="Acumin Pro" w:hAnsi="Acumin Pro"/>
                          <w:b/>
                          <w:bCs/>
                          <w:i/>
                          <w:iCs/>
                          <w:sz w:val="16"/>
                          <w:szCs w:val="16"/>
                        </w:rPr>
                      </w:pPr>
                      <w:r>
                        <w:rPr>
                          <w:rFonts w:ascii="Acumin Pro" w:hAnsi="Acumin Pro"/>
                          <w:b/>
                          <w:bCs/>
                          <w:sz w:val="16"/>
                          <w:szCs w:val="16"/>
                        </w:rPr>
                        <w:t>Fname Lname</w:t>
                      </w:r>
                      <w:r w:rsidRPr="00A53BCD">
                        <w:rPr>
                          <w:rFonts w:ascii="Acumin Pro" w:hAnsi="Acumin Pro"/>
                          <w:b/>
                          <w:bCs/>
                          <w:sz w:val="16"/>
                          <w:szCs w:val="16"/>
                        </w:rPr>
                        <w:br/>
                      </w:r>
                      <w:r w:rsidRPr="00A53BCD">
                        <w:rPr>
                          <w:rFonts w:ascii="Acumin Pro" w:hAnsi="Acumin Pro"/>
                          <w:b/>
                          <w:bCs/>
                          <w:i/>
                          <w:iCs/>
                          <w:sz w:val="16"/>
                          <w:szCs w:val="16"/>
                        </w:rPr>
                        <w:t>Title Goes Here</w:t>
                      </w:r>
                    </w:p>
                    <w:p w:rsidR="0075596B" w:rsidRDefault="0075596B" w:rsidP="0075596B">
                      <w:pPr>
                        <w:rPr>
                          <w:rFonts w:ascii="Acumin Pro Light" w:hAnsi="Acumin Pro Light"/>
                          <w:sz w:val="16"/>
                          <w:szCs w:val="16"/>
                        </w:rPr>
                      </w:pPr>
                      <w:r>
                        <w:rPr>
                          <w:rFonts w:ascii="Acumin Pro Light" w:hAnsi="Acumin Pro Light"/>
                          <w:sz w:val="16"/>
                          <w:szCs w:val="16"/>
                        </w:rPr>
                        <w:t>email@unc.edu</w:t>
                      </w:r>
                    </w:p>
                    <w:p w:rsidR="0075596B" w:rsidRDefault="0075596B" w:rsidP="0075596B">
                      <w:pPr>
                        <w:rPr>
                          <w:rFonts w:ascii="Acumin Pro Light" w:hAnsi="Acumin Pro Light"/>
                          <w:sz w:val="16"/>
                          <w:szCs w:val="16"/>
                        </w:rPr>
                      </w:pPr>
                      <w:r>
                        <w:rPr>
                          <w:rFonts w:ascii="Acumin Pro Light" w:hAnsi="Acumin Pro Light"/>
                          <w:sz w:val="16"/>
                          <w:szCs w:val="16"/>
                        </w:rPr>
                        <w:t>(919) XXX-XXXX</w:t>
                      </w:r>
                    </w:p>
                    <w:p w:rsidR="0075596B" w:rsidRPr="00170692" w:rsidRDefault="0075596B" w:rsidP="0075596B">
                      <w:pPr>
                        <w:rPr>
                          <w:rFonts w:ascii="Acumin Pro Light" w:hAnsi="Acumin Pro Light"/>
                          <w:sz w:val="16"/>
                          <w:szCs w:val="16"/>
                        </w:rPr>
                      </w:pPr>
                      <w:r>
                        <w:rPr>
                          <w:rFonts w:ascii="Acumin Pro Light" w:hAnsi="Acumin Pro Light"/>
                          <w:sz w:val="16"/>
                          <w:szCs w:val="16"/>
                        </w:rPr>
                        <w:t>101 Peabody Hall</w:t>
                      </w:r>
                    </w:p>
                  </w:txbxContent>
                </v:textbox>
              </v:shape>
            </w:pict>
          </mc:Fallback>
        </mc:AlternateContent>
      </w:r>
    </w:p>
    <w:p w14:paraId="71730674" w14:textId="77777777" w:rsidR="00B1486C" w:rsidRDefault="00B1486C" w:rsidP="00FE24A0">
      <w:pPr>
        <w:ind w:left="3060" w:right="-720"/>
        <w:rPr>
          <w:rFonts w:ascii="Acumin Pro Light" w:hAnsi="Acumin Pro Light"/>
          <w:sz w:val="22"/>
          <w:szCs w:val="22"/>
        </w:rPr>
      </w:pPr>
    </w:p>
    <w:p w14:paraId="64CB937D" w14:textId="77777777" w:rsidR="00B1486C" w:rsidRDefault="00B1486C" w:rsidP="00FE24A0">
      <w:pPr>
        <w:ind w:left="3060" w:right="-720"/>
        <w:rPr>
          <w:rFonts w:ascii="Acumin Pro Light" w:hAnsi="Acumin Pro Light"/>
          <w:sz w:val="22"/>
          <w:szCs w:val="22"/>
        </w:rPr>
      </w:pPr>
    </w:p>
    <w:p w14:paraId="70E60C48" w14:textId="77777777" w:rsidR="00B1486C" w:rsidRDefault="00B1486C" w:rsidP="00FE24A0">
      <w:pPr>
        <w:ind w:left="3060" w:right="-720"/>
        <w:rPr>
          <w:rFonts w:ascii="Acumin Pro Light" w:hAnsi="Acumin Pro Light"/>
          <w:sz w:val="22"/>
          <w:szCs w:val="22"/>
        </w:rPr>
      </w:pPr>
    </w:p>
    <w:p w14:paraId="4472193F" w14:textId="77777777" w:rsidR="00B1486C" w:rsidRDefault="00B1486C" w:rsidP="00FE24A0">
      <w:pPr>
        <w:ind w:left="3060" w:right="-720"/>
        <w:rPr>
          <w:rFonts w:ascii="Acumin Pro Light" w:hAnsi="Acumin Pro Light"/>
          <w:sz w:val="22"/>
          <w:szCs w:val="22"/>
        </w:rPr>
      </w:pPr>
    </w:p>
    <w:p w14:paraId="683F5FB9" w14:textId="77777777" w:rsidR="00B1486C" w:rsidRDefault="00B1486C" w:rsidP="00FE24A0">
      <w:pPr>
        <w:ind w:left="3060" w:right="-720"/>
        <w:rPr>
          <w:rFonts w:ascii="Acumin Pro Light" w:hAnsi="Acumin Pro Light"/>
          <w:sz w:val="22"/>
          <w:szCs w:val="22"/>
        </w:rPr>
      </w:pPr>
    </w:p>
    <w:p w14:paraId="6248343E" w14:textId="77777777" w:rsidR="00B1486C" w:rsidRDefault="00B1486C" w:rsidP="00FE24A0">
      <w:pPr>
        <w:ind w:left="3060" w:right="-720"/>
        <w:rPr>
          <w:rFonts w:ascii="Acumin Pro Light" w:hAnsi="Acumin Pro Light"/>
          <w:sz w:val="22"/>
          <w:szCs w:val="22"/>
        </w:rPr>
      </w:pPr>
    </w:p>
    <w:p w14:paraId="070907EB" w14:textId="77777777" w:rsidR="00B1486C" w:rsidRDefault="00B1486C" w:rsidP="00FE24A0">
      <w:pPr>
        <w:ind w:left="3060" w:right="-720"/>
        <w:rPr>
          <w:rFonts w:ascii="Acumin Pro Light" w:hAnsi="Acumin Pro Light"/>
          <w:sz w:val="22"/>
          <w:szCs w:val="22"/>
        </w:rPr>
      </w:pPr>
    </w:p>
    <w:p w14:paraId="00816A3D" w14:textId="77777777" w:rsidR="00B1486C" w:rsidRDefault="00B1486C" w:rsidP="00FE24A0">
      <w:pPr>
        <w:ind w:left="3060" w:right="-720"/>
        <w:rPr>
          <w:rFonts w:ascii="Acumin Pro Light" w:hAnsi="Acumin Pro Light"/>
          <w:sz w:val="22"/>
          <w:szCs w:val="22"/>
        </w:rPr>
      </w:pPr>
    </w:p>
    <w:p w14:paraId="7FD54B8C" w14:textId="77777777" w:rsidR="00B1486C" w:rsidRDefault="00B1486C" w:rsidP="00FE24A0">
      <w:pPr>
        <w:ind w:left="3060" w:right="-720"/>
        <w:rPr>
          <w:rFonts w:ascii="Acumin Pro Light" w:hAnsi="Acumin Pro Light"/>
          <w:sz w:val="22"/>
          <w:szCs w:val="22"/>
        </w:rPr>
      </w:pPr>
    </w:p>
    <w:p w14:paraId="34C02C34" w14:textId="77777777" w:rsidR="00B1486C" w:rsidRDefault="00B1486C" w:rsidP="00FE24A0">
      <w:pPr>
        <w:ind w:left="3060" w:right="-720"/>
        <w:rPr>
          <w:rFonts w:ascii="Acumin Pro Light" w:hAnsi="Acumin Pro Light"/>
          <w:sz w:val="22"/>
          <w:szCs w:val="22"/>
        </w:rPr>
      </w:pPr>
    </w:p>
    <w:p w14:paraId="4B6C8CF3" w14:textId="77777777" w:rsidR="00B1486C" w:rsidRDefault="00B1486C" w:rsidP="00FE24A0">
      <w:pPr>
        <w:ind w:left="3060" w:right="-720"/>
        <w:rPr>
          <w:rFonts w:ascii="Acumin Pro Light" w:hAnsi="Acumin Pro Light"/>
          <w:sz w:val="22"/>
          <w:szCs w:val="22"/>
        </w:rPr>
      </w:pPr>
    </w:p>
    <w:p w14:paraId="1E6819C0" w14:textId="77777777" w:rsidR="00B1486C" w:rsidRDefault="00B1486C" w:rsidP="00FE24A0">
      <w:pPr>
        <w:ind w:left="3060" w:right="-720"/>
        <w:rPr>
          <w:rFonts w:ascii="Acumin Pro Light" w:hAnsi="Acumin Pro Light"/>
          <w:sz w:val="22"/>
          <w:szCs w:val="22"/>
        </w:rPr>
      </w:pPr>
    </w:p>
    <w:p w14:paraId="1AB09B91" w14:textId="77777777" w:rsidR="00B1486C" w:rsidRDefault="00B1486C" w:rsidP="00FE24A0">
      <w:pPr>
        <w:ind w:left="3060" w:right="-720"/>
        <w:rPr>
          <w:rFonts w:ascii="Acumin Pro Light" w:hAnsi="Acumin Pro Light"/>
          <w:sz w:val="22"/>
          <w:szCs w:val="22"/>
        </w:rPr>
      </w:pPr>
    </w:p>
    <w:p w14:paraId="044CC1BA" w14:textId="77777777" w:rsidR="00B1486C" w:rsidRDefault="00B1486C" w:rsidP="00FE24A0">
      <w:pPr>
        <w:ind w:left="3060" w:right="-720"/>
        <w:rPr>
          <w:rFonts w:ascii="Acumin Pro Light" w:hAnsi="Acumin Pro Light"/>
          <w:sz w:val="22"/>
          <w:szCs w:val="22"/>
        </w:rPr>
      </w:pPr>
    </w:p>
    <w:p w14:paraId="0FB0AAF4" w14:textId="77777777" w:rsidR="00B1486C" w:rsidRDefault="00B1486C" w:rsidP="00FE24A0">
      <w:pPr>
        <w:ind w:left="3060" w:right="-720"/>
        <w:rPr>
          <w:rFonts w:ascii="Acumin Pro Light" w:hAnsi="Acumin Pro Light"/>
          <w:sz w:val="22"/>
          <w:szCs w:val="22"/>
        </w:rPr>
      </w:pPr>
    </w:p>
    <w:p w14:paraId="079B16D4" w14:textId="77777777" w:rsidR="00B1486C" w:rsidRDefault="00B1486C" w:rsidP="00FE24A0">
      <w:pPr>
        <w:ind w:left="3060" w:right="-720"/>
        <w:rPr>
          <w:rFonts w:ascii="Acumin Pro Light" w:hAnsi="Acumin Pro Light"/>
          <w:sz w:val="22"/>
          <w:szCs w:val="22"/>
        </w:rPr>
      </w:pPr>
    </w:p>
    <w:p w14:paraId="63C781BB" w14:textId="77777777" w:rsidR="00B1486C" w:rsidRDefault="00B1486C" w:rsidP="00FE24A0">
      <w:pPr>
        <w:ind w:left="3060" w:right="-720"/>
        <w:rPr>
          <w:rFonts w:ascii="Acumin Pro Light" w:hAnsi="Acumin Pro Light"/>
          <w:sz w:val="22"/>
          <w:szCs w:val="22"/>
        </w:rPr>
      </w:pPr>
    </w:p>
    <w:p w14:paraId="77C8BE0B" w14:textId="77777777" w:rsidR="00B1486C" w:rsidRDefault="00B1486C" w:rsidP="00FE24A0">
      <w:pPr>
        <w:ind w:left="3060" w:right="-720"/>
        <w:rPr>
          <w:rFonts w:ascii="Acumin Pro Light" w:hAnsi="Acumin Pro Light"/>
          <w:sz w:val="22"/>
          <w:szCs w:val="22"/>
        </w:rPr>
      </w:pPr>
    </w:p>
    <w:p w14:paraId="6B2FA767" w14:textId="77777777" w:rsidR="00B1486C" w:rsidRDefault="00B1486C" w:rsidP="00FE24A0">
      <w:pPr>
        <w:ind w:left="3060" w:right="-720"/>
        <w:rPr>
          <w:rFonts w:ascii="Acumin Pro Light" w:hAnsi="Acumin Pro Light"/>
          <w:sz w:val="22"/>
          <w:szCs w:val="22"/>
        </w:rPr>
      </w:pPr>
    </w:p>
    <w:p w14:paraId="1E35FA8E" w14:textId="77777777" w:rsidR="00B1486C" w:rsidRDefault="00B1486C" w:rsidP="00FE24A0">
      <w:pPr>
        <w:ind w:left="3060" w:right="-720"/>
        <w:rPr>
          <w:rFonts w:ascii="Acumin Pro Light" w:hAnsi="Acumin Pro Light"/>
          <w:sz w:val="22"/>
          <w:szCs w:val="22"/>
        </w:rPr>
      </w:pPr>
    </w:p>
    <w:p w14:paraId="17D9CEDD" w14:textId="77777777" w:rsidR="00B1486C" w:rsidRDefault="00B1486C" w:rsidP="00FE24A0">
      <w:pPr>
        <w:ind w:left="3060" w:right="-720"/>
        <w:rPr>
          <w:rFonts w:ascii="Acumin Pro Light" w:hAnsi="Acumin Pro Light"/>
          <w:sz w:val="22"/>
          <w:szCs w:val="22"/>
        </w:rPr>
      </w:pPr>
    </w:p>
    <w:p w14:paraId="19E1AD62" w14:textId="77777777" w:rsidR="00B1486C" w:rsidRDefault="00B1486C" w:rsidP="00FE24A0">
      <w:pPr>
        <w:ind w:left="3060" w:right="-720"/>
        <w:rPr>
          <w:rFonts w:ascii="Acumin Pro Light" w:hAnsi="Acumin Pro Light"/>
          <w:sz w:val="22"/>
          <w:szCs w:val="22"/>
        </w:rPr>
      </w:pPr>
    </w:p>
    <w:p w14:paraId="01C54BD1" w14:textId="77777777" w:rsidR="00B1486C" w:rsidRDefault="00B1486C" w:rsidP="00FE24A0">
      <w:pPr>
        <w:ind w:left="3060" w:right="-720"/>
        <w:rPr>
          <w:rFonts w:ascii="Acumin Pro Light" w:hAnsi="Acumin Pro Light"/>
          <w:sz w:val="22"/>
          <w:szCs w:val="22"/>
        </w:rPr>
      </w:pPr>
    </w:p>
    <w:p w14:paraId="08FA41C8" w14:textId="77777777" w:rsidR="00B1486C" w:rsidRDefault="00B1486C" w:rsidP="00FE24A0">
      <w:pPr>
        <w:ind w:left="3060" w:right="-720"/>
        <w:rPr>
          <w:rFonts w:ascii="Acumin Pro Light" w:hAnsi="Acumin Pro Light"/>
          <w:sz w:val="22"/>
          <w:szCs w:val="22"/>
        </w:rPr>
      </w:pPr>
    </w:p>
    <w:p w14:paraId="03BA599F" w14:textId="77777777" w:rsidR="00B1486C" w:rsidRDefault="00B1486C" w:rsidP="00FE24A0">
      <w:pPr>
        <w:ind w:left="3060" w:right="-720"/>
        <w:rPr>
          <w:rFonts w:ascii="Acumin Pro Light" w:hAnsi="Acumin Pro Light"/>
          <w:sz w:val="22"/>
          <w:szCs w:val="22"/>
        </w:rPr>
      </w:pPr>
    </w:p>
    <w:p w14:paraId="1F0CE991" w14:textId="77777777" w:rsidR="00B1486C" w:rsidRDefault="00B1486C" w:rsidP="00FE24A0">
      <w:pPr>
        <w:ind w:left="3060" w:right="-720"/>
        <w:rPr>
          <w:rFonts w:ascii="Acumin Pro Light" w:hAnsi="Acumin Pro Light"/>
          <w:sz w:val="22"/>
          <w:szCs w:val="22"/>
        </w:rPr>
      </w:pPr>
    </w:p>
    <w:p w14:paraId="4D692ED4" w14:textId="77777777" w:rsidR="00B1486C" w:rsidRDefault="00B1486C" w:rsidP="00FE24A0">
      <w:pPr>
        <w:ind w:left="3060" w:right="-720"/>
        <w:rPr>
          <w:rFonts w:ascii="Acumin Pro Light" w:hAnsi="Acumin Pro Light"/>
          <w:sz w:val="22"/>
          <w:szCs w:val="22"/>
        </w:rPr>
      </w:pPr>
    </w:p>
    <w:p w14:paraId="57365514" w14:textId="77777777" w:rsidR="00B1486C" w:rsidRDefault="00B1486C" w:rsidP="00FE24A0">
      <w:pPr>
        <w:ind w:left="3060" w:right="-720"/>
        <w:rPr>
          <w:rFonts w:ascii="Acumin Pro Light" w:hAnsi="Acumin Pro Light"/>
          <w:sz w:val="22"/>
          <w:szCs w:val="22"/>
        </w:rPr>
      </w:pPr>
    </w:p>
    <w:p w14:paraId="5A6AC6D7" w14:textId="77777777" w:rsidR="00B1486C" w:rsidRDefault="00B1486C" w:rsidP="00FE24A0">
      <w:pPr>
        <w:ind w:left="3060" w:right="-720"/>
        <w:rPr>
          <w:rFonts w:ascii="Acumin Pro Light" w:hAnsi="Acumin Pro Light"/>
          <w:sz w:val="22"/>
          <w:szCs w:val="22"/>
        </w:rPr>
      </w:pPr>
    </w:p>
    <w:p w14:paraId="4D5B197F" w14:textId="77777777" w:rsidR="00B1486C" w:rsidRDefault="00B1486C" w:rsidP="00FE24A0">
      <w:pPr>
        <w:ind w:left="3060" w:right="-720"/>
        <w:rPr>
          <w:rFonts w:ascii="Acumin Pro Light" w:hAnsi="Acumin Pro Light"/>
          <w:sz w:val="22"/>
          <w:szCs w:val="22"/>
        </w:rPr>
      </w:pPr>
    </w:p>
    <w:p w14:paraId="3AEDEC7D" w14:textId="77777777" w:rsidR="00B1486C" w:rsidRDefault="00B1486C" w:rsidP="00FE24A0">
      <w:pPr>
        <w:ind w:left="3060" w:right="-720"/>
        <w:rPr>
          <w:rFonts w:ascii="Acumin Pro Light" w:hAnsi="Acumin Pro Light"/>
          <w:sz w:val="22"/>
          <w:szCs w:val="22"/>
        </w:rPr>
      </w:pPr>
    </w:p>
    <w:p w14:paraId="54963899" w14:textId="77777777" w:rsidR="00B1486C" w:rsidRDefault="00B1486C" w:rsidP="00FE24A0">
      <w:pPr>
        <w:ind w:left="3060" w:right="-720"/>
        <w:rPr>
          <w:rFonts w:ascii="Acumin Pro Light" w:hAnsi="Acumin Pro Light"/>
          <w:sz w:val="22"/>
          <w:szCs w:val="22"/>
        </w:rPr>
      </w:pPr>
    </w:p>
    <w:p w14:paraId="22062079" w14:textId="77777777" w:rsidR="00B1486C" w:rsidRDefault="00B1486C" w:rsidP="00FE24A0">
      <w:pPr>
        <w:ind w:left="3060" w:right="-720"/>
        <w:rPr>
          <w:rFonts w:ascii="Acumin Pro Light" w:hAnsi="Acumin Pro Light"/>
          <w:sz w:val="22"/>
          <w:szCs w:val="22"/>
        </w:rPr>
      </w:pPr>
    </w:p>
    <w:p w14:paraId="60188218" w14:textId="77777777" w:rsidR="00B1486C" w:rsidRDefault="00B1486C" w:rsidP="00FE24A0">
      <w:pPr>
        <w:ind w:left="3060" w:right="-720"/>
        <w:rPr>
          <w:rFonts w:ascii="Acumin Pro Light" w:hAnsi="Acumin Pro Light"/>
          <w:sz w:val="22"/>
          <w:szCs w:val="22"/>
        </w:rPr>
      </w:pPr>
    </w:p>
    <w:p w14:paraId="2743BF24" w14:textId="77777777" w:rsidR="00B1486C" w:rsidRDefault="00B1486C" w:rsidP="00FE24A0">
      <w:pPr>
        <w:ind w:left="3060" w:right="-720"/>
        <w:rPr>
          <w:rFonts w:ascii="Acumin Pro Light" w:hAnsi="Acumin Pro Light"/>
          <w:sz w:val="22"/>
          <w:szCs w:val="22"/>
        </w:rPr>
      </w:pPr>
    </w:p>
    <w:p w14:paraId="6D089B8C" w14:textId="77777777" w:rsidR="00B1486C" w:rsidRDefault="00B1486C" w:rsidP="00FE24A0">
      <w:pPr>
        <w:ind w:left="3060" w:right="-720"/>
        <w:rPr>
          <w:rFonts w:ascii="Acumin Pro Light" w:hAnsi="Acumin Pro Light"/>
          <w:sz w:val="22"/>
          <w:szCs w:val="22"/>
        </w:rPr>
      </w:pPr>
    </w:p>
    <w:p w14:paraId="7E443108" w14:textId="77777777" w:rsidR="00B1486C" w:rsidRDefault="00B1486C" w:rsidP="00FE24A0">
      <w:pPr>
        <w:ind w:left="3060" w:right="-720"/>
        <w:rPr>
          <w:rFonts w:ascii="Acumin Pro Light" w:hAnsi="Acumin Pro Light"/>
          <w:sz w:val="22"/>
          <w:szCs w:val="22"/>
        </w:rPr>
      </w:pPr>
    </w:p>
    <w:p w14:paraId="191A04C2" w14:textId="77777777" w:rsidR="00B1486C" w:rsidRDefault="00B1486C" w:rsidP="00FE24A0">
      <w:pPr>
        <w:ind w:left="3060" w:right="-720"/>
        <w:rPr>
          <w:rFonts w:ascii="Acumin Pro Light" w:hAnsi="Acumin Pro Light"/>
          <w:sz w:val="22"/>
          <w:szCs w:val="22"/>
        </w:rPr>
      </w:pPr>
    </w:p>
    <w:p w14:paraId="16353BE7" w14:textId="77777777" w:rsidR="00B1486C" w:rsidRDefault="00B1486C" w:rsidP="00FE24A0">
      <w:pPr>
        <w:ind w:left="3060" w:right="-720"/>
        <w:rPr>
          <w:rFonts w:ascii="Acumin Pro Light" w:hAnsi="Acumin Pro Light"/>
          <w:sz w:val="22"/>
          <w:szCs w:val="22"/>
        </w:rPr>
      </w:pPr>
    </w:p>
    <w:p w14:paraId="1347D3F4" w14:textId="77777777" w:rsidR="00B1486C" w:rsidRDefault="00B1486C" w:rsidP="00FE24A0">
      <w:pPr>
        <w:ind w:left="3060" w:right="-720"/>
        <w:rPr>
          <w:rFonts w:ascii="Acumin Pro Light" w:hAnsi="Acumin Pro Light"/>
          <w:sz w:val="22"/>
          <w:szCs w:val="22"/>
        </w:rPr>
      </w:pPr>
    </w:p>
    <w:p w14:paraId="459AF29C" w14:textId="77777777" w:rsidR="00B1486C" w:rsidRDefault="00B1486C" w:rsidP="00FE24A0">
      <w:pPr>
        <w:ind w:left="3060" w:right="-720"/>
        <w:rPr>
          <w:rFonts w:ascii="Acumin Pro Light" w:hAnsi="Acumin Pro Light"/>
          <w:sz w:val="22"/>
          <w:szCs w:val="22"/>
        </w:rPr>
      </w:pPr>
    </w:p>
    <w:p w14:paraId="645A22A3" w14:textId="77777777" w:rsidR="00B1486C" w:rsidRDefault="00B1486C" w:rsidP="00FE24A0">
      <w:pPr>
        <w:ind w:left="3060" w:right="-720"/>
        <w:rPr>
          <w:rFonts w:ascii="Acumin Pro Light" w:hAnsi="Acumin Pro Light"/>
          <w:sz w:val="22"/>
          <w:szCs w:val="22"/>
        </w:rPr>
      </w:pPr>
    </w:p>
    <w:p w14:paraId="70EFAA7E" w14:textId="77777777" w:rsidR="00DA1E3E" w:rsidRDefault="00DA1E3E" w:rsidP="002B29EB">
      <w:pPr>
        <w:rPr>
          <w:rFonts w:ascii="Acumin Pro Light" w:hAnsi="Acumin Pro Light"/>
          <w:sz w:val="22"/>
          <w:szCs w:val="22"/>
        </w:rPr>
      </w:pPr>
      <w:r>
        <w:rPr>
          <w:rFonts w:ascii="Acumin Pro Light" w:hAnsi="Acumin Pro Light"/>
          <w:noProof/>
          <w:sz w:val="22"/>
          <w:szCs w:val="22"/>
        </w:rPr>
        <w:lastRenderedPageBreak/>
        <mc:AlternateContent>
          <mc:Choice Requires="wps">
            <w:drawing>
              <wp:anchor distT="0" distB="0" distL="114300" distR="114300" simplePos="0" relativeHeight="251661312" behindDoc="0" locked="1" layoutInCell="1" allowOverlap="0" wp14:anchorId="5239F8C1" wp14:editId="11F2EA1C">
                <wp:simplePos x="0" y="0"/>
                <wp:positionH relativeFrom="column">
                  <wp:posOffset>-335280</wp:posOffset>
                </wp:positionH>
                <wp:positionV relativeFrom="page">
                  <wp:posOffset>857250</wp:posOffset>
                </wp:positionV>
                <wp:extent cx="6601460" cy="727837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01460" cy="7278370"/>
                        </a:xfrm>
                        <a:prstGeom prst="rect">
                          <a:avLst/>
                        </a:prstGeom>
                        <a:no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9F8C1" id="Text Box 5" o:spid="_x0000_s1028" type="#_x0000_t202" style="position:absolute;margin-left:-26.4pt;margin-top:67.5pt;width:519.8pt;height:57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" o:allowoverlap="f" filled="f" stroked="f" strokeweight=".5pt">
                <v:textbox style="mso-next-textbox:#Text Box 3">
                  <w:txbxContent/>
                </v:textbox>
                <w10:wrap anchory="page"/>
                <w10:anchorlock/>
              </v:shape>
            </w:pict>
          </mc:Fallback>
        </mc:AlternateContent>
      </w:r>
    </w:p>
    <w:p w14:paraId="356C9777" w14:textId="77777777" w:rsidR="00DA1E3E" w:rsidRDefault="00DA1E3E" w:rsidP="00DA1E3E">
      <w:pPr>
        <w:ind w:left="-360" w:right="-360"/>
        <w:rPr>
          <w:rFonts w:ascii="Acumin Pro Light" w:hAnsi="Acumin Pro Light"/>
          <w:sz w:val="22"/>
          <w:szCs w:val="22"/>
        </w:rPr>
      </w:pPr>
    </w:p>
    <w:p w14:paraId="21FB7517" w14:textId="77777777" w:rsidR="00DA1E3E" w:rsidRDefault="00DA1E3E" w:rsidP="00DA1E3E">
      <w:pPr>
        <w:ind w:left="-360" w:right="-360"/>
        <w:rPr>
          <w:rFonts w:ascii="Acumin Pro Light" w:hAnsi="Acumin Pro Light"/>
          <w:sz w:val="22"/>
          <w:szCs w:val="22"/>
        </w:rPr>
      </w:pPr>
    </w:p>
    <w:p w14:paraId="46C7CA6C" w14:textId="59819455" w:rsidR="002E23F7" w:rsidRDefault="002E23F7" w:rsidP="00FE24A0">
      <w:pPr>
        <w:rPr>
          <w:rFonts w:ascii="Acumin Pro Light" w:hAnsi="Acumin Pro Light"/>
          <w:sz w:val="22"/>
          <w:szCs w:val="22"/>
        </w:rPr>
      </w:pPr>
    </w:p>
    <w:p w14:paraId="5B246488" w14:textId="1E31A594" w:rsidR="005C34E8" w:rsidRDefault="005C34E8" w:rsidP="00FE24A0">
      <w:pPr>
        <w:rPr>
          <w:rFonts w:ascii="Acumin Pro Light" w:hAnsi="Acumin Pro Light"/>
          <w:sz w:val="22"/>
          <w:szCs w:val="22"/>
        </w:rPr>
      </w:pPr>
    </w:p>
    <w:p w14:paraId="71A9CF04" w14:textId="1A77CBC2" w:rsidR="005C34E8" w:rsidRDefault="005C34E8" w:rsidP="00FE24A0">
      <w:pPr>
        <w:rPr>
          <w:rFonts w:ascii="Acumin Pro Light" w:hAnsi="Acumin Pro Light"/>
          <w:sz w:val="22"/>
          <w:szCs w:val="22"/>
        </w:rPr>
      </w:pPr>
    </w:p>
    <w:p w14:paraId="00D09C56" w14:textId="5E0A2DF6" w:rsidR="005C34E8" w:rsidRDefault="005C34E8" w:rsidP="00FE24A0">
      <w:pPr>
        <w:rPr>
          <w:rFonts w:ascii="Acumin Pro Light" w:hAnsi="Acumin Pro Light"/>
          <w:sz w:val="22"/>
          <w:szCs w:val="22"/>
        </w:rPr>
      </w:pPr>
    </w:p>
    <w:p w14:paraId="47922257" w14:textId="4C3C3F18" w:rsidR="005C34E8" w:rsidRDefault="005C34E8" w:rsidP="00FE24A0">
      <w:pPr>
        <w:rPr>
          <w:rFonts w:ascii="Acumin Pro Light" w:hAnsi="Acumin Pro Light"/>
          <w:sz w:val="22"/>
          <w:szCs w:val="22"/>
        </w:rPr>
      </w:pPr>
    </w:p>
    <w:p w14:paraId="3E4D4D3E" w14:textId="36990EFA" w:rsidR="005C34E8" w:rsidRDefault="005C34E8" w:rsidP="00FE24A0">
      <w:pPr>
        <w:rPr>
          <w:rFonts w:ascii="Acumin Pro Light" w:hAnsi="Acumin Pro Light"/>
          <w:sz w:val="22"/>
          <w:szCs w:val="22"/>
        </w:rPr>
      </w:pPr>
    </w:p>
    <w:p w14:paraId="28E0634A" w14:textId="434DD8E3" w:rsidR="005C34E8" w:rsidRDefault="005C34E8" w:rsidP="00FE24A0">
      <w:pPr>
        <w:rPr>
          <w:rFonts w:ascii="Acumin Pro Light" w:hAnsi="Acumin Pro Light"/>
          <w:sz w:val="22"/>
          <w:szCs w:val="22"/>
        </w:rPr>
      </w:pPr>
    </w:p>
    <w:p w14:paraId="1C864F7D" w14:textId="67A42BC6" w:rsidR="005C34E8" w:rsidRDefault="005C34E8" w:rsidP="00FE24A0">
      <w:pPr>
        <w:rPr>
          <w:rFonts w:ascii="Acumin Pro Light" w:hAnsi="Acumin Pro Light"/>
          <w:sz w:val="22"/>
          <w:szCs w:val="22"/>
        </w:rPr>
      </w:pPr>
    </w:p>
    <w:p w14:paraId="20304211" w14:textId="766358AB" w:rsidR="005C34E8" w:rsidRDefault="005C34E8" w:rsidP="00FE24A0">
      <w:pPr>
        <w:rPr>
          <w:rFonts w:ascii="Acumin Pro Light" w:hAnsi="Acumin Pro Light"/>
          <w:sz w:val="22"/>
          <w:szCs w:val="22"/>
        </w:rPr>
      </w:pPr>
    </w:p>
    <w:p w14:paraId="5C4D97CC" w14:textId="27C55ABB" w:rsidR="005C34E8" w:rsidRDefault="005C34E8" w:rsidP="00FE24A0">
      <w:pPr>
        <w:rPr>
          <w:rFonts w:ascii="Acumin Pro Light" w:hAnsi="Acumin Pro Light"/>
          <w:sz w:val="22"/>
          <w:szCs w:val="22"/>
        </w:rPr>
      </w:pPr>
    </w:p>
    <w:p w14:paraId="593687CE" w14:textId="1C04DBCE" w:rsidR="005C34E8" w:rsidRDefault="005C34E8" w:rsidP="00FE24A0">
      <w:pPr>
        <w:rPr>
          <w:rFonts w:ascii="Acumin Pro Light" w:hAnsi="Acumin Pro Light"/>
          <w:sz w:val="22"/>
          <w:szCs w:val="22"/>
        </w:rPr>
      </w:pPr>
    </w:p>
    <w:p w14:paraId="01712BE1" w14:textId="6DAD197F" w:rsidR="005C34E8" w:rsidRDefault="005C34E8" w:rsidP="00FE24A0">
      <w:pPr>
        <w:rPr>
          <w:rFonts w:ascii="Acumin Pro Light" w:hAnsi="Acumin Pro Light"/>
          <w:sz w:val="22"/>
          <w:szCs w:val="22"/>
        </w:rPr>
      </w:pPr>
    </w:p>
    <w:p w14:paraId="24B81746" w14:textId="45619A4B" w:rsidR="005C34E8" w:rsidRDefault="005C34E8" w:rsidP="00FE24A0">
      <w:pPr>
        <w:rPr>
          <w:rFonts w:ascii="Acumin Pro Light" w:hAnsi="Acumin Pro Light"/>
          <w:sz w:val="22"/>
          <w:szCs w:val="22"/>
        </w:rPr>
      </w:pPr>
    </w:p>
    <w:p w14:paraId="4C68FC1F" w14:textId="729D1909" w:rsidR="005C34E8" w:rsidRDefault="005C34E8" w:rsidP="00FE24A0">
      <w:pPr>
        <w:rPr>
          <w:rFonts w:ascii="Acumin Pro Light" w:hAnsi="Acumin Pro Light"/>
          <w:sz w:val="22"/>
          <w:szCs w:val="22"/>
        </w:rPr>
      </w:pPr>
    </w:p>
    <w:p w14:paraId="0FD65E11" w14:textId="2DE365F4" w:rsidR="005C34E8" w:rsidRDefault="005C34E8" w:rsidP="00FE24A0">
      <w:pPr>
        <w:rPr>
          <w:rFonts w:ascii="Acumin Pro Light" w:hAnsi="Acumin Pro Light"/>
          <w:sz w:val="22"/>
          <w:szCs w:val="22"/>
        </w:rPr>
      </w:pPr>
    </w:p>
    <w:p w14:paraId="07CB08D4" w14:textId="131E4F90" w:rsidR="005C34E8" w:rsidRDefault="005C34E8" w:rsidP="00FE24A0">
      <w:pPr>
        <w:rPr>
          <w:rFonts w:ascii="Acumin Pro Light" w:hAnsi="Acumin Pro Light"/>
          <w:sz w:val="22"/>
          <w:szCs w:val="22"/>
        </w:rPr>
      </w:pPr>
    </w:p>
    <w:p w14:paraId="0CDEF0AD" w14:textId="5FC3DA83" w:rsidR="005C34E8" w:rsidRDefault="005C34E8" w:rsidP="00FE24A0">
      <w:pPr>
        <w:rPr>
          <w:rFonts w:ascii="Acumin Pro Light" w:hAnsi="Acumin Pro Light"/>
          <w:sz w:val="22"/>
          <w:szCs w:val="22"/>
        </w:rPr>
      </w:pPr>
    </w:p>
    <w:p w14:paraId="77A2C03C" w14:textId="39B5A62C" w:rsidR="005C34E8" w:rsidRDefault="005C34E8" w:rsidP="00FE24A0">
      <w:pPr>
        <w:rPr>
          <w:rFonts w:ascii="Acumin Pro Light" w:hAnsi="Acumin Pro Light"/>
          <w:sz w:val="22"/>
          <w:szCs w:val="22"/>
        </w:rPr>
      </w:pPr>
    </w:p>
    <w:p w14:paraId="08B4C0E0" w14:textId="19581184" w:rsidR="005C34E8" w:rsidRDefault="005C34E8" w:rsidP="00FE24A0">
      <w:pPr>
        <w:rPr>
          <w:rFonts w:ascii="Acumin Pro Light" w:hAnsi="Acumin Pro Light"/>
          <w:sz w:val="22"/>
          <w:szCs w:val="22"/>
        </w:rPr>
      </w:pPr>
    </w:p>
    <w:p w14:paraId="62A4BB02" w14:textId="64A7358F" w:rsidR="005C34E8" w:rsidRDefault="005C34E8" w:rsidP="00FE24A0">
      <w:pPr>
        <w:rPr>
          <w:rFonts w:ascii="Acumin Pro Light" w:hAnsi="Acumin Pro Light"/>
          <w:sz w:val="22"/>
          <w:szCs w:val="22"/>
        </w:rPr>
      </w:pPr>
    </w:p>
    <w:p w14:paraId="7DBE961F" w14:textId="1392280A" w:rsidR="005C34E8" w:rsidRDefault="005C34E8" w:rsidP="00FE24A0">
      <w:pPr>
        <w:rPr>
          <w:rFonts w:ascii="Acumin Pro Light" w:hAnsi="Acumin Pro Light"/>
          <w:sz w:val="22"/>
          <w:szCs w:val="22"/>
        </w:rPr>
      </w:pPr>
    </w:p>
    <w:p w14:paraId="6916B603" w14:textId="27517BA4" w:rsidR="005C34E8" w:rsidRDefault="005C34E8" w:rsidP="00FE24A0">
      <w:pPr>
        <w:rPr>
          <w:rFonts w:ascii="Acumin Pro Light" w:hAnsi="Acumin Pro Light"/>
          <w:sz w:val="22"/>
          <w:szCs w:val="22"/>
        </w:rPr>
      </w:pPr>
    </w:p>
    <w:p w14:paraId="7C01014A" w14:textId="4D9B755C" w:rsidR="005C34E8" w:rsidRDefault="005C34E8" w:rsidP="00FE24A0">
      <w:pPr>
        <w:rPr>
          <w:rFonts w:ascii="Acumin Pro Light" w:hAnsi="Acumin Pro Light"/>
          <w:sz w:val="22"/>
          <w:szCs w:val="22"/>
        </w:rPr>
      </w:pPr>
    </w:p>
    <w:p w14:paraId="5FF21F77" w14:textId="66ADF849" w:rsidR="005C34E8" w:rsidRDefault="005C34E8" w:rsidP="00FE24A0">
      <w:pPr>
        <w:rPr>
          <w:rFonts w:ascii="Acumin Pro Light" w:hAnsi="Acumin Pro Light"/>
          <w:sz w:val="22"/>
          <w:szCs w:val="22"/>
        </w:rPr>
      </w:pPr>
    </w:p>
    <w:p w14:paraId="3B1B037A" w14:textId="16613BEF" w:rsidR="005C34E8" w:rsidRDefault="005C34E8" w:rsidP="00FE24A0">
      <w:pPr>
        <w:rPr>
          <w:rFonts w:ascii="Acumin Pro Light" w:hAnsi="Acumin Pro Light"/>
          <w:sz w:val="22"/>
          <w:szCs w:val="22"/>
        </w:rPr>
      </w:pPr>
    </w:p>
    <w:p w14:paraId="2B4506C8" w14:textId="12220106" w:rsidR="005C34E8" w:rsidRDefault="005C34E8" w:rsidP="00FE24A0">
      <w:pPr>
        <w:rPr>
          <w:rFonts w:ascii="Acumin Pro Light" w:hAnsi="Acumin Pro Light"/>
          <w:sz w:val="22"/>
          <w:szCs w:val="22"/>
        </w:rPr>
      </w:pPr>
    </w:p>
    <w:p w14:paraId="3D8DF8E7" w14:textId="0A9298D4" w:rsidR="005C34E8" w:rsidRDefault="005C34E8" w:rsidP="00FE24A0">
      <w:pPr>
        <w:rPr>
          <w:rFonts w:ascii="Acumin Pro Light" w:hAnsi="Acumin Pro Light"/>
          <w:sz w:val="22"/>
          <w:szCs w:val="22"/>
        </w:rPr>
      </w:pPr>
    </w:p>
    <w:p w14:paraId="34FDA780" w14:textId="020FB2F8" w:rsidR="005C34E8" w:rsidRDefault="005C34E8" w:rsidP="00FE24A0">
      <w:pPr>
        <w:rPr>
          <w:rFonts w:ascii="Acumin Pro Light" w:hAnsi="Acumin Pro Light"/>
          <w:sz w:val="22"/>
          <w:szCs w:val="22"/>
        </w:rPr>
      </w:pPr>
    </w:p>
    <w:p w14:paraId="2F5182ED" w14:textId="651885BB" w:rsidR="005C34E8" w:rsidRDefault="005C34E8" w:rsidP="00FE24A0">
      <w:pPr>
        <w:rPr>
          <w:rFonts w:ascii="Acumin Pro Light" w:hAnsi="Acumin Pro Light"/>
          <w:sz w:val="22"/>
          <w:szCs w:val="22"/>
        </w:rPr>
      </w:pPr>
    </w:p>
    <w:p w14:paraId="78CF3A49" w14:textId="40FBFD2D" w:rsidR="005C34E8" w:rsidRDefault="005C34E8" w:rsidP="00FE24A0">
      <w:pPr>
        <w:rPr>
          <w:rFonts w:ascii="Acumin Pro Light" w:hAnsi="Acumin Pro Light"/>
          <w:sz w:val="22"/>
          <w:szCs w:val="22"/>
        </w:rPr>
      </w:pPr>
    </w:p>
    <w:p w14:paraId="1E2C8E87" w14:textId="2E648917" w:rsidR="005C34E8" w:rsidRDefault="005C34E8" w:rsidP="00FE24A0">
      <w:pPr>
        <w:rPr>
          <w:rFonts w:ascii="Acumin Pro Light" w:hAnsi="Acumin Pro Light"/>
          <w:sz w:val="22"/>
          <w:szCs w:val="22"/>
        </w:rPr>
      </w:pPr>
    </w:p>
    <w:p w14:paraId="61EC0C19" w14:textId="379905A2" w:rsidR="005C34E8" w:rsidRDefault="005C34E8" w:rsidP="00FE24A0">
      <w:pPr>
        <w:rPr>
          <w:rFonts w:ascii="Acumin Pro Light" w:hAnsi="Acumin Pro Light"/>
          <w:sz w:val="22"/>
          <w:szCs w:val="22"/>
        </w:rPr>
      </w:pPr>
    </w:p>
    <w:p w14:paraId="0479D692" w14:textId="512953CA" w:rsidR="005C34E8" w:rsidRDefault="005C34E8" w:rsidP="00FE24A0">
      <w:pPr>
        <w:rPr>
          <w:rFonts w:ascii="Acumin Pro Light" w:hAnsi="Acumin Pro Light"/>
          <w:sz w:val="22"/>
          <w:szCs w:val="22"/>
        </w:rPr>
      </w:pPr>
    </w:p>
    <w:p w14:paraId="3980416D" w14:textId="085AD2A9" w:rsidR="005C34E8" w:rsidRDefault="005C34E8" w:rsidP="00FE24A0">
      <w:pPr>
        <w:rPr>
          <w:rFonts w:ascii="Acumin Pro Light" w:hAnsi="Acumin Pro Light"/>
          <w:sz w:val="22"/>
          <w:szCs w:val="22"/>
        </w:rPr>
      </w:pPr>
    </w:p>
    <w:p w14:paraId="1F504BA1" w14:textId="667215BC" w:rsidR="005C34E8" w:rsidRDefault="005C34E8" w:rsidP="00FE24A0">
      <w:pPr>
        <w:rPr>
          <w:rFonts w:ascii="Acumin Pro Light" w:hAnsi="Acumin Pro Light"/>
          <w:sz w:val="22"/>
          <w:szCs w:val="22"/>
        </w:rPr>
      </w:pPr>
    </w:p>
    <w:p w14:paraId="41B8BA9E" w14:textId="66DC19C3" w:rsidR="005C34E8" w:rsidRDefault="005C34E8" w:rsidP="00FE24A0">
      <w:pPr>
        <w:rPr>
          <w:rFonts w:ascii="Acumin Pro Light" w:hAnsi="Acumin Pro Light"/>
          <w:sz w:val="22"/>
          <w:szCs w:val="22"/>
        </w:rPr>
      </w:pPr>
    </w:p>
    <w:p w14:paraId="24D529EE" w14:textId="20B64C01" w:rsidR="005C34E8" w:rsidRDefault="005C34E8" w:rsidP="00FE24A0">
      <w:pPr>
        <w:rPr>
          <w:rFonts w:ascii="Acumin Pro Light" w:hAnsi="Acumin Pro Light"/>
          <w:sz w:val="22"/>
          <w:szCs w:val="22"/>
        </w:rPr>
      </w:pPr>
    </w:p>
    <w:p w14:paraId="0C8E9337" w14:textId="54B25815" w:rsidR="005C34E8" w:rsidRDefault="005C34E8" w:rsidP="00FE24A0">
      <w:pPr>
        <w:rPr>
          <w:rFonts w:ascii="Acumin Pro Light" w:hAnsi="Acumin Pro Light"/>
          <w:sz w:val="22"/>
          <w:szCs w:val="22"/>
        </w:rPr>
      </w:pPr>
    </w:p>
    <w:p w14:paraId="58E9F2D2" w14:textId="22155049" w:rsidR="005C34E8" w:rsidRDefault="005C34E8" w:rsidP="00FE24A0">
      <w:pPr>
        <w:rPr>
          <w:rFonts w:ascii="Acumin Pro Light" w:hAnsi="Acumin Pro Light"/>
          <w:sz w:val="22"/>
          <w:szCs w:val="22"/>
        </w:rPr>
      </w:pPr>
    </w:p>
    <w:p w14:paraId="26B5CCE0" w14:textId="27816460" w:rsidR="005C34E8" w:rsidRDefault="005C34E8" w:rsidP="00FE24A0">
      <w:pPr>
        <w:rPr>
          <w:rFonts w:ascii="Acumin Pro Light" w:hAnsi="Acumin Pro Light"/>
          <w:sz w:val="22"/>
          <w:szCs w:val="22"/>
        </w:rPr>
      </w:pPr>
    </w:p>
    <w:p w14:paraId="29F476CA" w14:textId="227DFAE7" w:rsidR="005C34E8" w:rsidRDefault="005C34E8" w:rsidP="00FE24A0">
      <w:pPr>
        <w:rPr>
          <w:rFonts w:ascii="Acumin Pro Light" w:hAnsi="Acumin Pro Light"/>
          <w:sz w:val="22"/>
          <w:szCs w:val="22"/>
        </w:rPr>
      </w:pPr>
    </w:p>
    <w:p w14:paraId="560F2963" w14:textId="1EB3A105" w:rsidR="005C34E8" w:rsidRDefault="005C34E8" w:rsidP="00FE24A0">
      <w:pPr>
        <w:rPr>
          <w:rFonts w:ascii="Acumin Pro Light" w:hAnsi="Acumin Pro Light"/>
          <w:sz w:val="22"/>
          <w:szCs w:val="22"/>
        </w:rPr>
      </w:pPr>
    </w:p>
    <w:p w14:paraId="6C34FF6D" w14:textId="4837E4CB" w:rsidR="005C34E8" w:rsidRDefault="005C34E8" w:rsidP="00FE24A0">
      <w:pPr>
        <w:rPr>
          <w:rFonts w:ascii="Acumin Pro Light" w:hAnsi="Acumin Pro Light"/>
          <w:sz w:val="22"/>
          <w:szCs w:val="22"/>
        </w:rPr>
      </w:pPr>
    </w:p>
    <w:p w14:paraId="235124AD" w14:textId="7AF8CE05" w:rsidR="005C34E8" w:rsidRDefault="005C34E8" w:rsidP="00FE24A0">
      <w:pPr>
        <w:rPr>
          <w:rFonts w:ascii="Acumin Pro Light" w:hAnsi="Acumin Pro Light"/>
          <w:sz w:val="22"/>
          <w:szCs w:val="22"/>
        </w:rPr>
      </w:pPr>
    </w:p>
    <w:p w14:paraId="36049977" w14:textId="6980499D" w:rsidR="005C34E8" w:rsidRDefault="005C34E8" w:rsidP="00FE24A0">
      <w:pPr>
        <w:rPr>
          <w:rFonts w:ascii="Acumin Pro Light" w:hAnsi="Acumin Pro Light"/>
          <w:sz w:val="22"/>
          <w:szCs w:val="22"/>
        </w:rPr>
      </w:pPr>
    </w:p>
    <w:p w14:paraId="7994EEA3" w14:textId="6193E4EA" w:rsidR="005C34E8" w:rsidRDefault="005C34E8" w:rsidP="00FE24A0">
      <w:pPr>
        <w:rPr>
          <w:rFonts w:ascii="Acumin Pro Light" w:hAnsi="Acumin Pro Light"/>
          <w:sz w:val="22"/>
          <w:szCs w:val="22"/>
        </w:rPr>
      </w:pPr>
    </w:p>
    <w:p w14:paraId="01C1CF09" w14:textId="03304093" w:rsidR="005C34E8" w:rsidRDefault="005C34E8" w:rsidP="00FE24A0">
      <w:pPr>
        <w:rPr>
          <w:rFonts w:ascii="Acumin Pro Light" w:hAnsi="Acumin Pro Light"/>
          <w:sz w:val="22"/>
          <w:szCs w:val="22"/>
        </w:rPr>
      </w:pPr>
    </w:p>
    <w:p w14:paraId="6D29F2A3" w14:textId="55BB1AF7" w:rsidR="005C34E8" w:rsidRDefault="005C34E8" w:rsidP="00FE24A0">
      <w:pPr>
        <w:rPr>
          <w:rFonts w:ascii="Acumin Pro Light" w:hAnsi="Acumin Pro Light"/>
          <w:sz w:val="22"/>
          <w:szCs w:val="22"/>
        </w:rPr>
      </w:pPr>
    </w:p>
    <w:p w14:paraId="0606599D" w14:textId="74A40D4F" w:rsidR="00952202" w:rsidRDefault="00952202" w:rsidP="00FE24A0">
      <w:pPr>
        <w:rPr>
          <w:rFonts w:ascii="Acumin Pro Light" w:hAnsi="Acumin Pro Light"/>
          <w:sz w:val="22"/>
          <w:szCs w:val="22"/>
        </w:rPr>
      </w:pPr>
      <w:r>
        <w:rPr>
          <w:rFonts w:ascii="Acumin Pro Light" w:hAnsi="Acumin Pro Light"/>
          <w:noProof/>
          <w:sz w:val="22"/>
          <w:szCs w:val="22"/>
        </w:rPr>
        <mc:AlternateContent>
          <mc:Choice Requires="wps">
            <w:drawing>
              <wp:anchor distT="0" distB="0" distL="114300" distR="114300" simplePos="0" relativeHeight="251663360" behindDoc="0" locked="1" layoutInCell="1" allowOverlap="0" wp14:anchorId="549F8EB4" wp14:editId="1762B4D5">
                <wp:simplePos x="0" y="0"/>
                <wp:positionH relativeFrom="column">
                  <wp:posOffset>-335915</wp:posOffset>
                </wp:positionH>
                <wp:positionV relativeFrom="page">
                  <wp:posOffset>864870</wp:posOffset>
                </wp:positionV>
                <wp:extent cx="6601460" cy="727837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01460" cy="7278370"/>
                        </a:xfrm>
                        <a:prstGeom prst="rect">
                          <a:avLst/>
                        </a:prstGeom>
                        <a:noFill/>
                        <a:ln w="6350">
                          <a:noFill/>
                        </a:ln>
                      </wps:spPr>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F8EB4" id="Text Box 3" o:spid="_x0000_s1029" type="#_x0000_t202" style="position:absolute;margin-left:-26.45pt;margin-top:68.1pt;width:519.8pt;height:57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" o:allowoverlap="f" filled="f" stroked="f" strokeweight=".5pt">
                <v:textbox style="mso-next-textbox:#Text Box 6">
                  <w:txbxContent/>
                </v:textbox>
                <w10:wrap anchory="page"/>
                <w10:anchorlock/>
              </v:shape>
            </w:pict>
          </mc:Fallback>
        </mc:AlternateContent>
      </w:r>
    </w:p>
    <w:p w14:paraId="78EFBE56" w14:textId="2065DCA2" w:rsidR="00952202" w:rsidRDefault="00952202" w:rsidP="00FE24A0">
      <w:pPr>
        <w:rPr>
          <w:rFonts w:ascii="Acumin Pro Light" w:hAnsi="Acumin Pro Light"/>
          <w:sz w:val="22"/>
          <w:szCs w:val="22"/>
        </w:rPr>
      </w:pPr>
    </w:p>
    <w:p w14:paraId="7ECE0232" w14:textId="40374614" w:rsidR="00952202" w:rsidRDefault="00952202" w:rsidP="00FE24A0">
      <w:pPr>
        <w:rPr>
          <w:rFonts w:ascii="Acumin Pro Light" w:hAnsi="Acumin Pro Light"/>
          <w:sz w:val="22"/>
          <w:szCs w:val="22"/>
        </w:rPr>
      </w:pPr>
    </w:p>
    <w:p w14:paraId="2388484E" w14:textId="3E4AA669" w:rsidR="00952202" w:rsidRDefault="00952202" w:rsidP="00FE24A0">
      <w:pPr>
        <w:rPr>
          <w:rFonts w:ascii="Acumin Pro Light" w:hAnsi="Acumin Pro Light"/>
          <w:sz w:val="22"/>
          <w:szCs w:val="22"/>
        </w:rPr>
      </w:pPr>
    </w:p>
    <w:p w14:paraId="50DEEE53" w14:textId="1369BA60" w:rsidR="00952202" w:rsidRDefault="00952202" w:rsidP="00FE24A0">
      <w:pPr>
        <w:rPr>
          <w:rFonts w:ascii="Acumin Pro Light" w:hAnsi="Acumin Pro Light"/>
          <w:sz w:val="22"/>
          <w:szCs w:val="22"/>
        </w:rPr>
      </w:pPr>
    </w:p>
    <w:p w14:paraId="5A1FAEA5" w14:textId="0C7BCB82" w:rsidR="00952202" w:rsidRDefault="00952202" w:rsidP="00FE24A0">
      <w:pPr>
        <w:rPr>
          <w:rFonts w:ascii="Acumin Pro Light" w:hAnsi="Acumin Pro Light"/>
          <w:sz w:val="22"/>
          <w:szCs w:val="22"/>
        </w:rPr>
      </w:pPr>
    </w:p>
    <w:p w14:paraId="043AEC5C" w14:textId="638A2663" w:rsidR="00952202" w:rsidRDefault="00952202" w:rsidP="00FE24A0">
      <w:pPr>
        <w:rPr>
          <w:rFonts w:ascii="Acumin Pro Light" w:hAnsi="Acumin Pro Light"/>
          <w:sz w:val="22"/>
          <w:szCs w:val="22"/>
        </w:rPr>
      </w:pPr>
    </w:p>
    <w:p w14:paraId="45EFA12C" w14:textId="1506DC78" w:rsidR="00952202" w:rsidRDefault="00952202" w:rsidP="00FE24A0">
      <w:pPr>
        <w:rPr>
          <w:rFonts w:ascii="Acumin Pro Light" w:hAnsi="Acumin Pro Light"/>
          <w:sz w:val="22"/>
          <w:szCs w:val="22"/>
        </w:rPr>
      </w:pPr>
    </w:p>
    <w:p w14:paraId="4344A602" w14:textId="3BA18054" w:rsidR="00952202" w:rsidRDefault="00952202" w:rsidP="00FE24A0">
      <w:pPr>
        <w:rPr>
          <w:rFonts w:ascii="Acumin Pro Light" w:hAnsi="Acumin Pro Light"/>
          <w:sz w:val="22"/>
          <w:szCs w:val="22"/>
        </w:rPr>
      </w:pPr>
    </w:p>
    <w:p w14:paraId="3DC4FC0B" w14:textId="4906108E" w:rsidR="00952202" w:rsidRDefault="00952202" w:rsidP="00FE24A0">
      <w:pPr>
        <w:rPr>
          <w:rFonts w:ascii="Acumin Pro Light" w:hAnsi="Acumin Pro Light"/>
          <w:sz w:val="22"/>
          <w:szCs w:val="22"/>
        </w:rPr>
      </w:pPr>
    </w:p>
    <w:p w14:paraId="08B5FA45" w14:textId="484EE502" w:rsidR="00952202" w:rsidRDefault="00952202" w:rsidP="00FE24A0">
      <w:pPr>
        <w:rPr>
          <w:rFonts w:ascii="Acumin Pro Light" w:hAnsi="Acumin Pro Light"/>
          <w:sz w:val="22"/>
          <w:szCs w:val="22"/>
        </w:rPr>
      </w:pPr>
    </w:p>
    <w:p w14:paraId="15B4638F" w14:textId="445C12A8" w:rsidR="00952202" w:rsidRDefault="00952202" w:rsidP="00FE24A0">
      <w:pPr>
        <w:rPr>
          <w:rFonts w:ascii="Acumin Pro Light" w:hAnsi="Acumin Pro Light"/>
          <w:sz w:val="22"/>
          <w:szCs w:val="22"/>
        </w:rPr>
      </w:pPr>
    </w:p>
    <w:p w14:paraId="1B44893B" w14:textId="2F5159E0" w:rsidR="00952202" w:rsidRDefault="00952202" w:rsidP="00FE24A0">
      <w:pPr>
        <w:rPr>
          <w:rFonts w:ascii="Acumin Pro Light" w:hAnsi="Acumin Pro Light"/>
          <w:sz w:val="22"/>
          <w:szCs w:val="22"/>
        </w:rPr>
      </w:pPr>
    </w:p>
    <w:p w14:paraId="5EF1BE1D" w14:textId="7B175345" w:rsidR="00952202" w:rsidRDefault="00952202" w:rsidP="00FE24A0">
      <w:pPr>
        <w:rPr>
          <w:rFonts w:ascii="Acumin Pro Light" w:hAnsi="Acumin Pro Light"/>
          <w:sz w:val="22"/>
          <w:szCs w:val="22"/>
        </w:rPr>
      </w:pPr>
    </w:p>
    <w:p w14:paraId="48E27E1E" w14:textId="340D2F13" w:rsidR="00952202" w:rsidRDefault="00952202" w:rsidP="00FE24A0">
      <w:pPr>
        <w:rPr>
          <w:rFonts w:ascii="Acumin Pro Light" w:hAnsi="Acumin Pro Light"/>
          <w:sz w:val="22"/>
          <w:szCs w:val="22"/>
        </w:rPr>
      </w:pPr>
    </w:p>
    <w:p w14:paraId="78D3AE23" w14:textId="6BCC646E" w:rsidR="00952202" w:rsidRDefault="00952202" w:rsidP="00FE24A0">
      <w:pPr>
        <w:rPr>
          <w:rFonts w:ascii="Acumin Pro Light" w:hAnsi="Acumin Pro Light"/>
          <w:sz w:val="22"/>
          <w:szCs w:val="22"/>
        </w:rPr>
      </w:pPr>
    </w:p>
    <w:p w14:paraId="1B35C992" w14:textId="7982B862" w:rsidR="00952202" w:rsidRDefault="00952202" w:rsidP="00FE24A0">
      <w:pPr>
        <w:rPr>
          <w:rFonts w:ascii="Acumin Pro Light" w:hAnsi="Acumin Pro Light"/>
          <w:sz w:val="22"/>
          <w:szCs w:val="22"/>
        </w:rPr>
      </w:pPr>
    </w:p>
    <w:p w14:paraId="26E87958" w14:textId="3F83F49E" w:rsidR="00952202" w:rsidRDefault="00952202" w:rsidP="00FE24A0">
      <w:pPr>
        <w:rPr>
          <w:rFonts w:ascii="Acumin Pro Light" w:hAnsi="Acumin Pro Light"/>
          <w:sz w:val="22"/>
          <w:szCs w:val="22"/>
        </w:rPr>
      </w:pPr>
    </w:p>
    <w:p w14:paraId="444C2E76" w14:textId="399F2F46" w:rsidR="00952202" w:rsidRDefault="00952202" w:rsidP="00FE24A0">
      <w:pPr>
        <w:rPr>
          <w:rFonts w:ascii="Acumin Pro Light" w:hAnsi="Acumin Pro Light"/>
          <w:sz w:val="22"/>
          <w:szCs w:val="22"/>
        </w:rPr>
      </w:pPr>
    </w:p>
    <w:p w14:paraId="2AE55212" w14:textId="3A8A3483" w:rsidR="00952202" w:rsidRDefault="00952202" w:rsidP="00FE24A0">
      <w:pPr>
        <w:rPr>
          <w:rFonts w:ascii="Acumin Pro Light" w:hAnsi="Acumin Pro Light"/>
          <w:sz w:val="22"/>
          <w:szCs w:val="22"/>
        </w:rPr>
      </w:pPr>
    </w:p>
    <w:p w14:paraId="630D535D" w14:textId="11440575" w:rsidR="00952202" w:rsidRDefault="00952202" w:rsidP="00FE24A0">
      <w:pPr>
        <w:rPr>
          <w:rFonts w:ascii="Acumin Pro Light" w:hAnsi="Acumin Pro Light"/>
          <w:sz w:val="22"/>
          <w:szCs w:val="22"/>
        </w:rPr>
      </w:pPr>
    </w:p>
    <w:p w14:paraId="799217D7" w14:textId="74A9981A" w:rsidR="00952202" w:rsidRDefault="00952202" w:rsidP="00FE24A0">
      <w:pPr>
        <w:rPr>
          <w:rFonts w:ascii="Acumin Pro Light" w:hAnsi="Acumin Pro Light"/>
          <w:sz w:val="22"/>
          <w:szCs w:val="22"/>
        </w:rPr>
      </w:pPr>
    </w:p>
    <w:p w14:paraId="293D072C" w14:textId="2548E1DA" w:rsidR="00952202" w:rsidRDefault="00952202" w:rsidP="00FE24A0">
      <w:pPr>
        <w:rPr>
          <w:rFonts w:ascii="Acumin Pro Light" w:hAnsi="Acumin Pro Light"/>
          <w:sz w:val="22"/>
          <w:szCs w:val="22"/>
        </w:rPr>
      </w:pPr>
    </w:p>
    <w:p w14:paraId="780D2AE1" w14:textId="2C32ECE8" w:rsidR="00952202" w:rsidRDefault="00952202" w:rsidP="00FE24A0">
      <w:pPr>
        <w:rPr>
          <w:rFonts w:ascii="Acumin Pro Light" w:hAnsi="Acumin Pro Light"/>
          <w:sz w:val="22"/>
          <w:szCs w:val="22"/>
        </w:rPr>
      </w:pPr>
    </w:p>
    <w:p w14:paraId="38B73ACD" w14:textId="68579EFD" w:rsidR="00952202" w:rsidRDefault="00952202" w:rsidP="00FE24A0">
      <w:pPr>
        <w:rPr>
          <w:rFonts w:ascii="Acumin Pro Light" w:hAnsi="Acumin Pro Light"/>
          <w:sz w:val="22"/>
          <w:szCs w:val="22"/>
        </w:rPr>
      </w:pPr>
    </w:p>
    <w:p w14:paraId="047B4BEC" w14:textId="091C4174" w:rsidR="00952202" w:rsidRDefault="00952202" w:rsidP="00FE24A0">
      <w:pPr>
        <w:rPr>
          <w:rFonts w:ascii="Acumin Pro Light" w:hAnsi="Acumin Pro Light"/>
          <w:sz w:val="22"/>
          <w:szCs w:val="22"/>
        </w:rPr>
      </w:pPr>
    </w:p>
    <w:p w14:paraId="1C07B2C5" w14:textId="6E61E8CF" w:rsidR="00952202" w:rsidRDefault="00952202" w:rsidP="00FE24A0">
      <w:pPr>
        <w:rPr>
          <w:rFonts w:ascii="Acumin Pro Light" w:hAnsi="Acumin Pro Light"/>
          <w:sz w:val="22"/>
          <w:szCs w:val="22"/>
        </w:rPr>
      </w:pPr>
    </w:p>
    <w:p w14:paraId="3D2D44B6" w14:textId="0CB1C92C" w:rsidR="00952202" w:rsidRDefault="00952202" w:rsidP="00FE24A0">
      <w:pPr>
        <w:rPr>
          <w:rFonts w:ascii="Acumin Pro Light" w:hAnsi="Acumin Pro Light"/>
          <w:sz w:val="22"/>
          <w:szCs w:val="22"/>
        </w:rPr>
      </w:pPr>
    </w:p>
    <w:p w14:paraId="1B7F424D" w14:textId="7C1F48FA" w:rsidR="00952202" w:rsidRDefault="00952202" w:rsidP="00FE24A0">
      <w:pPr>
        <w:rPr>
          <w:rFonts w:ascii="Acumin Pro Light" w:hAnsi="Acumin Pro Light"/>
          <w:sz w:val="22"/>
          <w:szCs w:val="22"/>
        </w:rPr>
      </w:pPr>
    </w:p>
    <w:p w14:paraId="573FAA30" w14:textId="4070C795" w:rsidR="00952202" w:rsidRDefault="00952202" w:rsidP="00FE24A0">
      <w:pPr>
        <w:rPr>
          <w:rFonts w:ascii="Acumin Pro Light" w:hAnsi="Acumin Pro Light"/>
          <w:sz w:val="22"/>
          <w:szCs w:val="22"/>
        </w:rPr>
      </w:pPr>
    </w:p>
    <w:p w14:paraId="41A5784B" w14:textId="0404B4EF" w:rsidR="00952202" w:rsidRDefault="00952202" w:rsidP="00FE24A0">
      <w:pPr>
        <w:rPr>
          <w:rFonts w:ascii="Acumin Pro Light" w:hAnsi="Acumin Pro Light"/>
          <w:sz w:val="22"/>
          <w:szCs w:val="22"/>
        </w:rPr>
      </w:pPr>
    </w:p>
    <w:p w14:paraId="439DE694" w14:textId="1BA3869F" w:rsidR="00952202" w:rsidRDefault="00952202" w:rsidP="00FE24A0">
      <w:pPr>
        <w:rPr>
          <w:rFonts w:ascii="Acumin Pro Light" w:hAnsi="Acumin Pro Light"/>
          <w:sz w:val="22"/>
          <w:szCs w:val="22"/>
        </w:rPr>
      </w:pPr>
    </w:p>
    <w:p w14:paraId="6B7046D8" w14:textId="4D5AB871" w:rsidR="00952202" w:rsidRDefault="00952202" w:rsidP="00FE24A0">
      <w:pPr>
        <w:rPr>
          <w:rFonts w:ascii="Acumin Pro Light" w:hAnsi="Acumin Pro Light"/>
          <w:sz w:val="22"/>
          <w:szCs w:val="22"/>
        </w:rPr>
      </w:pPr>
    </w:p>
    <w:p w14:paraId="2C629727" w14:textId="5D4D6D50" w:rsidR="00952202" w:rsidRDefault="00952202" w:rsidP="00FE24A0">
      <w:pPr>
        <w:rPr>
          <w:rFonts w:ascii="Acumin Pro Light" w:hAnsi="Acumin Pro Light"/>
          <w:sz w:val="22"/>
          <w:szCs w:val="22"/>
        </w:rPr>
      </w:pPr>
    </w:p>
    <w:p w14:paraId="7E676E1A" w14:textId="60F7C5B1" w:rsidR="00952202" w:rsidRDefault="00952202" w:rsidP="00FE24A0">
      <w:pPr>
        <w:rPr>
          <w:rFonts w:ascii="Acumin Pro Light" w:hAnsi="Acumin Pro Light"/>
          <w:sz w:val="22"/>
          <w:szCs w:val="22"/>
        </w:rPr>
      </w:pPr>
    </w:p>
    <w:p w14:paraId="1C680705" w14:textId="5DE21DFC" w:rsidR="00952202" w:rsidRDefault="00952202" w:rsidP="00FE24A0">
      <w:pPr>
        <w:rPr>
          <w:rFonts w:ascii="Acumin Pro Light" w:hAnsi="Acumin Pro Light"/>
          <w:sz w:val="22"/>
          <w:szCs w:val="22"/>
        </w:rPr>
      </w:pPr>
    </w:p>
    <w:p w14:paraId="46A53E37" w14:textId="4C508C83" w:rsidR="00952202" w:rsidRDefault="00952202" w:rsidP="00FE24A0">
      <w:pPr>
        <w:rPr>
          <w:rFonts w:ascii="Acumin Pro Light" w:hAnsi="Acumin Pro Light"/>
          <w:sz w:val="22"/>
          <w:szCs w:val="22"/>
        </w:rPr>
      </w:pPr>
    </w:p>
    <w:p w14:paraId="492B50D6" w14:textId="1DC8F404" w:rsidR="00952202" w:rsidRDefault="00952202" w:rsidP="00FE24A0">
      <w:pPr>
        <w:rPr>
          <w:rFonts w:ascii="Acumin Pro Light" w:hAnsi="Acumin Pro Light"/>
          <w:sz w:val="22"/>
          <w:szCs w:val="22"/>
        </w:rPr>
      </w:pPr>
    </w:p>
    <w:p w14:paraId="414601DD" w14:textId="35C24EE8" w:rsidR="00952202" w:rsidRDefault="00952202" w:rsidP="00FE24A0">
      <w:pPr>
        <w:rPr>
          <w:rFonts w:ascii="Acumin Pro Light" w:hAnsi="Acumin Pro Light"/>
          <w:sz w:val="22"/>
          <w:szCs w:val="22"/>
        </w:rPr>
      </w:pPr>
    </w:p>
    <w:p w14:paraId="7A59E907" w14:textId="664DAE12" w:rsidR="00952202" w:rsidRDefault="00952202" w:rsidP="00FE24A0">
      <w:pPr>
        <w:rPr>
          <w:rFonts w:ascii="Acumin Pro Light" w:hAnsi="Acumin Pro Light"/>
          <w:sz w:val="22"/>
          <w:szCs w:val="22"/>
        </w:rPr>
      </w:pPr>
    </w:p>
    <w:p w14:paraId="4D1BE48B" w14:textId="421B99F0" w:rsidR="00952202" w:rsidRDefault="00952202" w:rsidP="00FE24A0">
      <w:pPr>
        <w:rPr>
          <w:rFonts w:ascii="Acumin Pro Light" w:hAnsi="Acumin Pro Light"/>
          <w:sz w:val="22"/>
          <w:szCs w:val="22"/>
        </w:rPr>
      </w:pPr>
    </w:p>
    <w:p w14:paraId="37ED662D" w14:textId="2975ABF5" w:rsidR="00952202" w:rsidRDefault="00952202" w:rsidP="00FE24A0">
      <w:pPr>
        <w:rPr>
          <w:rFonts w:ascii="Acumin Pro Light" w:hAnsi="Acumin Pro Light"/>
          <w:sz w:val="22"/>
          <w:szCs w:val="22"/>
        </w:rPr>
      </w:pPr>
    </w:p>
    <w:p w14:paraId="2252A727" w14:textId="57E35224" w:rsidR="00952202" w:rsidRDefault="00952202" w:rsidP="00FE24A0">
      <w:pPr>
        <w:rPr>
          <w:rFonts w:ascii="Acumin Pro Light" w:hAnsi="Acumin Pro Light"/>
          <w:sz w:val="22"/>
          <w:szCs w:val="22"/>
        </w:rPr>
      </w:pPr>
    </w:p>
    <w:p w14:paraId="46D31A27" w14:textId="2B9F134D" w:rsidR="00952202" w:rsidRDefault="00952202" w:rsidP="00FE24A0">
      <w:pPr>
        <w:rPr>
          <w:rFonts w:ascii="Acumin Pro Light" w:hAnsi="Acumin Pro Light"/>
          <w:sz w:val="22"/>
          <w:szCs w:val="22"/>
        </w:rPr>
      </w:pPr>
    </w:p>
    <w:p w14:paraId="10B42F3E" w14:textId="6B850ED3" w:rsidR="00952202" w:rsidRDefault="00952202" w:rsidP="00FE24A0">
      <w:pPr>
        <w:rPr>
          <w:rFonts w:ascii="Acumin Pro Light" w:hAnsi="Acumin Pro Light"/>
          <w:sz w:val="22"/>
          <w:szCs w:val="22"/>
        </w:rPr>
      </w:pPr>
    </w:p>
    <w:p w14:paraId="6A96A26C" w14:textId="2FE1E71F" w:rsidR="00952202" w:rsidRDefault="00952202" w:rsidP="00FE24A0">
      <w:pPr>
        <w:rPr>
          <w:rFonts w:ascii="Acumin Pro Light" w:hAnsi="Acumin Pro Light"/>
          <w:sz w:val="22"/>
          <w:szCs w:val="22"/>
        </w:rPr>
      </w:pPr>
    </w:p>
    <w:p w14:paraId="086C5A98" w14:textId="3FDC33E3" w:rsidR="00952202" w:rsidRDefault="00952202" w:rsidP="00FE24A0">
      <w:pPr>
        <w:rPr>
          <w:rFonts w:ascii="Acumin Pro Light" w:hAnsi="Acumin Pro Light"/>
          <w:sz w:val="22"/>
          <w:szCs w:val="22"/>
        </w:rPr>
      </w:pPr>
    </w:p>
    <w:p w14:paraId="7DBF6DEB" w14:textId="59B469D4" w:rsidR="00952202" w:rsidRDefault="00952202" w:rsidP="00FE24A0">
      <w:pPr>
        <w:rPr>
          <w:rFonts w:ascii="Acumin Pro Light" w:hAnsi="Acumin Pro Light"/>
          <w:sz w:val="22"/>
          <w:szCs w:val="22"/>
        </w:rPr>
      </w:pPr>
    </w:p>
    <w:p w14:paraId="794CC98C" w14:textId="59DEB607" w:rsidR="008B3C66" w:rsidRDefault="008B3C66" w:rsidP="00FE24A0">
      <w:pPr>
        <w:rPr>
          <w:rFonts w:ascii="Acumin Pro Light" w:hAnsi="Acumin Pro Light"/>
          <w:sz w:val="22"/>
          <w:szCs w:val="22"/>
        </w:rPr>
      </w:pPr>
    </w:p>
    <w:p w14:paraId="4FFA1551" w14:textId="4810980C" w:rsidR="008B3C66" w:rsidRDefault="008B3C66" w:rsidP="00FE24A0">
      <w:pPr>
        <w:rPr>
          <w:rFonts w:ascii="Acumin Pro Light" w:hAnsi="Acumin Pro Light"/>
          <w:sz w:val="22"/>
          <w:szCs w:val="22"/>
        </w:rPr>
      </w:pPr>
    </w:p>
    <w:p w14:paraId="3FA5D31C" w14:textId="57A0AF57" w:rsidR="008B3C66" w:rsidRDefault="008B3C66" w:rsidP="00FE24A0">
      <w:pPr>
        <w:rPr>
          <w:rFonts w:ascii="Acumin Pro Light" w:hAnsi="Acumin Pro Light"/>
          <w:sz w:val="22"/>
          <w:szCs w:val="22"/>
        </w:rPr>
      </w:pPr>
    </w:p>
    <w:p w14:paraId="4A737219" w14:textId="49ED0C96" w:rsidR="008B3C66" w:rsidRDefault="008B3C66" w:rsidP="00FE24A0">
      <w:pPr>
        <w:rPr>
          <w:rFonts w:ascii="Acumin Pro Light" w:hAnsi="Acumin Pro Light"/>
          <w:sz w:val="22"/>
          <w:szCs w:val="22"/>
        </w:rPr>
      </w:pPr>
    </w:p>
    <w:p w14:paraId="2608B8BA" w14:textId="37A37011" w:rsidR="008B3C66" w:rsidRDefault="008B3C66" w:rsidP="00FE24A0">
      <w:pPr>
        <w:rPr>
          <w:rFonts w:ascii="Acumin Pro Light" w:hAnsi="Acumin Pro Light"/>
          <w:sz w:val="22"/>
          <w:szCs w:val="22"/>
        </w:rPr>
      </w:pPr>
    </w:p>
    <w:p w14:paraId="140F145F" w14:textId="218D2BF9" w:rsidR="008B3C66" w:rsidRDefault="008B3C66" w:rsidP="00FE24A0">
      <w:pPr>
        <w:rPr>
          <w:rFonts w:ascii="Acumin Pro Light" w:hAnsi="Acumin Pro Light"/>
          <w:sz w:val="22"/>
          <w:szCs w:val="22"/>
        </w:rPr>
      </w:pPr>
    </w:p>
    <w:p w14:paraId="3FDCB06C" w14:textId="1068E538" w:rsidR="008B3C66" w:rsidRDefault="008B3C66" w:rsidP="00FE24A0">
      <w:pPr>
        <w:rPr>
          <w:rFonts w:ascii="Acumin Pro Light" w:hAnsi="Acumin Pro Light"/>
          <w:sz w:val="22"/>
          <w:szCs w:val="22"/>
        </w:rPr>
      </w:pPr>
    </w:p>
    <w:p w14:paraId="232E61D9" w14:textId="456C86C4" w:rsidR="008B3C66" w:rsidRDefault="008B3C66" w:rsidP="00FE24A0">
      <w:pPr>
        <w:rPr>
          <w:rFonts w:ascii="Acumin Pro Light" w:hAnsi="Acumin Pro Light"/>
          <w:sz w:val="22"/>
          <w:szCs w:val="22"/>
        </w:rPr>
      </w:pPr>
    </w:p>
    <w:p w14:paraId="6F7AEB3C" w14:textId="599F5B6D" w:rsidR="008B3C66" w:rsidRDefault="008B3C66" w:rsidP="00FE24A0">
      <w:pPr>
        <w:rPr>
          <w:rFonts w:ascii="Acumin Pro Light" w:hAnsi="Acumin Pro Light"/>
          <w:sz w:val="22"/>
          <w:szCs w:val="22"/>
        </w:rPr>
      </w:pPr>
    </w:p>
    <w:p w14:paraId="51833D89" w14:textId="32DCA1EA" w:rsidR="008B3C66" w:rsidRDefault="008B3C66" w:rsidP="00FE24A0">
      <w:pPr>
        <w:rPr>
          <w:rFonts w:ascii="Acumin Pro Light" w:hAnsi="Acumin Pro Light"/>
          <w:sz w:val="22"/>
          <w:szCs w:val="22"/>
        </w:rPr>
      </w:pPr>
    </w:p>
    <w:p w14:paraId="553C4C1F" w14:textId="0541315C" w:rsidR="008B3C66" w:rsidRDefault="008B3C66" w:rsidP="00FE24A0">
      <w:pPr>
        <w:rPr>
          <w:rFonts w:ascii="Acumin Pro Light" w:hAnsi="Acumin Pro Light"/>
          <w:sz w:val="22"/>
          <w:szCs w:val="22"/>
        </w:rPr>
      </w:pPr>
    </w:p>
    <w:p w14:paraId="310F3FB5" w14:textId="310BDFD1" w:rsidR="008B3C66" w:rsidRDefault="008B3C66" w:rsidP="00FE24A0">
      <w:pPr>
        <w:rPr>
          <w:rFonts w:ascii="Acumin Pro Light" w:hAnsi="Acumin Pro Light"/>
          <w:sz w:val="22"/>
          <w:szCs w:val="22"/>
        </w:rPr>
      </w:pPr>
    </w:p>
    <w:p w14:paraId="2F961F55" w14:textId="2D3CC184" w:rsidR="008B3C66" w:rsidRDefault="008B3C66" w:rsidP="00FE24A0">
      <w:pPr>
        <w:rPr>
          <w:rFonts w:ascii="Acumin Pro Light" w:hAnsi="Acumin Pro Light"/>
          <w:sz w:val="22"/>
          <w:szCs w:val="22"/>
        </w:rPr>
      </w:pPr>
    </w:p>
    <w:p w14:paraId="0ED8C34B" w14:textId="35019978" w:rsidR="008B3C66" w:rsidRDefault="008B3C66" w:rsidP="00FE24A0">
      <w:pPr>
        <w:rPr>
          <w:rFonts w:ascii="Acumin Pro Light" w:hAnsi="Acumin Pro Light"/>
          <w:sz w:val="22"/>
          <w:szCs w:val="22"/>
        </w:rPr>
      </w:pPr>
      <w:r>
        <w:rPr>
          <w:rFonts w:ascii="Acumin Pro Light" w:hAnsi="Acumin Pro Light"/>
          <w:noProof/>
          <w:sz w:val="22"/>
          <w:szCs w:val="22"/>
        </w:rPr>
        <mc:AlternateContent>
          <mc:Choice Requires="wps">
            <w:drawing>
              <wp:anchor distT="0" distB="0" distL="114300" distR="114300" simplePos="0" relativeHeight="251665408" behindDoc="0" locked="1" layoutInCell="1" allowOverlap="0" wp14:anchorId="196965A4" wp14:editId="780E08F8">
                <wp:simplePos x="0" y="0"/>
                <wp:positionH relativeFrom="column">
                  <wp:posOffset>-335915</wp:posOffset>
                </wp:positionH>
                <wp:positionV relativeFrom="page">
                  <wp:posOffset>847725</wp:posOffset>
                </wp:positionV>
                <wp:extent cx="6601460" cy="727837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01460" cy="7278370"/>
                        </a:xfrm>
                        <a:prstGeom prst="rect">
                          <a:avLst/>
                        </a:prstGeom>
                        <a:noFill/>
                        <a:ln w="6350">
                          <a:noFill/>
                        </a:ln>
                      </wps:spPr>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965A4" id="Text Box 6" o:spid="_x0000_s1030" type="#_x0000_t202" style="position:absolute;margin-left:-26.45pt;margin-top:66.75pt;width:519.8pt;height:57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" o:allowoverlap="f" filled="f" stroked="f" strokeweight=".5pt">
                <v:textbox style="mso-next-textbox:#Text Box 7">
                  <w:txbxContent/>
                </v:textbox>
                <w10:wrap anchory="page"/>
                <w10:anchorlock/>
              </v:shape>
            </w:pict>
          </mc:Fallback>
        </mc:AlternateContent>
      </w:r>
    </w:p>
    <w:p w14:paraId="2BD40AB4" w14:textId="00AB59BC" w:rsidR="008B3C66" w:rsidRDefault="008B3C66" w:rsidP="00FE24A0">
      <w:pPr>
        <w:rPr>
          <w:rFonts w:ascii="Acumin Pro Light" w:hAnsi="Acumin Pro Light"/>
          <w:sz w:val="22"/>
          <w:szCs w:val="22"/>
        </w:rPr>
      </w:pPr>
    </w:p>
    <w:p w14:paraId="489E3991" w14:textId="79135953" w:rsidR="008B3C66" w:rsidRDefault="008B3C66" w:rsidP="00FE24A0">
      <w:pPr>
        <w:rPr>
          <w:rFonts w:ascii="Acumin Pro Light" w:hAnsi="Acumin Pro Light"/>
          <w:sz w:val="22"/>
          <w:szCs w:val="22"/>
        </w:rPr>
      </w:pPr>
    </w:p>
    <w:p w14:paraId="7656AECC" w14:textId="767CCCCE" w:rsidR="008B3C66" w:rsidRDefault="008B3C66" w:rsidP="00FE24A0">
      <w:pPr>
        <w:rPr>
          <w:rFonts w:ascii="Acumin Pro Light" w:hAnsi="Acumin Pro Light"/>
          <w:sz w:val="22"/>
          <w:szCs w:val="22"/>
        </w:rPr>
      </w:pPr>
    </w:p>
    <w:p w14:paraId="2CC9EF0D" w14:textId="59E49512" w:rsidR="008B3C66" w:rsidRDefault="008B3C66" w:rsidP="00FE24A0">
      <w:pPr>
        <w:rPr>
          <w:rFonts w:ascii="Acumin Pro Light" w:hAnsi="Acumin Pro Light"/>
          <w:sz w:val="22"/>
          <w:szCs w:val="22"/>
        </w:rPr>
      </w:pPr>
    </w:p>
    <w:p w14:paraId="3137BB17" w14:textId="42113C3E" w:rsidR="008B3C66" w:rsidRDefault="008B3C66" w:rsidP="00FE24A0">
      <w:pPr>
        <w:rPr>
          <w:rFonts w:ascii="Acumin Pro Light" w:hAnsi="Acumin Pro Light"/>
          <w:sz w:val="22"/>
          <w:szCs w:val="22"/>
        </w:rPr>
      </w:pPr>
    </w:p>
    <w:p w14:paraId="2A40FD07" w14:textId="1A37BB9B" w:rsidR="008B3C66" w:rsidRDefault="008B3C66" w:rsidP="00FE24A0">
      <w:pPr>
        <w:rPr>
          <w:rFonts w:ascii="Acumin Pro Light" w:hAnsi="Acumin Pro Light"/>
          <w:sz w:val="22"/>
          <w:szCs w:val="22"/>
        </w:rPr>
      </w:pPr>
    </w:p>
    <w:p w14:paraId="6724D66A" w14:textId="0B4287B0" w:rsidR="008B3C66" w:rsidRDefault="008B3C66" w:rsidP="00FE24A0">
      <w:pPr>
        <w:rPr>
          <w:rFonts w:ascii="Acumin Pro Light" w:hAnsi="Acumin Pro Light"/>
          <w:sz w:val="22"/>
          <w:szCs w:val="22"/>
        </w:rPr>
      </w:pPr>
    </w:p>
    <w:p w14:paraId="125C22FD" w14:textId="73B6F24A" w:rsidR="008B3C66" w:rsidRDefault="008B3C66" w:rsidP="00FE24A0">
      <w:pPr>
        <w:rPr>
          <w:rFonts w:ascii="Acumin Pro Light" w:hAnsi="Acumin Pro Light"/>
          <w:sz w:val="22"/>
          <w:szCs w:val="22"/>
        </w:rPr>
      </w:pPr>
    </w:p>
    <w:p w14:paraId="4C79EB6E" w14:textId="7C49C030" w:rsidR="008B3C66" w:rsidRDefault="008B3C66" w:rsidP="00FE24A0">
      <w:pPr>
        <w:rPr>
          <w:rFonts w:ascii="Acumin Pro Light" w:hAnsi="Acumin Pro Light"/>
          <w:sz w:val="22"/>
          <w:szCs w:val="22"/>
        </w:rPr>
      </w:pPr>
    </w:p>
    <w:p w14:paraId="345EDA7D" w14:textId="35F0BA5D" w:rsidR="008B3C66" w:rsidRDefault="008B3C66" w:rsidP="00FE24A0">
      <w:pPr>
        <w:rPr>
          <w:rFonts w:ascii="Acumin Pro Light" w:hAnsi="Acumin Pro Light"/>
          <w:sz w:val="22"/>
          <w:szCs w:val="22"/>
        </w:rPr>
      </w:pPr>
    </w:p>
    <w:p w14:paraId="6F2A4A2A" w14:textId="446C18EE" w:rsidR="008B3C66" w:rsidRDefault="008B3C66" w:rsidP="00FE24A0">
      <w:pPr>
        <w:rPr>
          <w:rFonts w:ascii="Acumin Pro Light" w:hAnsi="Acumin Pro Light"/>
          <w:sz w:val="22"/>
          <w:szCs w:val="22"/>
        </w:rPr>
      </w:pPr>
    </w:p>
    <w:p w14:paraId="02053D0E" w14:textId="1E03E65B" w:rsidR="008B3C66" w:rsidRDefault="008B3C66" w:rsidP="00FE24A0">
      <w:pPr>
        <w:rPr>
          <w:rFonts w:ascii="Acumin Pro Light" w:hAnsi="Acumin Pro Light"/>
          <w:sz w:val="22"/>
          <w:szCs w:val="22"/>
        </w:rPr>
      </w:pPr>
    </w:p>
    <w:p w14:paraId="16A8E13E" w14:textId="67D5CA22" w:rsidR="008B3C66" w:rsidRDefault="008B3C66" w:rsidP="00FE24A0">
      <w:pPr>
        <w:rPr>
          <w:rFonts w:ascii="Acumin Pro Light" w:hAnsi="Acumin Pro Light"/>
          <w:sz w:val="22"/>
          <w:szCs w:val="22"/>
        </w:rPr>
      </w:pPr>
    </w:p>
    <w:p w14:paraId="0FB8668D" w14:textId="3042EDCA" w:rsidR="008B3C66" w:rsidRDefault="008B3C66" w:rsidP="00FE24A0">
      <w:pPr>
        <w:rPr>
          <w:rFonts w:ascii="Acumin Pro Light" w:hAnsi="Acumin Pro Light"/>
          <w:sz w:val="22"/>
          <w:szCs w:val="22"/>
        </w:rPr>
      </w:pPr>
    </w:p>
    <w:p w14:paraId="12A92B90" w14:textId="7EF8EA3B" w:rsidR="008B3C66" w:rsidRDefault="008B3C66" w:rsidP="00FE24A0">
      <w:pPr>
        <w:rPr>
          <w:rFonts w:ascii="Acumin Pro Light" w:hAnsi="Acumin Pro Light"/>
          <w:sz w:val="22"/>
          <w:szCs w:val="22"/>
        </w:rPr>
      </w:pPr>
    </w:p>
    <w:p w14:paraId="2E3EDF1B" w14:textId="3D01EA72" w:rsidR="008B3C66" w:rsidRDefault="008B3C66" w:rsidP="00FE24A0">
      <w:pPr>
        <w:rPr>
          <w:rFonts w:ascii="Acumin Pro Light" w:hAnsi="Acumin Pro Light"/>
          <w:sz w:val="22"/>
          <w:szCs w:val="22"/>
        </w:rPr>
      </w:pPr>
    </w:p>
    <w:p w14:paraId="0D8BF6E0" w14:textId="4D8AB296" w:rsidR="008B3C66" w:rsidRDefault="008B3C66" w:rsidP="00FE24A0">
      <w:pPr>
        <w:rPr>
          <w:rFonts w:ascii="Acumin Pro Light" w:hAnsi="Acumin Pro Light"/>
          <w:sz w:val="22"/>
          <w:szCs w:val="22"/>
        </w:rPr>
      </w:pPr>
    </w:p>
    <w:p w14:paraId="5CF1FBB5" w14:textId="4A523914" w:rsidR="008B3C66" w:rsidRDefault="008B3C66" w:rsidP="00FE24A0">
      <w:pPr>
        <w:rPr>
          <w:rFonts w:ascii="Acumin Pro Light" w:hAnsi="Acumin Pro Light"/>
          <w:sz w:val="22"/>
          <w:szCs w:val="22"/>
        </w:rPr>
      </w:pPr>
    </w:p>
    <w:p w14:paraId="4F648470" w14:textId="5E39A429" w:rsidR="008B3C66" w:rsidRDefault="008B3C66" w:rsidP="00FE24A0">
      <w:pPr>
        <w:rPr>
          <w:rFonts w:ascii="Acumin Pro Light" w:hAnsi="Acumin Pro Light"/>
          <w:sz w:val="22"/>
          <w:szCs w:val="22"/>
        </w:rPr>
      </w:pPr>
    </w:p>
    <w:p w14:paraId="645BB32D" w14:textId="2CF5AFF9" w:rsidR="008B3C66" w:rsidRDefault="008B3C66" w:rsidP="00FE24A0">
      <w:pPr>
        <w:rPr>
          <w:rFonts w:ascii="Acumin Pro Light" w:hAnsi="Acumin Pro Light"/>
          <w:sz w:val="22"/>
          <w:szCs w:val="22"/>
        </w:rPr>
      </w:pPr>
    </w:p>
    <w:p w14:paraId="686CA923" w14:textId="2BA1A112" w:rsidR="008B3C66" w:rsidRDefault="008B3C66" w:rsidP="00FE24A0">
      <w:pPr>
        <w:rPr>
          <w:rFonts w:ascii="Acumin Pro Light" w:hAnsi="Acumin Pro Light"/>
          <w:sz w:val="22"/>
          <w:szCs w:val="22"/>
        </w:rPr>
      </w:pPr>
    </w:p>
    <w:p w14:paraId="72AD04F4" w14:textId="72A4078A" w:rsidR="008B3C66" w:rsidRDefault="008B3C66" w:rsidP="00FE24A0">
      <w:pPr>
        <w:rPr>
          <w:rFonts w:ascii="Acumin Pro Light" w:hAnsi="Acumin Pro Light"/>
          <w:sz w:val="22"/>
          <w:szCs w:val="22"/>
        </w:rPr>
      </w:pPr>
    </w:p>
    <w:p w14:paraId="19C21F90" w14:textId="4741967A" w:rsidR="008B3C66" w:rsidRDefault="008B3C66" w:rsidP="00FE24A0">
      <w:pPr>
        <w:rPr>
          <w:rFonts w:ascii="Acumin Pro Light" w:hAnsi="Acumin Pro Light"/>
          <w:sz w:val="22"/>
          <w:szCs w:val="22"/>
        </w:rPr>
      </w:pPr>
    </w:p>
    <w:p w14:paraId="3A36A4E1" w14:textId="5D602E6B" w:rsidR="008B3C66" w:rsidRDefault="008B3C66" w:rsidP="00FE24A0">
      <w:pPr>
        <w:rPr>
          <w:rFonts w:ascii="Acumin Pro Light" w:hAnsi="Acumin Pro Light"/>
          <w:sz w:val="22"/>
          <w:szCs w:val="22"/>
        </w:rPr>
      </w:pPr>
    </w:p>
    <w:p w14:paraId="4DE1A12D" w14:textId="63F1212C" w:rsidR="008B3C66" w:rsidRDefault="008B3C66" w:rsidP="00FE24A0">
      <w:pPr>
        <w:rPr>
          <w:rFonts w:ascii="Acumin Pro Light" w:hAnsi="Acumin Pro Light"/>
          <w:sz w:val="22"/>
          <w:szCs w:val="22"/>
        </w:rPr>
      </w:pPr>
    </w:p>
    <w:p w14:paraId="34928F6B" w14:textId="7594CE11" w:rsidR="008B3C66" w:rsidRDefault="008B3C66" w:rsidP="00FE24A0">
      <w:pPr>
        <w:rPr>
          <w:rFonts w:ascii="Acumin Pro Light" w:hAnsi="Acumin Pro Light"/>
          <w:sz w:val="22"/>
          <w:szCs w:val="22"/>
        </w:rPr>
      </w:pPr>
    </w:p>
    <w:p w14:paraId="68B245FA" w14:textId="1A3385ED" w:rsidR="008B3C66" w:rsidRDefault="008B3C66" w:rsidP="00FE24A0">
      <w:pPr>
        <w:rPr>
          <w:rFonts w:ascii="Acumin Pro Light" w:hAnsi="Acumin Pro Light"/>
          <w:sz w:val="22"/>
          <w:szCs w:val="22"/>
        </w:rPr>
      </w:pPr>
    </w:p>
    <w:p w14:paraId="45A5A379" w14:textId="7E7D32A5" w:rsidR="008B3C66" w:rsidRDefault="008B3C66" w:rsidP="00FE24A0">
      <w:pPr>
        <w:rPr>
          <w:rFonts w:ascii="Acumin Pro Light" w:hAnsi="Acumin Pro Light"/>
          <w:sz w:val="22"/>
          <w:szCs w:val="22"/>
        </w:rPr>
      </w:pPr>
    </w:p>
    <w:p w14:paraId="240CCE0B" w14:textId="1A493744" w:rsidR="008B3C66" w:rsidRDefault="008B3C66" w:rsidP="00FE24A0">
      <w:pPr>
        <w:rPr>
          <w:rFonts w:ascii="Acumin Pro Light" w:hAnsi="Acumin Pro Light"/>
          <w:sz w:val="22"/>
          <w:szCs w:val="22"/>
        </w:rPr>
      </w:pPr>
    </w:p>
    <w:p w14:paraId="05D9F92F" w14:textId="16392C82" w:rsidR="008B3C66" w:rsidRDefault="008B3C66" w:rsidP="00FE24A0">
      <w:pPr>
        <w:rPr>
          <w:rFonts w:ascii="Acumin Pro Light" w:hAnsi="Acumin Pro Light"/>
          <w:sz w:val="22"/>
          <w:szCs w:val="22"/>
        </w:rPr>
      </w:pPr>
    </w:p>
    <w:p w14:paraId="2A6D460E" w14:textId="3D253DDC" w:rsidR="008B3C66" w:rsidRDefault="008B3C66" w:rsidP="00FE24A0">
      <w:pPr>
        <w:rPr>
          <w:rFonts w:ascii="Acumin Pro Light" w:hAnsi="Acumin Pro Light"/>
          <w:sz w:val="22"/>
          <w:szCs w:val="22"/>
        </w:rPr>
      </w:pPr>
    </w:p>
    <w:p w14:paraId="58C2F24B" w14:textId="49D60B20" w:rsidR="008B3C66" w:rsidRDefault="008B3C66" w:rsidP="00FE24A0">
      <w:pPr>
        <w:rPr>
          <w:rFonts w:ascii="Acumin Pro Light" w:hAnsi="Acumin Pro Light"/>
          <w:sz w:val="22"/>
          <w:szCs w:val="22"/>
        </w:rPr>
      </w:pPr>
    </w:p>
    <w:p w14:paraId="3375A956" w14:textId="43EE127F" w:rsidR="008B3C66" w:rsidRDefault="008B3C66" w:rsidP="00FE24A0">
      <w:pPr>
        <w:rPr>
          <w:rFonts w:ascii="Acumin Pro Light" w:hAnsi="Acumin Pro Light"/>
          <w:sz w:val="22"/>
          <w:szCs w:val="22"/>
        </w:rPr>
      </w:pPr>
    </w:p>
    <w:p w14:paraId="1F486C34" w14:textId="386BC71B" w:rsidR="008B3C66" w:rsidRDefault="008B3C66" w:rsidP="00FE24A0">
      <w:pPr>
        <w:rPr>
          <w:rFonts w:ascii="Acumin Pro Light" w:hAnsi="Acumin Pro Light"/>
          <w:sz w:val="22"/>
          <w:szCs w:val="22"/>
        </w:rPr>
      </w:pPr>
    </w:p>
    <w:p w14:paraId="53C0F41F" w14:textId="013C71C8" w:rsidR="008B3C66" w:rsidRPr="00FE24A0" w:rsidRDefault="008B3C66" w:rsidP="00FE24A0">
      <w:pPr>
        <w:rPr>
          <w:rFonts w:ascii="Acumin Pro Light" w:hAnsi="Acumin Pro Light"/>
          <w:sz w:val="22"/>
          <w:szCs w:val="22"/>
        </w:rPr>
      </w:pPr>
      <w:r>
        <w:rPr>
          <w:rFonts w:ascii="Acumin Pro Light" w:hAnsi="Acumin Pro Light"/>
          <w:noProof/>
          <w:sz w:val="22"/>
          <w:szCs w:val="22"/>
        </w:rPr>
        <w:lastRenderedPageBreak/>
        <mc:AlternateContent>
          <mc:Choice Requires="wps">
            <w:drawing>
              <wp:anchor distT="0" distB="0" distL="114300" distR="114300" simplePos="0" relativeHeight="251667456" behindDoc="0" locked="1" layoutInCell="1" allowOverlap="0" wp14:anchorId="06E5A73A" wp14:editId="0C79A891">
                <wp:simplePos x="0" y="0"/>
                <wp:positionH relativeFrom="column">
                  <wp:posOffset>-243840</wp:posOffset>
                </wp:positionH>
                <wp:positionV relativeFrom="page">
                  <wp:posOffset>914400</wp:posOffset>
                </wp:positionV>
                <wp:extent cx="6601460" cy="7278370"/>
                <wp:effectExtent l="0" t="0" r="0" b="0"/>
                <wp:wrapNone/>
                <wp:docPr id="7" name="Text Box 7"/>
                <wp:cNvGraphicFramePr/>
                <a:graphic xmlns:a="http://schemas.openxmlformats.org/drawingml/2006/main">
                  <a:graphicData uri="http://schemas.microsoft.com/office/word/2010/wordprocessingShape">
                    <wps:wsp>
                      <wps:cNvSpPr txBox="1"/>
                      <wps:spPr>
                        <a:xfrm>
                          <a:off x="0" y="0"/>
                          <a:ext cx="6601460" cy="7278370"/>
                        </a:xfrm>
                        <a:prstGeom prst="rect">
                          <a:avLst/>
                        </a:prstGeom>
                        <a:noFill/>
                        <a:ln w="6350">
                          <a:noFill/>
                        </a:ln>
                      </wps:spPr>
                      <wps:linkedTxbx id="1"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5A73A" id="Text Box 7" o:spid="_x0000_s1031" type="#_x0000_t202" style="position:absolute;margin-left:-19.2pt;margin-top:1in;width:519.8pt;height:57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" o:allowoverlap="f" filled="f" stroked="f" strokeweight=".5pt">
                <v:textbox>
                  <w:txbxContent/>
                </v:textbox>
                <w10:wrap anchory="page"/>
                <w10:anchorlock/>
              </v:shape>
            </w:pict>
          </mc:Fallback>
        </mc:AlternateContent>
      </w:r>
    </w:p>
    <w:sectPr w:rsidR="008B3C66" w:rsidRPr="00FE24A0" w:rsidSect="00FE24A0">
      <w:type w:val="oddPag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92B20" w14:textId="77777777" w:rsidR="001E230F" w:rsidRDefault="001E230F" w:rsidP="002E23F7">
      <w:r>
        <w:separator/>
      </w:r>
    </w:p>
  </w:endnote>
  <w:endnote w:type="continuationSeparator" w:id="0">
    <w:p w14:paraId="26718035" w14:textId="77777777" w:rsidR="001E230F" w:rsidRDefault="001E230F" w:rsidP="002E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umin Pro Light">
    <w:panose1 w:val="020B0404020202020204"/>
    <w:charset w:val="4D"/>
    <w:family w:val="swiss"/>
    <w:notTrueType/>
    <w:pitch w:val="variable"/>
    <w:sig w:usb0="20000007" w:usb1="00000001" w:usb2="00000000" w:usb3="00000000" w:csb0="00000193" w:csb1="00000000"/>
  </w:font>
  <w:font w:name="Acumin Pro">
    <w:panose1 w:val="020B0504020202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E7BD1" w14:textId="77777777" w:rsidR="001E230F" w:rsidRDefault="001E230F" w:rsidP="002E23F7">
      <w:r>
        <w:separator/>
      </w:r>
    </w:p>
  </w:footnote>
  <w:footnote w:type="continuationSeparator" w:id="0">
    <w:p w14:paraId="745CD9F7" w14:textId="77777777" w:rsidR="001E230F" w:rsidRDefault="001E230F" w:rsidP="002E2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03"/>
    <w:rsid w:val="001C0503"/>
    <w:rsid w:val="001E230F"/>
    <w:rsid w:val="00222B96"/>
    <w:rsid w:val="002562FC"/>
    <w:rsid w:val="00294CA5"/>
    <w:rsid w:val="002A7D1C"/>
    <w:rsid w:val="002B29EB"/>
    <w:rsid w:val="002E23F7"/>
    <w:rsid w:val="00456CB4"/>
    <w:rsid w:val="004B51B2"/>
    <w:rsid w:val="004D034B"/>
    <w:rsid w:val="005C34E8"/>
    <w:rsid w:val="00605DA7"/>
    <w:rsid w:val="006675B2"/>
    <w:rsid w:val="00686D02"/>
    <w:rsid w:val="0069318E"/>
    <w:rsid w:val="00704E6A"/>
    <w:rsid w:val="00736240"/>
    <w:rsid w:val="0075596B"/>
    <w:rsid w:val="008961DF"/>
    <w:rsid w:val="008B3C66"/>
    <w:rsid w:val="00925049"/>
    <w:rsid w:val="00952202"/>
    <w:rsid w:val="009C514A"/>
    <w:rsid w:val="009F68D7"/>
    <w:rsid w:val="00A51BBB"/>
    <w:rsid w:val="00A938F0"/>
    <w:rsid w:val="00AB4C72"/>
    <w:rsid w:val="00B1486C"/>
    <w:rsid w:val="00C440A9"/>
    <w:rsid w:val="00D004FB"/>
    <w:rsid w:val="00D00B08"/>
    <w:rsid w:val="00DA1E3E"/>
    <w:rsid w:val="00DC3F6D"/>
    <w:rsid w:val="00DF7FD2"/>
    <w:rsid w:val="00E83AB8"/>
    <w:rsid w:val="00FE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94EA7"/>
  <w15:chartTrackingRefBased/>
  <w15:docId w15:val="{A1E44AE5-E3D9-A741-A67F-C3116F5C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3F7"/>
    <w:pPr>
      <w:tabs>
        <w:tab w:val="center" w:pos="4680"/>
        <w:tab w:val="right" w:pos="9360"/>
      </w:tabs>
    </w:pPr>
  </w:style>
  <w:style w:type="character" w:customStyle="1" w:styleId="HeaderChar">
    <w:name w:val="Header Char"/>
    <w:basedOn w:val="DefaultParagraphFont"/>
    <w:link w:val="Header"/>
    <w:uiPriority w:val="99"/>
    <w:rsid w:val="002E23F7"/>
  </w:style>
  <w:style w:type="paragraph" w:styleId="Footer">
    <w:name w:val="footer"/>
    <w:basedOn w:val="Normal"/>
    <w:link w:val="FooterChar"/>
    <w:uiPriority w:val="99"/>
    <w:unhideWhenUsed/>
    <w:rsid w:val="002E23F7"/>
    <w:pPr>
      <w:tabs>
        <w:tab w:val="center" w:pos="4680"/>
        <w:tab w:val="right" w:pos="9360"/>
      </w:tabs>
    </w:pPr>
  </w:style>
  <w:style w:type="character" w:customStyle="1" w:styleId="FooterChar">
    <w:name w:val="Footer Char"/>
    <w:basedOn w:val="DefaultParagraphFont"/>
    <w:link w:val="Footer"/>
    <w:uiPriority w:val="99"/>
    <w:rsid w:val="002E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oebranding$/Branding/Letterhead%20Templates/education_letterhead_digit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FB7FA-C510-DC4B-B6D4-A19CB558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education_letterhead_digital.dotx</Template>
  <TotalTime>3</TotalTime>
  <Pages>5</Pages>
  <Words>30</Words>
  <Characters>173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Ellis, Morgan</cp:lastModifiedBy>
  <cp:revision>3</cp:revision>
  <dcterms:created xsi:type="dcterms:W3CDTF">2020-02-20T21:36:00Z</dcterms:created>
  <dcterms:modified xsi:type="dcterms:W3CDTF">2020-07-16T16:05:00Z</dcterms:modified>
</cp:coreProperties>
</file>