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7A4E" w14:textId="77777777" w:rsidR="00FE24A0" w:rsidRPr="00FE24A0" w:rsidRDefault="00E83AB8" w:rsidP="00456CB4">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0288" behindDoc="0" locked="1" layoutInCell="1" allowOverlap="0" wp14:anchorId="79AD6D9E" wp14:editId="0D53452E">
                <wp:simplePos x="0" y="0"/>
                <wp:positionH relativeFrom="column">
                  <wp:posOffset>1860550</wp:posOffset>
                </wp:positionH>
                <wp:positionV relativeFrom="page">
                  <wp:posOffset>511810</wp:posOffset>
                </wp:positionV>
                <wp:extent cx="475488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9144000"/>
                        </a:xfrm>
                        <a:prstGeom prst="rect">
                          <a:avLst/>
                        </a:prstGeom>
                        <a:noFill/>
                        <a:ln w="6350">
                          <a:noFill/>
                        </a:ln>
                      </wps:spPr>
                      <wps:txbx id="1">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39A4390A" w14:textId="702BABDA" w:rsidR="00686D02" w:rsidRDefault="005C34E8"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66CC3F4" w14:textId="25A647ED" w:rsidR="00952202" w:rsidRDefault="00952202" w:rsidP="00686D02">
                            <w:pPr>
                              <w:rPr>
                                <w:rFonts w:ascii="Acumin Pro Light" w:hAnsi="Acumin Pro Light"/>
                                <w:sz w:val="22"/>
                                <w:szCs w:val="22"/>
                              </w:rPr>
                            </w:pPr>
                          </w:p>
                          <w:p w14:paraId="70537ACB"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D9AAB97" w14:textId="77777777" w:rsidR="00952202" w:rsidRPr="00DA1E3E" w:rsidRDefault="00952202" w:rsidP="00952202">
                            <w:pPr>
                              <w:rPr>
                                <w:rFonts w:ascii="Acumin Pro Light" w:hAnsi="Acumin Pro Light"/>
                                <w:sz w:val="22"/>
                                <w:szCs w:val="22"/>
                              </w:rPr>
                            </w:pPr>
                          </w:p>
                          <w:p w14:paraId="41B5A4C9"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07F8031" w14:textId="77777777" w:rsidR="00952202" w:rsidRPr="00DA1E3E" w:rsidRDefault="00952202" w:rsidP="00952202">
                            <w:pPr>
                              <w:rPr>
                                <w:rFonts w:ascii="Acumin Pro Light" w:hAnsi="Acumin Pro Light"/>
                                <w:sz w:val="22"/>
                                <w:szCs w:val="22"/>
                              </w:rPr>
                            </w:pPr>
                          </w:p>
                          <w:p w14:paraId="6665DB73"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A0AA29" w14:textId="77777777" w:rsidR="00952202" w:rsidRPr="00DA1E3E" w:rsidRDefault="00952202" w:rsidP="00952202">
                            <w:pPr>
                              <w:rPr>
                                <w:rFonts w:ascii="Acumin Pro Light" w:hAnsi="Acumin Pro Light"/>
                                <w:sz w:val="22"/>
                                <w:szCs w:val="22"/>
                              </w:rPr>
                            </w:pPr>
                          </w:p>
                          <w:p w14:paraId="6AACC97F"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722123B" w14:textId="7122580B" w:rsidR="00952202" w:rsidRDefault="00952202" w:rsidP="00686D02">
                            <w:pPr>
                              <w:rPr>
                                <w:rFonts w:ascii="Acumin Pro Light" w:hAnsi="Acumin Pro Light"/>
                                <w:sz w:val="22"/>
                                <w:szCs w:val="22"/>
                              </w:rPr>
                            </w:pPr>
                          </w:p>
                          <w:p w14:paraId="01BB0ED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EF48700"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5EBD15A" w14:textId="77777777" w:rsidR="00952202" w:rsidRPr="00DA1E3E" w:rsidRDefault="00952202" w:rsidP="00952202">
                            <w:pPr>
                              <w:rPr>
                                <w:rFonts w:ascii="Acumin Pro Light" w:hAnsi="Acumin Pro Light"/>
                                <w:sz w:val="22"/>
                                <w:szCs w:val="22"/>
                              </w:rPr>
                            </w:pPr>
                          </w:p>
                          <w:p w14:paraId="52CB48C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5BB3E763" w14:textId="77777777" w:rsidR="00952202" w:rsidRPr="00DA1E3E" w:rsidRDefault="00952202" w:rsidP="00952202">
                            <w:pPr>
                              <w:rPr>
                                <w:rFonts w:ascii="Acumin Pro Light" w:hAnsi="Acumin Pro Light"/>
                                <w:sz w:val="22"/>
                                <w:szCs w:val="22"/>
                              </w:rPr>
                            </w:pPr>
                          </w:p>
                          <w:p w14:paraId="1FC0ACCA"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4D988C84" w14:textId="77777777" w:rsidR="00952202" w:rsidRDefault="009522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6D9E" id="_x0000_t202" coordsize="21600,21600" o:spt="202" path="m,l,21600r21600,l21600,xe">
                <v:stroke joinstyle="miter"/>
                <v:path gradientshapeok="t" o:connecttype="rect"/>
              </v:shapetype>
              <v:shape id="Text Box 2" o:spid="_x0000_s1026" type="#_x0000_t202" style="position:absolute;left:0;text-align:left;margin-left:146.5pt;margin-top:40.3pt;width:374.4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" o:allowoverlap="f" filled="f" stroked="f" strokeweight=".5pt">
                <v:textbox style="mso-next-textbox:#Text Box 5">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39A4390A" w14:textId="702BABDA" w:rsidR="00686D02" w:rsidRDefault="005C34E8"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66CC3F4" w14:textId="25A647ED" w:rsidR="00952202" w:rsidRDefault="00952202" w:rsidP="00686D02">
                      <w:pPr>
                        <w:rPr>
                          <w:rFonts w:ascii="Acumin Pro Light" w:hAnsi="Acumin Pro Light"/>
                          <w:sz w:val="22"/>
                          <w:szCs w:val="22"/>
                        </w:rPr>
                      </w:pPr>
                    </w:p>
                    <w:p w14:paraId="70537ACB"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D9AAB97" w14:textId="77777777" w:rsidR="00952202" w:rsidRPr="00DA1E3E" w:rsidRDefault="00952202" w:rsidP="00952202">
                      <w:pPr>
                        <w:rPr>
                          <w:rFonts w:ascii="Acumin Pro Light" w:hAnsi="Acumin Pro Light"/>
                          <w:sz w:val="22"/>
                          <w:szCs w:val="22"/>
                        </w:rPr>
                      </w:pPr>
                    </w:p>
                    <w:p w14:paraId="41B5A4C9"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07F8031" w14:textId="77777777" w:rsidR="00952202" w:rsidRPr="00DA1E3E" w:rsidRDefault="00952202" w:rsidP="00952202">
                      <w:pPr>
                        <w:rPr>
                          <w:rFonts w:ascii="Acumin Pro Light" w:hAnsi="Acumin Pro Light"/>
                          <w:sz w:val="22"/>
                          <w:szCs w:val="22"/>
                        </w:rPr>
                      </w:pPr>
                    </w:p>
                    <w:p w14:paraId="6665DB73"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A0AA29" w14:textId="77777777" w:rsidR="00952202" w:rsidRPr="00DA1E3E" w:rsidRDefault="00952202" w:rsidP="00952202">
                      <w:pPr>
                        <w:rPr>
                          <w:rFonts w:ascii="Acumin Pro Light" w:hAnsi="Acumin Pro Light"/>
                          <w:sz w:val="22"/>
                          <w:szCs w:val="22"/>
                        </w:rPr>
                      </w:pPr>
                    </w:p>
                    <w:p w14:paraId="6AACC97F"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722123B" w14:textId="7122580B" w:rsidR="00952202" w:rsidRDefault="00952202" w:rsidP="00686D02">
                      <w:pPr>
                        <w:rPr>
                          <w:rFonts w:ascii="Acumin Pro Light" w:hAnsi="Acumin Pro Light"/>
                          <w:sz w:val="22"/>
                          <w:szCs w:val="22"/>
                        </w:rPr>
                      </w:pPr>
                    </w:p>
                    <w:p w14:paraId="01BB0ED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EF48700"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5EBD15A" w14:textId="77777777" w:rsidR="00952202" w:rsidRPr="00DA1E3E" w:rsidRDefault="00952202" w:rsidP="00952202">
                      <w:pPr>
                        <w:rPr>
                          <w:rFonts w:ascii="Acumin Pro Light" w:hAnsi="Acumin Pro Light"/>
                          <w:sz w:val="22"/>
                          <w:szCs w:val="22"/>
                        </w:rPr>
                      </w:pPr>
                    </w:p>
                    <w:p w14:paraId="52CB48C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5BB3E763" w14:textId="77777777" w:rsidR="00952202" w:rsidRPr="00DA1E3E" w:rsidRDefault="00952202" w:rsidP="00952202">
                      <w:pPr>
                        <w:rPr>
                          <w:rFonts w:ascii="Acumin Pro Light" w:hAnsi="Acumin Pro Light"/>
                          <w:sz w:val="22"/>
                          <w:szCs w:val="22"/>
                        </w:rPr>
                      </w:pPr>
                    </w:p>
                    <w:p w14:paraId="1FC0ACCA"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4D988C84" w14:textId="77777777" w:rsidR="00952202" w:rsidRDefault="009522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v:textbox>
                <w10:wrap anchory="page"/>
                <w10:anchorlock/>
              </v:shape>
            </w:pict>
          </mc:Fallback>
        </mc:AlternateContent>
      </w:r>
    </w:p>
    <w:p w14:paraId="678AEF94" w14:textId="77777777" w:rsidR="00FE24A0" w:rsidRDefault="00FE24A0" w:rsidP="00FE24A0">
      <w:pPr>
        <w:ind w:left="3060" w:right="-720"/>
        <w:rPr>
          <w:rFonts w:ascii="Acumin Pro Light" w:hAnsi="Acumin Pro Light"/>
          <w:sz w:val="22"/>
          <w:szCs w:val="22"/>
        </w:rPr>
      </w:pPr>
    </w:p>
    <w:p w14:paraId="5815FAAC" w14:textId="77777777" w:rsidR="00B1486C" w:rsidRDefault="00B1486C" w:rsidP="00FE24A0">
      <w:pPr>
        <w:ind w:left="3060" w:right="-720"/>
        <w:rPr>
          <w:rFonts w:ascii="Acumin Pro Light" w:hAnsi="Acumin Pro Light"/>
          <w:sz w:val="22"/>
          <w:szCs w:val="22"/>
        </w:rPr>
      </w:pPr>
    </w:p>
    <w:p w14:paraId="5E3E86A1" w14:textId="77777777" w:rsidR="00B1486C" w:rsidRDefault="00B1486C" w:rsidP="00FE24A0">
      <w:pPr>
        <w:ind w:left="3060" w:right="-720"/>
        <w:rPr>
          <w:rFonts w:ascii="Acumin Pro Light" w:hAnsi="Acumin Pro Light"/>
          <w:sz w:val="22"/>
          <w:szCs w:val="22"/>
        </w:rPr>
      </w:pPr>
    </w:p>
    <w:p w14:paraId="1FBFA8C7" w14:textId="77777777" w:rsidR="00B1486C" w:rsidRDefault="00B1486C" w:rsidP="00FE24A0">
      <w:pPr>
        <w:ind w:left="3060" w:right="-720"/>
        <w:rPr>
          <w:rFonts w:ascii="Acumin Pro Light" w:hAnsi="Acumin Pro Light"/>
          <w:sz w:val="22"/>
          <w:szCs w:val="22"/>
        </w:rPr>
      </w:pPr>
    </w:p>
    <w:p w14:paraId="16BAAF6A" w14:textId="77777777" w:rsidR="00B1486C" w:rsidRDefault="00B1486C" w:rsidP="00FE24A0">
      <w:pPr>
        <w:ind w:left="3060" w:right="-720"/>
        <w:rPr>
          <w:rFonts w:ascii="Acumin Pro Light" w:hAnsi="Acumin Pro Light"/>
          <w:sz w:val="22"/>
          <w:szCs w:val="22"/>
        </w:rPr>
      </w:pPr>
    </w:p>
    <w:p w14:paraId="12E8362D" w14:textId="77777777" w:rsidR="00B1486C" w:rsidRDefault="00686D02" w:rsidP="00FE24A0">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59264" behindDoc="0" locked="0" layoutInCell="1" allowOverlap="1" wp14:anchorId="4E91B613" wp14:editId="4702D1DD">
                <wp:simplePos x="0" y="0"/>
                <wp:positionH relativeFrom="column">
                  <wp:posOffset>-662730</wp:posOffset>
                </wp:positionH>
                <wp:positionV relativeFrom="paragraph">
                  <wp:posOffset>135063</wp:posOffset>
                </wp:positionV>
                <wp:extent cx="2038524" cy="12687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524" cy="1268730"/>
                        </a:xfrm>
                        <a:prstGeom prst="rect">
                          <a:avLst/>
                        </a:prstGeom>
                        <a:noFill/>
                        <a:ln w="6350">
                          <a:noFill/>
                        </a:ln>
                      </wps:spPr>
                      <wps:txbx>
                        <w:txbxContent>
                          <w:p w14:paraId="07D48357" w14:textId="77777777"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14:paraId="7EBF48EA" w14:textId="77777777" w:rsidR="0075596B" w:rsidRDefault="0075596B" w:rsidP="0075596B">
                            <w:pPr>
                              <w:rPr>
                                <w:rFonts w:ascii="Acumin Pro Light" w:hAnsi="Acumin Pro Light"/>
                                <w:sz w:val="16"/>
                                <w:szCs w:val="16"/>
                              </w:rPr>
                            </w:pPr>
                            <w:r>
                              <w:rPr>
                                <w:rFonts w:ascii="Acumin Pro Light" w:hAnsi="Acumin Pro Light"/>
                                <w:sz w:val="16"/>
                                <w:szCs w:val="16"/>
                              </w:rPr>
                              <w:t>email@unc.edu</w:t>
                            </w:r>
                          </w:p>
                          <w:p w14:paraId="0B5D2E93" w14:textId="77777777" w:rsidR="0075596B" w:rsidRDefault="0075596B" w:rsidP="0075596B">
                            <w:pPr>
                              <w:rPr>
                                <w:rFonts w:ascii="Acumin Pro Light" w:hAnsi="Acumin Pro Light"/>
                                <w:sz w:val="16"/>
                                <w:szCs w:val="16"/>
                              </w:rPr>
                            </w:pPr>
                            <w:r>
                              <w:rPr>
                                <w:rFonts w:ascii="Acumin Pro Light" w:hAnsi="Acumin Pro Light"/>
                                <w:sz w:val="16"/>
                                <w:szCs w:val="16"/>
                              </w:rPr>
                              <w:t>(919) XXX-XXXX</w:t>
                            </w:r>
                          </w:p>
                          <w:p w14:paraId="10D070BB" w14:textId="77777777"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6E9B" id="Text Box 1" o:spid="_x0000_s1027" type="#_x0000_t202" style="position:absolute;left:0;text-align:left;margin-left:-52.2pt;margin-top:10.65pt;width:160.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" filled="f" stroked="f" strokeweight=".5pt">
                <v:textbox>
                  <w:txbxContent>
                    <w:p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rsidR="0075596B" w:rsidRDefault="0075596B" w:rsidP="0075596B">
                      <w:pPr>
                        <w:rPr>
                          <w:rFonts w:ascii="Acumin Pro Light" w:hAnsi="Acumin Pro Light"/>
                          <w:sz w:val="16"/>
                          <w:szCs w:val="16"/>
                        </w:rPr>
                      </w:pPr>
                      <w:r>
                        <w:rPr>
                          <w:rFonts w:ascii="Acumin Pro Light" w:hAnsi="Acumin Pro Light"/>
                          <w:sz w:val="16"/>
                          <w:szCs w:val="16"/>
                        </w:rPr>
                        <w:t>email@unc.edu</w:t>
                      </w:r>
                    </w:p>
                    <w:p w:rsidR="0075596B" w:rsidRDefault="0075596B" w:rsidP="0075596B">
                      <w:pPr>
                        <w:rPr>
                          <w:rFonts w:ascii="Acumin Pro Light" w:hAnsi="Acumin Pro Light"/>
                          <w:sz w:val="16"/>
                          <w:szCs w:val="16"/>
                        </w:rPr>
                      </w:pPr>
                      <w:r>
                        <w:rPr>
                          <w:rFonts w:ascii="Acumin Pro Light" w:hAnsi="Acumin Pro Light"/>
                          <w:sz w:val="16"/>
                          <w:szCs w:val="16"/>
                        </w:rPr>
                        <w:t>(919) XXX-XXXX</w:t>
                      </w:r>
                    </w:p>
                    <w:p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v:textbox>
              </v:shape>
            </w:pict>
          </mc:Fallback>
        </mc:AlternateContent>
      </w:r>
    </w:p>
    <w:p w14:paraId="71730674" w14:textId="77777777" w:rsidR="00B1486C" w:rsidRDefault="00B1486C" w:rsidP="00FE24A0">
      <w:pPr>
        <w:ind w:left="3060" w:right="-720"/>
        <w:rPr>
          <w:rFonts w:ascii="Acumin Pro Light" w:hAnsi="Acumin Pro Light"/>
          <w:sz w:val="22"/>
          <w:szCs w:val="22"/>
        </w:rPr>
      </w:pPr>
    </w:p>
    <w:p w14:paraId="64CB937D" w14:textId="77777777" w:rsidR="00B1486C" w:rsidRDefault="00B1486C" w:rsidP="00FE24A0">
      <w:pPr>
        <w:ind w:left="3060" w:right="-720"/>
        <w:rPr>
          <w:rFonts w:ascii="Acumin Pro Light" w:hAnsi="Acumin Pro Light"/>
          <w:sz w:val="22"/>
          <w:szCs w:val="22"/>
        </w:rPr>
      </w:pPr>
    </w:p>
    <w:p w14:paraId="70E60C48" w14:textId="77777777" w:rsidR="00B1486C" w:rsidRDefault="00B1486C" w:rsidP="00FE24A0">
      <w:pPr>
        <w:ind w:left="3060" w:right="-720"/>
        <w:rPr>
          <w:rFonts w:ascii="Acumin Pro Light" w:hAnsi="Acumin Pro Light"/>
          <w:sz w:val="22"/>
          <w:szCs w:val="22"/>
        </w:rPr>
      </w:pPr>
    </w:p>
    <w:p w14:paraId="4472193F" w14:textId="77777777" w:rsidR="00B1486C" w:rsidRDefault="00B1486C" w:rsidP="00FE24A0">
      <w:pPr>
        <w:ind w:left="3060" w:right="-720"/>
        <w:rPr>
          <w:rFonts w:ascii="Acumin Pro Light" w:hAnsi="Acumin Pro Light"/>
          <w:sz w:val="22"/>
          <w:szCs w:val="22"/>
        </w:rPr>
      </w:pPr>
    </w:p>
    <w:p w14:paraId="683F5FB9" w14:textId="77777777" w:rsidR="00B1486C" w:rsidRDefault="00B1486C" w:rsidP="00FE24A0">
      <w:pPr>
        <w:ind w:left="3060" w:right="-720"/>
        <w:rPr>
          <w:rFonts w:ascii="Acumin Pro Light" w:hAnsi="Acumin Pro Light"/>
          <w:sz w:val="22"/>
          <w:szCs w:val="22"/>
        </w:rPr>
      </w:pPr>
    </w:p>
    <w:p w14:paraId="6248343E" w14:textId="77777777" w:rsidR="00B1486C" w:rsidRDefault="00B1486C" w:rsidP="00FE24A0">
      <w:pPr>
        <w:ind w:left="3060" w:right="-720"/>
        <w:rPr>
          <w:rFonts w:ascii="Acumin Pro Light" w:hAnsi="Acumin Pro Light"/>
          <w:sz w:val="22"/>
          <w:szCs w:val="22"/>
        </w:rPr>
      </w:pPr>
    </w:p>
    <w:p w14:paraId="070907EB" w14:textId="77777777" w:rsidR="00B1486C" w:rsidRDefault="00B1486C" w:rsidP="00FE24A0">
      <w:pPr>
        <w:ind w:left="3060" w:right="-720"/>
        <w:rPr>
          <w:rFonts w:ascii="Acumin Pro Light" w:hAnsi="Acumin Pro Light"/>
          <w:sz w:val="22"/>
          <w:szCs w:val="22"/>
        </w:rPr>
      </w:pPr>
    </w:p>
    <w:p w14:paraId="00816A3D" w14:textId="77777777" w:rsidR="00B1486C" w:rsidRDefault="00B1486C" w:rsidP="00FE24A0">
      <w:pPr>
        <w:ind w:left="3060" w:right="-720"/>
        <w:rPr>
          <w:rFonts w:ascii="Acumin Pro Light" w:hAnsi="Acumin Pro Light"/>
          <w:sz w:val="22"/>
          <w:szCs w:val="22"/>
        </w:rPr>
      </w:pPr>
    </w:p>
    <w:p w14:paraId="7FD54B8C" w14:textId="77777777" w:rsidR="00B1486C" w:rsidRDefault="00B1486C" w:rsidP="00FE24A0">
      <w:pPr>
        <w:ind w:left="3060" w:right="-720"/>
        <w:rPr>
          <w:rFonts w:ascii="Acumin Pro Light" w:hAnsi="Acumin Pro Light"/>
          <w:sz w:val="22"/>
          <w:szCs w:val="22"/>
        </w:rPr>
      </w:pPr>
    </w:p>
    <w:p w14:paraId="34C02C34" w14:textId="77777777" w:rsidR="00B1486C" w:rsidRDefault="00B1486C" w:rsidP="00FE24A0">
      <w:pPr>
        <w:ind w:left="3060" w:right="-720"/>
        <w:rPr>
          <w:rFonts w:ascii="Acumin Pro Light" w:hAnsi="Acumin Pro Light"/>
          <w:sz w:val="22"/>
          <w:szCs w:val="22"/>
        </w:rPr>
      </w:pPr>
    </w:p>
    <w:p w14:paraId="4B6C8CF3" w14:textId="77777777" w:rsidR="00B1486C" w:rsidRDefault="00B1486C" w:rsidP="00FE24A0">
      <w:pPr>
        <w:ind w:left="3060" w:right="-720"/>
        <w:rPr>
          <w:rFonts w:ascii="Acumin Pro Light" w:hAnsi="Acumin Pro Light"/>
          <w:sz w:val="22"/>
          <w:szCs w:val="22"/>
        </w:rPr>
      </w:pPr>
    </w:p>
    <w:p w14:paraId="1E6819C0" w14:textId="77777777" w:rsidR="00B1486C" w:rsidRDefault="00B1486C" w:rsidP="00FE24A0">
      <w:pPr>
        <w:ind w:left="3060" w:right="-720"/>
        <w:rPr>
          <w:rFonts w:ascii="Acumin Pro Light" w:hAnsi="Acumin Pro Light"/>
          <w:sz w:val="22"/>
          <w:szCs w:val="22"/>
        </w:rPr>
      </w:pPr>
    </w:p>
    <w:p w14:paraId="1AB09B91" w14:textId="77777777" w:rsidR="00B1486C" w:rsidRDefault="00B1486C" w:rsidP="00FE24A0">
      <w:pPr>
        <w:ind w:left="3060" w:right="-720"/>
        <w:rPr>
          <w:rFonts w:ascii="Acumin Pro Light" w:hAnsi="Acumin Pro Light"/>
          <w:sz w:val="22"/>
          <w:szCs w:val="22"/>
        </w:rPr>
      </w:pPr>
    </w:p>
    <w:p w14:paraId="044CC1BA" w14:textId="77777777" w:rsidR="00B1486C" w:rsidRDefault="00B1486C" w:rsidP="00FE24A0">
      <w:pPr>
        <w:ind w:left="3060" w:right="-720"/>
        <w:rPr>
          <w:rFonts w:ascii="Acumin Pro Light" w:hAnsi="Acumin Pro Light"/>
          <w:sz w:val="22"/>
          <w:szCs w:val="22"/>
        </w:rPr>
      </w:pPr>
    </w:p>
    <w:p w14:paraId="0FB0AAF4" w14:textId="77777777" w:rsidR="00B1486C" w:rsidRDefault="00B1486C" w:rsidP="00FE24A0">
      <w:pPr>
        <w:ind w:left="3060" w:right="-720"/>
        <w:rPr>
          <w:rFonts w:ascii="Acumin Pro Light" w:hAnsi="Acumin Pro Light"/>
          <w:sz w:val="22"/>
          <w:szCs w:val="22"/>
        </w:rPr>
      </w:pPr>
    </w:p>
    <w:p w14:paraId="079B16D4" w14:textId="77777777" w:rsidR="00B1486C" w:rsidRDefault="00B1486C" w:rsidP="00FE24A0">
      <w:pPr>
        <w:ind w:left="3060" w:right="-720"/>
        <w:rPr>
          <w:rFonts w:ascii="Acumin Pro Light" w:hAnsi="Acumin Pro Light"/>
          <w:sz w:val="22"/>
          <w:szCs w:val="22"/>
        </w:rPr>
      </w:pPr>
    </w:p>
    <w:p w14:paraId="63C781BB" w14:textId="77777777" w:rsidR="00B1486C" w:rsidRDefault="00B1486C" w:rsidP="00FE24A0">
      <w:pPr>
        <w:ind w:left="3060" w:right="-720"/>
        <w:rPr>
          <w:rFonts w:ascii="Acumin Pro Light" w:hAnsi="Acumin Pro Light"/>
          <w:sz w:val="22"/>
          <w:szCs w:val="22"/>
        </w:rPr>
      </w:pPr>
    </w:p>
    <w:p w14:paraId="77C8BE0B" w14:textId="77777777" w:rsidR="00B1486C" w:rsidRDefault="00B1486C" w:rsidP="00FE24A0">
      <w:pPr>
        <w:ind w:left="3060" w:right="-720"/>
        <w:rPr>
          <w:rFonts w:ascii="Acumin Pro Light" w:hAnsi="Acumin Pro Light"/>
          <w:sz w:val="22"/>
          <w:szCs w:val="22"/>
        </w:rPr>
      </w:pPr>
    </w:p>
    <w:p w14:paraId="6B2FA767" w14:textId="77777777" w:rsidR="00B1486C" w:rsidRDefault="00B1486C" w:rsidP="00FE24A0">
      <w:pPr>
        <w:ind w:left="3060" w:right="-720"/>
        <w:rPr>
          <w:rFonts w:ascii="Acumin Pro Light" w:hAnsi="Acumin Pro Light"/>
          <w:sz w:val="22"/>
          <w:szCs w:val="22"/>
        </w:rPr>
      </w:pPr>
    </w:p>
    <w:p w14:paraId="1E35FA8E" w14:textId="77777777" w:rsidR="00B1486C" w:rsidRDefault="00B1486C" w:rsidP="00FE24A0">
      <w:pPr>
        <w:ind w:left="3060" w:right="-720"/>
        <w:rPr>
          <w:rFonts w:ascii="Acumin Pro Light" w:hAnsi="Acumin Pro Light"/>
          <w:sz w:val="22"/>
          <w:szCs w:val="22"/>
        </w:rPr>
      </w:pPr>
    </w:p>
    <w:p w14:paraId="17D9CEDD" w14:textId="77777777" w:rsidR="00B1486C" w:rsidRDefault="00B1486C" w:rsidP="00FE24A0">
      <w:pPr>
        <w:ind w:left="3060" w:right="-720"/>
        <w:rPr>
          <w:rFonts w:ascii="Acumin Pro Light" w:hAnsi="Acumin Pro Light"/>
          <w:sz w:val="22"/>
          <w:szCs w:val="22"/>
        </w:rPr>
      </w:pPr>
    </w:p>
    <w:p w14:paraId="19E1AD62" w14:textId="77777777" w:rsidR="00B1486C" w:rsidRDefault="00B1486C" w:rsidP="00FE24A0">
      <w:pPr>
        <w:ind w:left="3060" w:right="-720"/>
        <w:rPr>
          <w:rFonts w:ascii="Acumin Pro Light" w:hAnsi="Acumin Pro Light"/>
          <w:sz w:val="22"/>
          <w:szCs w:val="22"/>
        </w:rPr>
      </w:pPr>
    </w:p>
    <w:p w14:paraId="01C54BD1" w14:textId="77777777" w:rsidR="00B1486C" w:rsidRDefault="00B1486C" w:rsidP="00FE24A0">
      <w:pPr>
        <w:ind w:left="3060" w:right="-720"/>
        <w:rPr>
          <w:rFonts w:ascii="Acumin Pro Light" w:hAnsi="Acumin Pro Light"/>
          <w:sz w:val="22"/>
          <w:szCs w:val="22"/>
        </w:rPr>
      </w:pPr>
    </w:p>
    <w:p w14:paraId="08FA41C8" w14:textId="77777777" w:rsidR="00B1486C" w:rsidRDefault="00B1486C" w:rsidP="00FE24A0">
      <w:pPr>
        <w:ind w:left="3060" w:right="-720"/>
        <w:rPr>
          <w:rFonts w:ascii="Acumin Pro Light" w:hAnsi="Acumin Pro Light"/>
          <w:sz w:val="22"/>
          <w:szCs w:val="22"/>
        </w:rPr>
      </w:pPr>
    </w:p>
    <w:p w14:paraId="03BA599F" w14:textId="77777777" w:rsidR="00B1486C" w:rsidRDefault="00B1486C" w:rsidP="00FE24A0">
      <w:pPr>
        <w:ind w:left="3060" w:right="-720"/>
        <w:rPr>
          <w:rFonts w:ascii="Acumin Pro Light" w:hAnsi="Acumin Pro Light"/>
          <w:sz w:val="22"/>
          <w:szCs w:val="22"/>
        </w:rPr>
      </w:pPr>
    </w:p>
    <w:p w14:paraId="1F0CE991" w14:textId="77777777" w:rsidR="00B1486C" w:rsidRDefault="00B1486C" w:rsidP="00FE24A0">
      <w:pPr>
        <w:ind w:left="3060" w:right="-720"/>
        <w:rPr>
          <w:rFonts w:ascii="Acumin Pro Light" w:hAnsi="Acumin Pro Light"/>
          <w:sz w:val="22"/>
          <w:szCs w:val="22"/>
        </w:rPr>
      </w:pPr>
    </w:p>
    <w:p w14:paraId="4D692ED4" w14:textId="77777777" w:rsidR="00B1486C" w:rsidRDefault="00B1486C" w:rsidP="00FE24A0">
      <w:pPr>
        <w:ind w:left="3060" w:right="-720"/>
        <w:rPr>
          <w:rFonts w:ascii="Acumin Pro Light" w:hAnsi="Acumin Pro Light"/>
          <w:sz w:val="22"/>
          <w:szCs w:val="22"/>
        </w:rPr>
      </w:pPr>
    </w:p>
    <w:p w14:paraId="57365514" w14:textId="77777777" w:rsidR="00B1486C" w:rsidRDefault="00B1486C" w:rsidP="00FE24A0">
      <w:pPr>
        <w:ind w:left="3060" w:right="-720"/>
        <w:rPr>
          <w:rFonts w:ascii="Acumin Pro Light" w:hAnsi="Acumin Pro Light"/>
          <w:sz w:val="22"/>
          <w:szCs w:val="22"/>
        </w:rPr>
      </w:pPr>
    </w:p>
    <w:p w14:paraId="5A6AC6D7" w14:textId="77777777" w:rsidR="00B1486C" w:rsidRDefault="00B1486C" w:rsidP="00FE24A0">
      <w:pPr>
        <w:ind w:left="3060" w:right="-720"/>
        <w:rPr>
          <w:rFonts w:ascii="Acumin Pro Light" w:hAnsi="Acumin Pro Light"/>
          <w:sz w:val="22"/>
          <w:szCs w:val="22"/>
        </w:rPr>
      </w:pPr>
    </w:p>
    <w:p w14:paraId="4D5B197F" w14:textId="77777777" w:rsidR="00B1486C" w:rsidRDefault="00B1486C" w:rsidP="00FE24A0">
      <w:pPr>
        <w:ind w:left="3060" w:right="-720"/>
        <w:rPr>
          <w:rFonts w:ascii="Acumin Pro Light" w:hAnsi="Acumin Pro Light"/>
          <w:sz w:val="22"/>
          <w:szCs w:val="22"/>
        </w:rPr>
      </w:pPr>
    </w:p>
    <w:p w14:paraId="3AEDEC7D" w14:textId="77777777" w:rsidR="00B1486C" w:rsidRDefault="00B1486C" w:rsidP="00FE24A0">
      <w:pPr>
        <w:ind w:left="3060" w:right="-720"/>
        <w:rPr>
          <w:rFonts w:ascii="Acumin Pro Light" w:hAnsi="Acumin Pro Light"/>
          <w:sz w:val="22"/>
          <w:szCs w:val="22"/>
        </w:rPr>
      </w:pPr>
    </w:p>
    <w:p w14:paraId="54963899" w14:textId="77777777" w:rsidR="00B1486C" w:rsidRDefault="00B1486C" w:rsidP="00FE24A0">
      <w:pPr>
        <w:ind w:left="3060" w:right="-720"/>
        <w:rPr>
          <w:rFonts w:ascii="Acumin Pro Light" w:hAnsi="Acumin Pro Light"/>
          <w:sz w:val="22"/>
          <w:szCs w:val="22"/>
        </w:rPr>
      </w:pPr>
    </w:p>
    <w:p w14:paraId="22062079" w14:textId="77777777" w:rsidR="00B1486C" w:rsidRDefault="00B1486C" w:rsidP="00FE24A0">
      <w:pPr>
        <w:ind w:left="3060" w:right="-720"/>
        <w:rPr>
          <w:rFonts w:ascii="Acumin Pro Light" w:hAnsi="Acumin Pro Light"/>
          <w:sz w:val="22"/>
          <w:szCs w:val="22"/>
        </w:rPr>
      </w:pPr>
    </w:p>
    <w:p w14:paraId="60188218" w14:textId="77777777" w:rsidR="00B1486C" w:rsidRDefault="00B1486C" w:rsidP="00FE24A0">
      <w:pPr>
        <w:ind w:left="3060" w:right="-720"/>
        <w:rPr>
          <w:rFonts w:ascii="Acumin Pro Light" w:hAnsi="Acumin Pro Light"/>
          <w:sz w:val="22"/>
          <w:szCs w:val="22"/>
        </w:rPr>
      </w:pPr>
    </w:p>
    <w:p w14:paraId="2743BF24" w14:textId="77777777" w:rsidR="00B1486C" w:rsidRDefault="00B1486C" w:rsidP="00FE24A0">
      <w:pPr>
        <w:ind w:left="3060" w:right="-720"/>
        <w:rPr>
          <w:rFonts w:ascii="Acumin Pro Light" w:hAnsi="Acumin Pro Light"/>
          <w:sz w:val="22"/>
          <w:szCs w:val="22"/>
        </w:rPr>
      </w:pPr>
    </w:p>
    <w:p w14:paraId="6D089B8C" w14:textId="77777777" w:rsidR="00B1486C" w:rsidRDefault="00B1486C" w:rsidP="00FE24A0">
      <w:pPr>
        <w:ind w:left="3060" w:right="-720"/>
        <w:rPr>
          <w:rFonts w:ascii="Acumin Pro Light" w:hAnsi="Acumin Pro Light"/>
          <w:sz w:val="22"/>
          <w:szCs w:val="22"/>
        </w:rPr>
      </w:pPr>
    </w:p>
    <w:p w14:paraId="7E443108" w14:textId="77777777" w:rsidR="00B1486C" w:rsidRDefault="00B1486C" w:rsidP="00FE24A0">
      <w:pPr>
        <w:ind w:left="3060" w:right="-720"/>
        <w:rPr>
          <w:rFonts w:ascii="Acumin Pro Light" w:hAnsi="Acumin Pro Light"/>
          <w:sz w:val="22"/>
          <w:szCs w:val="22"/>
        </w:rPr>
      </w:pPr>
    </w:p>
    <w:p w14:paraId="191A04C2" w14:textId="77777777" w:rsidR="00B1486C" w:rsidRDefault="00B1486C" w:rsidP="00FE24A0">
      <w:pPr>
        <w:ind w:left="3060" w:right="-720"/>
        <w:rPr>
          <w:rFonts w:ascii="Acumin Pro Light" w:hAnsi="Acumin Pro Light"/>
          <w:sz w:val="22"/>
          <w:szCs w:val="22"/>
        </w:rPr>
      </w:pPr>
    </w:p>
    <w:p w14:paraId="16353BE7" w14:textId="77777777" w:rsidR="00B1486C" w:rsidRDefault="00B1486C" w:rsidP="00FE24A0">
      <w:pPr>
        <w:ind w:left="3060" w:right="-720"/>
        <w:rPr>
          <w:rFonts w:ascii="Acumin Pro Light" w:hAnsi="Acumin Pro Light"/>
          <w:sz w:val="22"/>
          <w:szCs w:val="22"/>
        </w:rPr>
      </w:pPr>
    </w:p>
    <w:p w14:paraId="1347D3F4" w14:textId="77777777" w:rsidR="00B1486C" w:rsidRDefault="00B1486C" w:rsidP="00FE24A0">
      <w:pPr>
        <w:ind w:left="3060" w:right="-720"/>
        <w:rPr>
          <w:rFonts w:ascii="Acumin Pro Light" w:hAnsi="Acumin Pro Light"/>
          <w:sz w:val="22"/>
          <w:szCs w:val="22"/>
        </w:rPr>
      </w:pPr>
    </w:p>
    <w:p w14:paraId="459AF29C" w14:textId="77777777" w:rsidR="00B1486C" w:rsidRDefault="00B1486C" w:rsidP="00FE24A0">
      <w:pPr>
        <w:ind w:left="3060" w:right="-720"/>
        <w:rPr>
          <w:rFonts w:ascii="Acumin Pro Light" w:hAnsi="Acumin Pro Light"/>
          <w:sz w:val="22"/>
          <w:szCs w:val="22"/>
        </w:rPr>
      </w:pPr>
    </w:p>
    <w:p w14:paraId="645A22A3" w14:textId="77777777" w:rsidR="00B1486C" w:rsidRDefault="00B1486C" w:rsidP="00FE24A0">
      <w:pPr>
        <w:ind w:left="3060" w:right="-720"/>
        <w:rPr>
          <w:rFonts w:ascii="Acumin Pro Light" w:hAnsi="Acumin Pro Light"/>
          <w:sz w:val="22"/>
          <w:szCs w:val="22"/>
        </w:rPr>
      </w:pPr>
    </w:p>
    <w:p w14:paraId="70EFAA7E" w14:textId="77777777" w:rsidR="00DA1E3E" w:rsidRDefault="00DA1E3E" w:rsidP="002B29EB">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1312" behindDoc="0" locked="1" layoutInCell="1" allowOverlap="0" wp14:anchorId="5239F8C1" wp14:editId="11F2EA1C">
                <wp:simplePos x="0" y="0"/>
                <wp:positionH relativeFrom="column">
                  <wp:posOffset>-335280</wp:posOffset>
                </wp:positionH>
                <wp:positionV relativeFrom="page">
                  <wp:posOffset>857250</wp:posOffset>
                </wp:positionV>
                <wp:extent cx="6601460" cy="727837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F8C1" id="Text Box 5" o:spid="_x0000_s1028" type="#_x0000_t202" style="position:absolute;margin-left:-26.4pt;margin-top:67.5pt;width:519.8pt;height:5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" o:allowoverlap="f" filled="f" stroked="f" strokeweight=".5pt">
                <v:textbox style="mso-next-textbox:#Text Box 3">
                  <w:txbxContent/>
                </v:textbox>
                <w10:wrap anchory="page"/>
                <w10:anchorlock/>
              </v:shape>
            </w:pict>
          </mc:Fallback>
        </mc:AlternateContent>
      </w:r>
    </w:p>
    <w:p w14:paraId="356C9777" w14:textId="77777777" w:rsidR="00DA1E3E" w:rsidRDefault="00DA1E3E" w:rsidP="00DA1E3E">
      <w:pPr>
        <w:ind w:left="-360" w:right="-360"/>
        <w:rPr>
          <w:rFonts w:ascii="Acumin Pro Light" w:hAnsi="Acumin Pro Light"/>
          <w:sz w:val="22"/>
          <w:szCs w:val="22"/>
        </w:rPr>
      </w:pPr>
    </w:p>
    <w:p w14:paraId="21FB7517" w14:textId="77777777" w:rsidR="00DA1E3E" w:rsidRDefault="00DA1E3E" w:rsidP="00DA1E3E">
      <w:pPr>
        <w:ind w:left="-360" w:right="-360"/>
        <w:rPr>
          <w:rFonts w:ascii="Acumin Pro Light" w:hAnsi="Acumin Pro Light"/>
          <w:sz w:val="22"/>
          <w:szCs w:val="22"/>
        </w:rPr>
      </w:pPr>
    </w:p>
    <w:p w14:paraId="46C7CA6C" w14:textId="59819455" w:rsidR="002E23F7" w:rsidRDefault="002E23F7" w:rsidP="00FE24A0">
      <w:pPr>
        <w:rPr>
          <w:rFonts w:ascii="Acumin Pro Light" w:hAnsi="Acumin Pro Light"/>
          <w:sz w:val="22"/>
          <w:szCs w:val="22"/>
        </w:rPr>
      </w:pPr>
    </w:p>
    <w:p w14:paraId="5B246488" w14:textId="1E31A594" w:rsidR="005C34E8" w:rsidRDefault="005C34E8" w:rsidP="00FE24A0">
      <w:pPr>
        <w:rPr>
          <w:rFonts w:ascii="Acumin Pro Light" w:hAnsi="Acumin Pro Light"/>
          <w:sz w:val="22"/>
          <w:szCs w:val="22"/>
        </w:rPr>
      </w:pPr>
    </w:p>
    <w:p w14:paraId="71A9CF04" w14:textId="1A77CBC2" w:rsidR="005C34E8" w:rsidRDefault="005C34E8" w:rsidP="00FE24A0">
      <w:pPr>
        <w:rPr>
          <w:rFonts w:ascii="Acumin Pro Light" w:hAnsi="Acumin Pro Light"/>
          <w:sz w:val="22"/>
          <w:szCs w:val="22"/>
        </w:rPr>
      </w:pPr>
    </w:p>
    <w:p w14:paraId="00D09C56" w14:textId="5E0A2DF6" w:rsidR="005C34E8" w:rsidRDefault="005C34E8" w:rsidP="00FE24A0">
      <w:pPr>
        <w:rPr>
          <w:rFonts w:ascii="Acumin Pro Light" w:hAnsi="Acumin Pro Light"/>
          <w:sz w:val="22"/>
          <w:szCs w:val="22"/>
        </w:rPr>
      </w:pPr>
    </w:p>
    <w:p w14:paraId="47922257" w14:textId="4C3C3F18" w:rsidR="005C34E8" w:rsidRDefault="005C34E8" w:rsidP="00FE24A0">
      <w:pPr>
        <w:rPr>
          <w:rFonts w:ascii="Acumin Pro Light" w:hAnsi="Acumin Pro Light"/>
          <w:sz w:val="22"/>
          <w:szCs w:val="22"/>
        </w:rPr>
      </w:pPr>
    </w:p>
    <w:p w14:paraId="3E4D4D3E" w14:textId="36990EFA" w:rsidR="005C34E8" w:rsidRDefault="005C34E8" w:rsidP="00FE24A0">
      <w:pPr>
        <w:rPr>
          <w:rFonts w:ascii="Acumin Pro Light" w:hAnsi="Acumin Pro Light"/>
          <w:sz w:val="22"/>
          <w:szCs w:val="22"/>
        </w:rPr>
      </w:pPr>
    </w:p>
    <w:p w14:paraId="28E0634A" w14:textId="434DD8E3" w:rsidR="005C34E8" w:rsidRDefault="005C34E8" w:rsidP="00FE24A0">
      <w:pPr>
        <w:rPr>
          <w:rFonts w:ascii="Acumin Pro Light" w:hAnsi="Acumin Pro Light"/>
          <w:sz w:val="22"/>
          <w:szCs w:val="22"/>
        </w:rPr>
      </w:pPr>
    </w:p>
    <w:p w14:paraId="1C864F7D" w14:textId="67A42BC6" w:rsidR="005C34E8" w:rsidRDefault="005C34E8" w:rsidP="00FE24A0">
      <w:pPr>
        <w:rPr>
          <w:rFonts w:ascii="Acumin Pro Light" w:hAnsi="Acumin Pro Light"/>
          <w:sz w:val="22"/>
          <w:szCs w:val="22"/>
        </w:rPr>
      </w:pPr>
    </w:p>
    <w:p w14:paraId="20304211" w14:textId="766358AB" w:rsidR="005C34E8" w:rsidRDefault="005C34E8" w:rsidP="00FE24A0">
      <w:pPr>
        <w:rPr>
          <w:rFonts w:ascii="Acumin Pro Light" w:hAnsi="Acumin Pro Light"/>
          <w:sz w:val="22"/>
          <w:szCs w:val="22"/>
        </w:rPr>
      </w:pPr>
    </w:p>
    <w:p w14:paraId="5C4D97CC" w14:textId="27C55ABB" w:rsidR="005C34E8" w:rsidRDefault="005C34E8" w:rsidP="00FE24A0">
      <w:pPr>
        <w:rPr>
          <w:rFonts w:ascii="Acumin Pro Light" w:hAnsi="Acumin Pro Light"/>
          <w:sz w:val="22"/>
          <w:szCs w:val="22"/>
        </w:rPr>
      </w:pPr>
    </w:p>
    <w:p w14:paraId="593687CE" w14:textId="1C04DBCE" w:rsidR="005C34E8" w:rsidRDefault="005C34E8" w:rsidP="00FE24A0">
      <w:pPr>
        <w:rPr>
          <w:rFonts w:ascii="Acumin Pro Light" w:hAnsi="Acumin Pro Light"/>
          <w:sz w:val="22"/>
          <w:szCs w:val="22"/>
        </w:rPr>
      </w:pPr>
    </w:p>
    <w:p w14:paraId="01712BE1" w14:textId="6DAD197F" w:rsidR="005C34E8" w:rsidRDefault="005C34E8" w:rsidP="00FE24A0">
      <w:pPr>
        <w:rPr>
          <w:rFonts w:ascii="Acumin Pro Light" w:hAnsi="Acumin Pro Light"/>
          <w:sz w:val="22"/>
          <w:szCs w:val="22"/>
        </w:rPr>
      </w:pPr>
    </w:p>
    <w:p w14:paraId="24B81746" w14:textId="45619A4B" w:rsidR="005C34E8" w:rsidRDefault="005C34E8" w:rsidP="00FE24A0">
      <w:pPr>
        <w:rPr>
          <w:rFonts w:ascii="Acumin Pro Light" w:hAnsi="Acumin Pro Light"/>
          <w:sz w:val="22"/>
          <w:szCs w:val="22"/>
        </w:rPr>
      </w:pPr>
    </w:p>
    <w:p w14:paraId="4C68FC1F" w14:textId="729D1909" w:rsidR="005C34E8" w:rsidRDefault="005C34E8" w:rsidP="00FE24A0">
      <w:pPr>
        <w:rPr>
          <w:rFonts w:ascii="Acumin Pro Light" w:hAnsi="Acumin Pro Light"/>
          <w:sz w:val="22"/>
          <w:szCs w:val="22"/>
        </w:rPr>
      </w:pPr>
    </w:p>
    <w:p w14:paraId="0FD65E11" w14:textId="2DE365F4" w:rsidR="005C34E8" w:rsidRDefault="005C34E8" w:rsidP="00FE24A0">
      <w:pPr>
        <w:rPr>
          <w:rFonts w:ascii="Acumin Pro Light" w:hAnsi="Acumin Pro Light"/>
          <w:sz w:val="22"/>
          <w:szCs w:val="22"/>
        </w:rPr>
      </w:pPr>
    </w:p>
    <w:p w14:paraId="07CB08D4" w14:textId="131E4F90" w:rsidR="005C34E8" w:rsidRDefault="005C34E8" w:rsidP="00FE24A0">
      <w:pPr>
        <w:rPr>
          <w:rFonts w:ascii="Acumin Pro Light" w:hAnsi="Acumin Pro Light"/>
          <w:sz w:val="22"/>
          <w:szCs w:val="22"/>
        </w:rPr>
      </w:pPr>
    </w:p>
    <w:p w14:paraId="0CDEF0AD" w14:textId="5FC3DA83" w:rsidR="005C34E8" w:rsidRDefault="005C34E8" w:rsidP="00FE24A0">
      <w:pPr>
        <w:rPr>
          <w:rFonts w:ascii="Acumin Pro Light" w:hAnsi="Acumin Pro Light"/>
          <w:sz w:val="22"/>
          <w:szCs w:val="22"/>
        </w:rPr>
      </w:pPr>
    </w:p>
    <w:p w14:paraId="77A2C03C" w14:textId="39B5A62C" w:rsidR="005C34E8" w:rsidRDefault="005C34E8" w:rsidP="00FE24A0">
      <w:pPr>
        <w:rPr>
          <w:rFonts w:ascii="Acumin Pro Light" w:hAnsi="Acumin Pro Light"/>
          <w:sz w:val="22"/>
          <w:szCs w:val="22"/>
        </w:rPr>
      </w:pPr>
    </w:p>
    <w:p w14:paraId="08B4C0E0" w14:textId="19581184" w:rsidR="005C34E8" w:rsidRDefault="005C34E8" w:rsidP="00FE24A0">
      <w:pPr>
        <w:rPr>
          <w:rFonts w:ascii="Acumin Pro Light" w:hAnsi="Acumin Pro Light"/>
          <w:sz w:val="22"/>
          <w:szCs w:val="22"/>
        </w:rPr>
      </w:pPr>
    </w:p>
    <w:p w14:paraId="62A4BB02" w14:textId="64A7358F" w:rsidR="005C34E8" w:rsidRDefault="005C34E8" w:rsidP="00FE24A0">
      <w:pPr>
        <w:rPr>
          <w:rFonts w:ascii="Acumin Pro Light" w:hAnsi="Acumin Pro Light"/>
          <w:sz w:val="22"/>
          <w:szCs w:val="22"/>
        </w:rPr>
      </w:pPr>
    </w:p>
    <w:p w14:paraId="7DBE961F" w14:textId="1392280A" w:rsidR="005C34E8" w:rsidRDefault="005C34E8" w:rsidP="00FE24A0">
      <w:pPr>
        <w:rPr>
          <w:rFonts w:ascii="Acumin Pro Light" w:hAnsi="Acumin Pro Light"/>
          <w:sz w:val="22"/>
          <w:szCs w:val="22"/>
        </w:rPr>
      </w:pPr>
    </w:p>
    <w:p w14:paraId="6916B603" w14:textId="27517BA4" w:rsidR="005C34E8" w:rsidRDefault="005C34E8" w:rsidP="00FE24A0">
      <w:pPr>
        <w:rPr>
          <w:rFonts w:ascii="Acumin Pro Light" w:hAnsi="Acumin Pro Light"/>
          <w:sz w:val="22"/>
          <w:szCs w:val="22"/>
        </w:rPr>
      </w:pPr>
    </w:p>
    <w:p w14:paraId="7C01014A" w14:textId="4D9B755C" w:rsidR="005C34E8" w:rsidRDefault="005C34E8" w:rsidP="00FE24A0">
      <w:pPr>
        <w:rPr>
          <w:rFonts w:ascii="Acumin Pro Light" w:hAnsi="Acumin Pro Light"/>
          <w:sz w:val="22"/>
          <w:szCs w:val="22"/>
        </w:rPr>
      </w:pPr>
    </w:p>
    <w:p w14:paraId="5FF21F77" w14:textId="66ADF849" w:rsidR="005C34E8" w:rsidRDefault="005C34E8" w:rsidP="00FE24A0">
      <w:pPr>
        <w:rPr>
          <w:rFonts w:ascii="Acumin Pro Light" w:hAnsi="Acumin Pro Light"/>
          <w:sz w:val="22"/>
          <w:szCs w:val="22"/>
        </w:rPr>
      </w:pPr>
    </w:p>
    <w:p w14:paraId="3B1B037A" w14:textId="16613BEF" w:rsidR="005C34E8" w:rsidRDefault="005C34E8" w:rsidP="00FE24A0">
      <w:pPr>
        <w:rPr>
          <w:rFonts w:ascii="Acumin Pro Light" w:hAnsi="Acumin Pro Light"/>
          <w:sz w:val="22"/>
          <w:szCs w:val="22"/>
        </w:rPr>
      </w:pPr>
    </w:p>
    <w:p w14:paraId="2B4506C8" w14:textId="12220106" w:rsidR="005C34E8" w:rsidRDefault="005C34E8" w:rsidP="00FE24A0">
      <w:pPr>
        <w:rPr>
          <w:rFonts w:ascii="Acumin Pro Light" w:hAnsi="Acumin Pro Light"/>
          <w:sz w:val="22"/>
          <w:szCs w:val="22"/>
        </w:rPr>
      </w:pPr>
    </w:p>
    <w:p w14:paraId="3D8DF8E7" w14:textId="0A9298D4" w:rsidR="005C34E8" w:rsidRDefault="005C34E8" w:rsidP="00FE24A0">
      <w:pPr>
        <w:rPr>
          <w:rFonts w:ascii="Acumin Pro Light" w:hAnsi="Acumin Pro Light"/>
          <w:sz w:val="22"/>
          <w:szCs w:val="22"/>
        </w:rPr>
      </w:pPr>
    </w:p>
    <w:p w14:paraId="34FDA780" w14:textId="020FB2F8" w:rsidR="005C34E8" w:rsidRDefault="005C34E8" w:rsidP="00FE24A0">
      <w:pPr>
        <w:rPr>
          <w:rFonts w:ascii="Acumin Pro Light" w:hAnsi="Acumin Pro Light"/>
          <w:sz w:val="22"/>
          <w:szCs w:val="22"/>
        </w:rPr>
      </w:pPr>
    </w:p>
    <w:p w14:paraId="2F5182ED" w14:textId="651885BB" w:rsidR="005C34E8" w:rsidRDefault="005C34E8" w:rsidP="00FE24A0">
      <w:pPr>
        <w:rPr>
          <w:rFonts w:ascii="Acumin Pro Light" w:hAnsi="Acumin Pro Light"/>
          <w:sz w:val="22"/>
          <w:szCs w:val="22"/>
        </w:rPr>
      </w:pPr>
    </w:p>
    <w:p w14:paraId="78CF3A49" w14:textId="40FBFD2D" w:rsidR="005C34E8" w:rsidRDefault="005C34E8" w:rsidP="00FE24A0">
      <w:pPr>
        <w:rPr>
          <w:rFonts w:ascii="Acumin Pro Light" w:hAnsi="Acumin Pro Light"/>
          <w:sz w:val="22"/>
          <w:szCs w:val="22"/>
        </w:rPr>
      </w:pPr>
    </w:p>
    <w:p w14:paraId="1E2C8E87" w14:textId="2E648917" w:rsidR="005C34E8" w:rsidRDefault="005C34E8" w:rsidP="00FE24A0">
      <w:pPr>
        <w:rPr>
          <w:rFonts w:ascii="Acumin Pro Light" w:hAnsi="Acumin Pro Light"/>
          <w:sz w:val="22"/>
          <w:szCs w:val="22"/>
        </w:rPr>
      </w:pPr>
    </w:p>
    <w:p w14:paraId="61EC0C19" w14:textId="379905A2" w:rsidR="005C34E8" w:rsidRDefault="005C34E8" w:rsidP="00FE24A0">
      <w:pPr>
        <w:rPr>
          <w:rFonts w:ascii="Acumin Pro Light" w:hAnsi="Acumin Pro Light"/>
          <w:sz w:val="22"/>
          <w:szCs w:val="22"/>
        </w:rPr>
      </w:pPr>
    </w:p>
    <w:p w14:paraId="0479D692" w14:textId="512953CA" w:rsidR="005C34E8" w:rsidRDefault="005C34E8" w:rsidP="00FE24A0">
      <w:pPr>
        <w:rPr>
          <w:rFonts w:ascii="Acumin Pro Light" w:hAnsi="Acumin Pro Light"/>
          <w:sz w:val="22"/>
          <w:szCs w:val="22"/>
        </w:rPr>
      </w:pPr>
    </w:p>
    <w:p w14:paraId="3980416D" w14:textId="085AD2A9" w:rsidR="005C34E8" w:rsidRDefault="005C34E8" w:rsidP="00FE24A0">
      <w:pPr>
        <w:rPr>
          <w:rFonts w:ascii="Acumin Pro Light" w:hAnsi="Acumin Pro Light"/>
          <w:sz w:val="22"/>
          <w:szCs w:val="22"/>
        </w:rPr>
      </w:pPr>
    </w:p>
    <w:p w14:paraId="1F504BA1" w14:textId="667215BC" w:rsidR="005C34E8" w:rsidRDefault="005C34E8" w:rsidP="00FE24A0">
      <w:pPr>
        <w:rPr>
          <w:rFonts w:ascii="Acumin Pro Light" w:hAnsi="Acumin Pro Light"/>
          <w:sz w:val="22"/>
          <w:szCs w:val="22"/>
        </w:rPr>
      </w:pPr>
    </w:p>
    <w:p w14:paraId="41B8BA9E" w14:textId="66DC19C3" w:rsidR="005C34E8" w:rsidRDefault="005C34E8" w:rsidP="00FE24A0">
      <w:pPr>
        <w:rPr>
          <w:rFonts w:ascii="Acumin Pro Light" w:hAnsi="Acumin Pro Light"/>
          <w:sz w:val="22"/>
          <w:szCs w:val="22"/>
        </w:rPr>
      </w:pPr>
    </w:p>
    <w:p w14:paraId="24D529EE" w14:textId="20B64C01" w:rsidR="005C34E8" w:rsidRDefault="005C34E8" w:rsidP="00FE24A0">
      <w:pPr>
        <w:rPr>
          <w:rFonts w:ascii="Acumin Pro Light" w:hAnsi="Acumin Pro Light"/>
          <w:sz w:val="22"/>
          <w:szCs w:val="22"/>
        </w:rPr>
      </w:pPr>
    </w:p>
    <w:p w14:paraId="0C8E9337" w14:textId="54B25815" w:rsidR="005C34E8" w:rsidRDefault="005C34E8" w:rsidP="00FE24A0">
      <w:pPr>
        <w:rPr>
          <w:rFonts w:ascii="Acumin Pro Light" w:hAnsi="Acumin Pro Light"/>
          <w:sz w:val="22"/>
          <w:szCs w:val="22"/>
        </w:rPr>
      </w:pPr>
    </w:p>
    <w:p w14:paraId="58E9F2D2" w14:textId="22155049" w:rsidR="005C34E8" w:rsidRDefault="005C34E8" w:rsidP="00FE24A0">
      <w:pPr>
        <w:rPr>
          <w:rFonts w:ascii="Acumin Pro Light" w:hAnsi="Acumin Pro Light"/>
          <w:sz w:val="22"/>
          <w:szCs w:val="22"/>
        </w:rPr>
      </w:pPr>
    </w:p>
    <w:p w14:paraId="26B5CCE0" w14:textId="27816460" w:rsidR="005C34E8" w:rsidRDefault="005C34E8" w:rsidP="00FE24A0">
      <w:pPr>
        <w:rPr>
          <w:rFonts w:ascii="Acumin Pro Light" w:hAnsi="Acumin Pro Light"/>
          <w:sz w:val="22"/>
          <w:szCs w:val="22"/>
        </w:rPr>
      </w:pPr>
    </w:p>
    <w:p w14:paraId="29F476CA" w14:textId="227DFAE7" w:rsidR="005C34E8" w:rsidRDefault="005C34E8" w:rsidP="00FE24A0">
      <w:pPr>
        <w:rPr>
          <w:rFonts w:ascii="Acumin Pro Light" w:hAnsi="Acumin Pro Light"/>
          <w:sz w:val="22"/>
          <w:szCs w:val="22"/>
        </w:rPr>
      </w:pPr>
    </w:p>
    <w:p w14:paraId="560F2963" w14:textId="1EB3A105" w:rsidR="005C34E8" w:rsidRDefault="005C34E8" w:rsidP="00FE24A0">
      <w:pPr>
        <w:rPr>
          <w:rFonts w:ascii="Acumin Pro Light" w:hAnsi="Acumin Pro Light"/>
          <w:sz w:val="22"/>
          <w:szCs w:val="22"/>
        </w:rPr>
      </w:pPr>
    </w:p>
    <w:p w14:paraId="6C34FF6D" w14:textId="4837E4CB" w:rsidR="005C34E8" w:rsidRDefault="005C34E8" w:rsidP="00FE24A0">
      <w:pPr>
        <w:rPr>
          <w:rFonts w:ascii="Acumin Pro Light" w:hAnsi="Acumin Pro Light"/>
          <w:sz w:val="22"/>
          <w:szCs w:val="22"/>
        </w:rPr>
      </w:pPr>
    </w:p>
    <w:p w14:paraId="235124AD" w14:textId="7AF8CE05" w:rsidR="005C34E8" w:rsidRDefault="005C34E8" w:rsidP="00FE24A0">
      <w:pPr>
        <w:rPr>
          <w:rFonts w:ascii="Acumin Pro Light" w:hAnsi="Acumin Pro Light"/>
          <w:sz w:val="22"/>
          <w:szCs w:val="22"/>
        </w:rPr>
      </w:pPr>
    </w:p>
    <w:p w14:paraId="36049977" w14:textId="6980499D" w:rsidR="005C34E8" w:rsidRDefault="005C34E8" w:rsidP="00FE24A0">
      <w:pPr>
        <w:rPr>
          <w:rFonts w:ascii="Acumin Pro Light" w:hAnsi="Acumin Pro Light"/>
          <w:sz w:val="22"/>
          <w:szCs w:val="22"/>
        </w:rPr>
      </w:pPr>
    </w:p>
    <w:p w14:paraId="7994EEA3" w14:textId="6193E4EA" w:rsidR="005C34E8" w:rsidRDefault="005C34E8" w:rsidP="00FE24A0">
      <w:pPr>
        <w:rPr>
          <w:rFonts w:ascii="Acumin Pro Light" w:hAnsi="Acumin Pro Light"/>
          <w:sz w:val="22"/>
          <w:szCs w:val="22"/>
        </w:rPr>
      </w:pPr>
    </w:p>
    <w:p w14:paraId="01C1CF09" w14:textId="03304093" w:rsidR="005C34E8" w:rsidRDefault="005C34E8" w:rsidP="00FE24A0">
      <w:pPr>
        <w:rPr>
          <w:rFonts w:ascii="Acumin Pro Light" w:hAnsi="Acumin Pro Light"/>
          <w:sz w:val="22"/>
          <w:szCs w:val="22"/>
        </w:rPr>
      </w:pPr>
    </w:p>
    <w:p w14:paraId="6D29F2A3" w14:textId="55BB1AF7" w:rsidR="005C34E8" w:rsidRDefault="005C34E8" w:rsidP="00FE24A0">
      <w:pPr>
        <w:rPr>
          <w:rFonts w:ascii="Acumin Pro Light" w:hAnsi="Acumin Pro Light"/>
          <w:sz w:val="22"/>
          <w:szCs w:val="22"/>
        </w:rPr>
      </w:pPr>
    </w:p>
    <w:p w14:paraId="0606599D" w14:textId="74A40D4F" w:rsidR="00952202" w:rsidRDefault="00952202" w:rsidP="00FE24A0">
      <w:pPr>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3360" behindDoc="0" locked="1" layoutInCell="1" allowOverlap="0" wp14:anchorId="549F8EB4" wp14:editId="1762B4D5">
                <wp:simplePos x="0" y="0"/>
                <wp:positionH relativeFrom="column">
                  <wp:posOffset>-335915</wp:posOffset>
                </wp:positionH>
                <wp:positionV relativeFrom="page">
                  <wp:posOffset>864870</wp:posOffset>
                </wp:positionV>
                <wp:extent cx="6601460" cy="7278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F8EB4" id="Text Box 3" o:spid="_x0000_s1029" type="#_x0000_t202" style="position:absolute;margin-left:-26.45pt;margin-top:68.1pt;width:519.8pt;height:57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" o:allowoverlap="f" filled="f" stroked="f" strokeweight=".5pt">
                <v:textbox style="mso-next-textbox:#Text Box 4">
                  <w:txbxContent/>
                </v:textbox>
                <w10:wrap anchory="page"/>
                <w10:anchorlock/>
              </v:shape>
            </w:pict>
          </mc:Fallback>
        </mc:AlternateContent>
      </w:r>
    </w:p>
    <w:p w14:paraId="78EFBE56" w14:textId="2065DCA2" w:rsidR="00952202" w:rsidRDefault="00952202" w:rsidP="00FE24A0">
      <w:pPr>
        <w:rPr>
          <w:rFonts w:ascii="Acumin Pro Light" w:hAnsi="Acumin Pro Light"/>
          <w:sz w:val="22"/>
          <w:szCs w:val="22"/>
        </w:rPr>
      </w:pPr>
    </w:p>
    <w:p w14:paraId="7ECE0232" w14:textId="40374614" w:rsidR="00952202" w:rsidRDefault="00952202" w:rsidP="00FE24A0">
      <w:pPr>
        <w:rPr>
          <w:rFonts w:ascii="Acumin Pro Light" w:hAnsi="Acumin Pro Light"/>
          <w:sz w:val="22"/>
          <w:szCs w:val="22"/>
        </w:rPr>
      </w:pPr>
    </w:p>
    <w:p w14:paraId="2388484E" w14:textId="3E4AA669" w:rsidR="00952202" w:rsidRDefault="00952202" w:rsidP="00FE24A0">
      <w:pPr>
        <w:rPr>
          <w:rFonts w:ascii="Acumin Pro Light" w:hAnsi="Acumin Pro Light"/>
          <w:sz w:val="22"/>
          <w:szCs w:val="22"/>
        </w:rPr>
      </w:pPr>
    </w:p>
    <w:p w14:paraId="50DEEE53" w14:textId="1369BA60" w:rsidR="00952202" w:rsidRDefault="00952202" w:rsidP="00FE24A0">
      <w:pPr>
        <w:rPr>
          <w:rFonts w:ascii="Acumin Pro Light" w:hAnsi="Acumin Pro Light"/>
          <w:sz w:val="22"/>
          <w:szCs w:val="22"/>
        </w:rPr>
      </w:pPr>
    </w:p>
    <w:p w14:paraId="5A1FAEA5" w14:textId="0C7BCB82" w:rsidR="00952202" w:rsidRDefault="00952202" w:rsidP="00FE24A0">
      <w:pPr>
        <w:rPr>
          <w:rFonts w:ascii="Acumin Pro Light" w:hAnsi="Acumin Pro Light"/>
          <w:sz w:val="22"/>
          <w:szCs w:val="22"/>
        </w:rPr>
      </w:pPr>
    </w:p>
    <w:p w14:paraId="043AEC5C" w14:textId="638A2663" w:rsidR="00952202" w:rsidRDefault="00952202" w:rsidP="00FE24A0">
      <w:pPr>
        <w:rPr>
          <w:rFonts w:ascii="Acumin Pro Light" w:hAnsi="Acumin Pro Light"/>
          <w:sz w:val="22"/>
          <w:szCs w:val="22"/>
        </w:rPr>
      </w:pPr>
    </w:p>
    <w:p w14:paraId="45EFA12C" w14:textId="1506DC78" w:rsidR="00952202" w:rsidRDefault="00952202" w:rsidP="00FE24A0">
      <w:pPr>
        <w:rPr>
          <w:rFonts w:ascii="Acumin Pro Light" w:hAnsi="Acumin Pro Light"/>
          <w:sz w:val="22"/>
          <w:szCs w:val="22"/>
        </w:rPr>
      </w:pPr>
    </w:p>
    <w:p w14:paraId="4344A602" w14:textId="3BA18054" w:rsidR="00952202" w:rsidRDefault="00952202" w:rsidP="00FE24A0">
      <w:pPr>
        <w:rPr>
          <w:rFonts w:ascii="Acumin Pro Light" w:hAnsi="Acumin Pro Light"/>
          <w:sz w:val="22"/>
          <w:szCs w:val="22"/>
        </w:rPr>
      </w:pPr>
    </w:p>
    <w:p w14:paraId="3DC4FC0B" w14:textId="4906108E" w:rsidR="00952202" w:rsidRDefault="00952202" w:rsidP="00FE24A0">
      <w:pPr>
        <w:rPr>
          <w:rFonts w:ascii="Acumin Pro Light" w:hAnsi="Acumin Pro Light"/>
          <w:sz w:val="22"/>
          <w:szCs w:val="22"/>
        </w:rPr>
      </w:pPr>
    </w:p>
    <w:p w14:paraId="08B5FA45" w14:textId="484EE502" w:rsidR="00952202" w:rsidRDefault="00952202" w:rsidP="00FE24A0">
      <w:pPr>
        <w:rPr>
          <w:rFonts w:ascii="Acumin Pro Light" w:hAnsi="Acumin Pro Light"/>
          <w:sz w:val="22"/>
          <w:szCs w:val="22"/>
        </w:rPr>
      </w:pPr>
    </w:p>
    <w:p w14:paraId="15B4638F" w14:textId="445C12A8" w:rsidR="00952202" w:rsidRDefault="00952202" w:rsidP="00FE24A0">
      <w:pPr>
        <w:rPr>
          <w:rFonts w:ascii="Acumin Pro Light" w:hAnsi="Acumin Pro Light"/>
          <w:sz w:val="22"/>
          <w:szCs w:val="22"/>
        </w:rPr>
      </w:pPr>
    </w:p>
    <w:p w14:paraId="1B44893B" w14:textId="2F5159E0" w:rsidR="00952202" w:rsidRDefault="00952202" w:rsidP="00FE24A0">
      <w:pPr>
        <w:rPr>
          <w:rFonts w:ascii="Acumin Pro Light" w:hAnsi="Acumin Pro Light"/>
          <w:sz w:val="22"/>
          <w:szCs w:val="22"/>
        </w:rPr>
      </w:pPr>
    </w:p>
    <w:p w14:paraId="5EF1BE1D" w14:textId="7B175345" w:rsidR="00952202" w:rsidRDefault="00952202" w:rsidP="00FE24A0">
      <w:pPr>
        <w:rPr>
          <w:rFonts w:ascii="Acumin Pro Light" w:hAnsi="Acumin Pro Light"/>
          <w:sz w:val="22"/>
          <w:szCs w:val="22"/>
        </w:rPr>
      </w:pPr>
    </w:p>
    <w:p w14:paraId="48E27E1E" w14:textId="340D2F13" w:rsidR="00952202" w:rsidRDefault="00952202" w:rsidP="00FE24A0">
      <w:pPr>
        <w:rPr>
          <w:rFonts w:ascii="Acumin Pro Light" w:hAnsi="Acumin Pro Light"/>
          <w:sz w:val="22"/>
          <w:szCs w:val="22"/>
        </w:rPr>
      </w:pPr>
    </w:p>
    <w:p w14:paraId="78D3AE23" w14:textId="6BCC646E" w:rsidR="00952202" w:rsidRDefault="00952202" w:rsidP="00FE24A0">
      <w:pPr>
        <w:rPr>
          <w:rFonts w:ascii="Acumin Pro Light" w:hAnsi="Acumin Pro Light"/>
          <w:sz w:val="22"/>
          <w:szCs w:val="22"/>
        </w:rPr>
      </w:pPr>
    </w:p>
    <w:p w14:paraId="1B35C992" w14:textId="7982B862" w:rsidR="00952202" w:rsidRDefault="00952202" w:rsidP="00FE24A0">
      <w:pPr>
        <w:rPr>
          <w:rFonts w:ascii="Acumin Pro Light" w:hAnsi="Acumin Pro Light"/>
          <w:sz w:val="22"/>
          <w:szCs w:val="22"/>
        </w:rPr>
      </w:pPr>
    </w:p>
    <w:p w14:paraId="26E87958" w14:textId="3F83F49E" w:rsidR="00952202" w:rsidRDefault="00952202" w:rsidP="00FE24A0">
      <w:pPr>
        <w:rPr>
          <w:rFonts w:ascii="Acumin Pro Light" w:hAnsi="Acumin Pro Light"/>
          <w:sz w:val="22"/>
          <w:szCs w:val="22"/>
        </w:rPr>
      </w:pPr>
    </w:p>
    <w:p w14:paraId="444C2E76" w14:textId="399F2F46" w:rsidR="00952202" w:rsidRDefault="00952202" w:rsidP="00FE24A0">
      <w:pPr>
        <w:rPr>
          <w:rFonts w:ascii="Acumin Pro Light" w:hAnsi="Acumin Pro Light"/>
          <w:sz w:val="22"/>
          <w:szCs w:val="22"/>
        </w:rPr>
      </w:pPr>
    </w:p>
    <w:p w14:paraId="2AE55212" w14:textId="3A8A3483" w:rsidR="00952202" w:rsidRDefault="00952202" w:rsidP="00FE24A0">
      <w:pPr>
        <w:rPr>
          <w:rFonts w:ascii="Acumin Pro Light" w:hAnsi="Acumin Pro Light"/>
          <w:sz w:val="22"/>
          <w:szCs w:val="22"/>
        </w:rPr>
      </w:pPr>
    </w:p>
    <w:p w14:paraId="630D535D" w14:textId="11440575" w:rsidR="00952202" w:rsidRDefault="00952202" w:rsidP="00FE24A0">
      <w:pPr>
        <w:rPr>
          <w:rFonts w:ascii="Acumin Pro Light" w:hAnsi="Acumin Pro Light"/>
          <w:sz w:val="22"/>
          <w:szCs w:val="22"/>
        </w:rPr>
      </w:pPr>
    </w:p>
    <w:p w14:paraId="799217D7" w14:textId="74A9981A" w:rsidR="00952202" w:rsidRDefault="00952202" w:rsidP="00FE24A0">
      <w:pPr>
        <w:rPr>
          <w:rFonts w:ascii="Acumin Pro Light" w:hAnsi="Acumin Pro Light"/>
          <w:sz w:val="22"/>
          <w:szCs w:val="22"/>
        </w:rPr>
      </w:pPr>
    </w:p>
    <w:p w14:paraId="293D072C" w14:textId="2548E1DA" w:rsidR="00952202" w:rsidRDefault="00952202" w:rsidP="00FE24A0">
      <w:pPr>
        <w:rPr>
          <w:rFonts w:ascii="Acumin Pro Light" w:hAnsi="Acumin Pro Light"/>
          <w:sz w:val="22"/>
          <w:szCs w:val="22"/>
        </w:rPr>
      </w:pPr>
    </w:p>
    <w:p w14:paraId="780D2AE1" w14:textId="2C32ECE8" w:rsidR="00952202" w:rsidRDefault="00952202" w:rsidP="00FE24A0">
      <w:pPr>
        <w:rPr>
          <w:rFonts w:ascii="Acumin Pro Light" w:hAnsi="Acumin Pro Light"/>
          <w:sz w:val="22"/>
          <w:szCs w:val="22"/>
        </w:rPr>
      </w:pPr>
    </w:p>
    <w:p w14:paraId="38B73ACD" w14:textId="68579EFD" w:rsidR="00952202" w:rsidRDefault="00952202" w:rsidP="00FE24A0">
      <w:pPr>
        <w:rPr>
          <w:rFonts w:ascii="Acumin Pro Light" w:hAnsi="Acumin Pro Light"/>
          <w:sz w:val="22"/>
          <w:szCs w:val="22"/>
        </w:rPr>
      </w:pPr>
    </w:p>
    <w:p w14:paraId="047B4BEC" w14:textId="091C4174" w:rsidR="00952202" w:rsidRDefault="00952202" w:rsidP="00FE24A0">
      <w:pPr>
        <w:rPr>
          <w:rFonts w:ascii="Acumin Pro Light" w:hAnsi="Acumin Pro Light"/>
          <w:sz w:val="22"/>
          <w:szCs w:val="22"/>
        </w:rPr>
      </w:pPr>
    </w:p>
    <w:p w14:paraId="1C07B2C5" w14:textId="6E61E8CF" w:rsidR="00952202" w:rsidRDefault="00952202" w:rsidP="00FE24A0">
      <w:pPr>
        <w:rPr>
          <w:rFonts w:ascii="Acumin Pro Light" w:hAnsi="Acumin Pro Light"/>
          <w:sz w:val="22"/>
          <w:szCs w:val="22"/>
        </w:rPr>
      </w:pPr>
    </w:p>
    <w:p w14:paraId="3D2D44B6" w14:textId="0CB1C92C" w:rsidR="00952202" w:rsidRDefault="00952202" w:rsidP="00FE24A0">
      <w:pPr>
        <w:rPr>
          <w:rFonts w:ascii="Acumin Pro Light" w:hAnsi="Acumin Pro Light"/>
          <w:sz w:val="22"/>
          <w:szCs w:val="22"/>
        </w:rPr>
      </w:pPr>
    </w:p>
    <w:p w14:paraId="1B7F424D" w14:textId="7C1F48FA" w:rsidR="00952202" w:rsidRDefault="00952202" w:rsidP="00FE24A0">
      <w:pPr>
        <w:rPr>
          <w:rFonts w:ascii="Acumin Pro Light" w:hAnsi="Acumin Pro Light"/>
          <w:sz w:val="22"/>
          <w:szCs w:val="22"/>
        </w:rPr>
      </w:pPr>
    </w:p>
    <w:p w14:paraId="573FAA30" w14:textId="4070C795" w:rsidR="00952202" w:rsidRDefault="00952202" w:rsidP="00FE24A0">
      <w:pPr>
        <w:rPr>
          <w:rFonts w:ascii="Acumin Pro Light" w:hAnsi="Acumin Pro Light"/>
          <w:sz w:val="22"/>
          <w:szCs w:val="22"/>
        </w:rPr>
      </w:pPr>
    </w:p>
    <w:p w14:paraId="41A5784B" w14:textId="0404B4EF" w:rsidR="00952202" w:rsidRDefault="00952202" w:rsidP="00FE24A0">
      <w:pPr>
        <w:rPr>
          <w:rFonts w:ascii="Acumin Pro Light" w:hAnsi="Acumin Pro Light"/>
          <w:sz w:val="22"/>
          <w:szCs w:val="22"/>
        </w:rPr>
      </w:pPr>
    </w:p>
    <w:p w14:paraId="439DE694" w14:textId="1BA3869F" w:rsidR="00952202" w:rsidRDefault="00952202" w:rsidP="00FE24A0">
      <w:pPr>
        <w:rPr>
          <w:rFonts w:ascii="Acumin Pro Light" w:hAnsi="Acumin Pro Light"/>
          <w:sz w:val="22"/>
          <w:szCs w:val="22"/>
        </w:rPr>
      </w:pPr>
    </w:p>
    <w:p w14:paraId="6B7046D8" w14:textId="4D5AB871" w:rsidR="00952202" w:rsidRDefault="00952202" w:rsidP="00FE24A0">
      <w:pPr>
        <w:rPr>
          <w:rFonts w:ascii="Acumin Pro Light" w:hAnsi="Acumin Pro Light"/>
          <w:sz w:val="22"/>
          <w:szCs w:val="22"/>
        </w:rPr>
      </w:pPr>
    </w:p>
    <w:p w14:paraId="2C629727" w14:textId="5D4D6D50" w:rsidR="00952202" w:rsidRDefault="00952202" w:rsidP="00FE24A0">
      <w:pPr>
        <w:rPr>
          <w:rFonts w:ascii="Acumin Pro Light" w:hAnsi="Acumin Pro Light"/>
          <w:sz w:val="22"/>
          <w:szCs w:val="22"/>
        </w:rPr>
      </w:pPr>
    </w:p>
    <w:p w14:paraId="7E676E1A" w14:textId="60F7C5B1" w:rsidR="00952202" w:rsidRDefault="00952202" w:rsidP="00FE24A0">
      <w:pPr>
        <w:rPr>
          <w:rFonts w:ascii="Acumin Pro Light" w:hAnsi="Acumin Pro Light"/>
          <w:sz w:val="22"/>
          <w:szCs w:val="22"/>
        </w:rPr>
      </w:pPr>
    </w:p>
    <w:p w14:paraId="1C680705" w14:textId="5DE21DFC" w:rsidR="00952202" w:rsidRDefault="00952202" w:rsidP="00FE24A0">
      <w:pPr>
        <w:rPr>
          <w:rFonts w:ascii="Acumin Pro Light" w:hAnsi="Acumin Pro Light"/>
          <w:sz w:val="22"/>
          <w:szCs w:val="22"/>
        </w:rPr>
      </w:pPr>
    </w:p>
    <w:p w14:paraId="46A53E37" w14:textId="4C508C83" w:rsidR="00952202" w:rsidRDefault="00952202" w:rsidP="00FE24A0">
      <w:pPr>
        <w:rPr>
          <w:rFonts w:ascii="Acumin Pro Light" w:hAnsi="Acumin Pro Light"/>
          <w:sz w:val="22"/>
          <w:szCs w:val="22"/>
        </w:rPr>
      </w:pPr>
    </w:p>
    <w:p w14:paraId="492B50D6" w14:textId="1DC8F404" w:rsidR="00952202" w:rsidRDefault="00952202" w:rsidP="00FE24A0">
      <w:pPr>
        <w:rPr>
          <w:rFonts w:ascii="Acumin Pro Light" w:hAnsi="Acumin Pro Light"/>
          <w:sz w:val="22"/>
          <w:szCs w:val="22"/>
        </w:rPr>
      </w:pPr>
    </w:p>
    <w:p w14:paraId="414601DD" w14:textId="35C24EE8" w:rsidR="00952202" w:rsidRDefault="00952202" w:rsidP="00FE24A0">
      <w:pPr>
        <w:rPr>
          <w:rFonts w:ascii="Acumin Pro Light" w:hAnsi="Acumin Pro Light"/>
          <w:sz w:val="22"/>
          <w:szCs w:val="22"/>
        </w:rPr>
      </w:pPr>
    </w:p>
    <w:p w14:paraId="7A59E907" w14:textId="664DAE12" w:rsidR="00952202" w:rsidRDefault="00952202" w:rsidP="00FE24A0">
      <w:pPr>
        <w:rPr>
          <w:rFonts w:ascii="Acumin Pro Light" w:hAnsi="Acumin Pro Light"/>
          <w:sz w:val="22"/>
          <w:szCs w:val="22"/>
        </w:rPr>
      </w:pPr>
    </w:p>
    <w:p w14:paraId="4D1BE48B" w14:textId="421B99F0" w:rsidR="00952202" w:rsidRDefault="00952202" w:rsidP="00FE24A0">
      <w:pPr>
        <w:rPr>
          <w:rFonts w:ascii="Acumin Pro Light" w:hAnsi="Acumin Pro Light"/>
          <w:sz w:val="22"/>
          <w:szCs w:val="22"/>
        </w:rPr>
      </w:pPr>
    </w:p>
    <w:p w14:paraId="37ED662D" w14:textId="2975ABF5" w:rsidR="00952202" w:rsidRDefault="00952202" w:rsidP="00FE24A0">
      <w:pPr>
        <w:rPr>
          <w:rFonts w:ascii="Acumin Pro Light" w:hAnsi="Acumin Pro Light"/>
          <w:sz w:val="22"/>
          <w:szCs w:val="22"/>
        </w:rPr>
      </w:pPr>
    </w:p>
    <w:p w14:paraId="2252A727" w14:textId="57E35224" w:rsidR="00952202" w:rsidRDefault="00952202" w:rsidP="00FE24A0">
      <w:pPr>
        <w:rPr>
          <w:rFonts w:ascii="Acumin Pro Light" w:hAnsi="Acumin Pro Light"/>
          <w:sz w:val="22"/>
          <w:szCs w:val="22"/>
        </w:rPr>
      </w:pPr>
    </w:p>
    <w:p w14:paraId="46D31A27" w14:textId="2B9F134D" w:rsidR="00952202" w:rsidRDefault="00952202" w:rsidP="00FE24A0">
      <w:pPr>
        <w:rPr>
          <w:rFonts w:ascii="Acumin Pro Light" w:hAnsi="Acumin Pro Light"/>
          <w:sz w:val="22"/>
          <w:szCs w:val="22"/>
        </w:rPr>
      </w:pPr>
    </w:p>
    <w:p w14:paraId="10B42F3E" w14:textId="6B850ED3" w:rsidR="00952202" w:rsidRDefault="00952202" w:rsidP="00FE24A0">
      <w:pPr>
        <w:rPr>
          <w:rFonts w:ascii="Acumin Pro Light" w:hAnsi="Acumin Pro Light"/>
          <w:sz w:val="22"/>
          <w:szCs w:val="22"/>
        </w:rPr>
      </w:pPr>
    </w:p>
    <w:p w14:paraId="6A96A26C" w14:textId="2FE1E71F" w:rsidR="00952202" w:rsidRDefault="00952202" w:rsidP="00FE24A0">
      <w:pPr>
        <w:rPr>
          <w:rFonts w:ascii="Acumin Pro Light" w:hAnsi="Acumin Pro Light"/>
          <w:sz w:val="22"/>
          <w:szCs w:val="22"/>
        </w:rPr>
      </w:pPr>
    </w:p>
    <w:p w14:paraId="086C5A98" w14:textId="3FDC33E3" w:rsidR="00952202" w:rsidRDefault="00952202" w:rsidP="00FE24A0">
      <w:pPr>
        <w:rPr>
          <w:rFonts w:ascii="Acumin Pro Light" w:hAnsi="Acumin Pro Light"/>
          <w:sz w:val="22"/>
          <w:szCs w:val="22"/>
        </w:rPr>
      </w:pPr>
    </w:p>
    <w:p w14:paraId="7DBF6DEB" w14:textId="42867340" w:rsidR="00952202" w:rsidRPr="00FE24A0" w:rsidRDefault="00952202" w:rsidP="00FE24A0">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5408" behindDoc="0" locked="1" layoutInCell="1" allowOverlap="0" wp14:anchorId="3B002881" wp14:editId="1EE41836">
                <wp:simplePos x="0" y="0"/>
                <wp:positionH relativeFrom="column">
                  <wp:posOffset>-330200</wp:posOffset>
                </wp:positionH>
                <wp:positionV relativeFrom="page">
                  <wp:posOffset>858520</wp:posOffset>
                </wp:positionV>
                <wp:extent cx="6601460" cy="727837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2881" id="Text Box 4" o:spid="_x0000_s1030" type="#_x0000_t202" style="position:absolute;margin-left:-26pt;margin-top:67.6pt;width:519.8pt;height:57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" o:allowoverlap="f" filled="f" stroked="f" strokeweight=".5pt">
                <v:textbox>
                  <w:txbxContent/>
                </v:textbox>
                <w10:wrap anchory="page"/>
                <w10:anchorlock/>
              </v:shape>
            </w:pict>
          </mc:Fallback>
        </mc:AlternateContent>
      </w:r>
    </w:p>
    <w:sectPr w:rsidR="00952202" w:rsidRPr="00FE24A0" w:rsidSect="00FE24A0">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DCBA" w14:textId="77777777" w:rsidR="00AA6A77" w:rsidRDefault="00AA6A77" w:rsidP="002E23F7">
      <w:r>
        <w:separator/>
      </w:r>
    </w:p>
  </w:endnote>
  <w:endnote w:type="continuationSeparator" w:id="0">
    <w:p w14:paraId="43F45C81" w14:textId="77777777" w:rsidR="00AA6A77" w:rsidRDefault="00AA6A77" w:rsidP="002E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Light">
    <w:panose1 w:val="020B0404020202020204"/>
    <w:charset w:val="4D"/>
    <w:family w:val="swiss"/>
    <w:notTrueType/>
    <w:pitch w:val="variable"/>
    <w:sig w:usb0="20000007" w:usb1="00000001" w:usb2="00000000" w:usb3="00000000" w:csb0="00000193"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8209" w14:textId="77777777" w:rsidR="00AA6A77" w:rsidRDefault="00AA6A77" w:rsidP="002E23F7">
      <w:r>
        <w:separator/>
      </w:r>
    </w:p>
  </w:footnote>
  <w:footnote w:type="continuationSeparator" w:id="0">
    <w:p w14:paraId="6D03C751" w14:textId="77777777" w:rsidR="00AA6A77" w:rsidRDefault="00AA6A77" w:rsidP="002E2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03"/>
    <w:rsid w:val="001C0503"/>
    <w:rsid w:val="00222B96"/>
    <w:rsid w:val="00236FCC"/>
    <w:rsid w:val="002562FC"/>
    <w:rsid w:val="00294CA5"/>
    <w:rsid w:val="002A7D1C"/>
    <w:rsid w:val="002B29EB"/>
    <w:rsid w:val="002E23F7"/>
    <w:rsid w:val="00456CB4"/>
    <w:rsid w:val="004B51B2"/>
    <w:rsid w:val="005C34E8"/>
    <w:rsid w:val="00605DA7"/>
    <w:rsid w:val="00686D02"/>
    <w:rsid w:val="0069318E"/>
    <w:rsid w:val="006D7A9F"/>
    <w:rsid w:val="00704E6A"/>
    <w:rsid w:val="00736240"/>
    <w:rsid w:val="0075596B"/>
    <w:rsid w:val="008961DF"/>
    <w:rsid w:val="00925049"/>
    <w:rsid w:val="00952202"/>
    <w:rsid w:val="009C514A"/>
    <w:rsid w:val="009F68D7"/>
    <w:rsid w:val="00A51BBB"/>
    <w:rsid w:val="00A938F0"/>
    <w:rsid w:val="00AA6A77"/>
    <w:rsid w:val="00AB4C72"/>
    <w:rsid w:val="00B1486C"/>
    <w:rsid w:val="00C440A9"/>
    <w:rsid w:val="00D004FB"/>
    <w:rsid w:val="00D00B08"/>
    <w:rsid w:val="00DA1E3E"/>
    <w:rsid w:val="00DC3F6D"/>
    <w:rsid w:val="00DF7FD2"/>
    <w:rsid w:val="00E83AB8"/>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4EA7"/>
  <w15:chartTrackingRefBased/>
  <w15:docId w15:val="{A1E44AE5-E3D9-A741-A67F-C3116F5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F7"/>
    <w:pPr>
      <w:tabs>
        <w:tab w:val="center" w:pos="4680"/>
        <w:tab w:val="right" w:pos="9360"/>
      </w:tabs>
    </w:pPr>
  </w:style>
  <w:style w:type="character" w:customStyle="1" w:styleId="HeaderChar">
    <w:name w:val="Header Char"/>
    <w:basedOn w:val="DefaultParagraphFont"/>
    <w:link w:val="Header"/>
    <w:uiPriority w:val="99"/>
    <w:rsid w:val="002E23F7"/>
  </w:style>
  <w:style w:type="paragraph" w:styleId="Footer">
    <w:name w:val="footer"/>
    <w:basedOn w:val="Normal"/>
    <w:link w:val="FooterChar"/>
    <w:uiPriority w:val="99"/>
    <w:unhideWhenUsed/>
    <w:rsid w:val="002E23F7"/>
    <w:pPr>
      <w:tabs>
        <w:tab w:val="center" w:pos="4680"/>
        <w:tab w:val="right" w:pos="9360"/>
      </w:tabs>
    </w:pPr>
  </w:style>
  <w:style w:type="character" w:customStyle="1" w:styleId="FooterChar">
    <w:name w:val="Footer Char"/>
    <w:basedOn w:val="DefaultParagraphFont"/>
    <w:link w:val="Footer"/>
    <w:uiPriority w:val="99"/>
    <w:rsid w:val="002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oebranding$/Branding/Letterhead%20Templates/education_letterhead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7537-1F28-994C-90C8-4EF4FB37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education_letterhead_digital.dotx</Template>
  <TotalTime>7</TotalTime>
  <Pages>4</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Morgan</cp:lastModifiedBy>
  <cp:revision>3</cp:revision>
  <dcterms:created xsi:type="dcterms:W3CDTF">2020-02-20T21:31:00Z</dcterms:created>
  <dcterms:modified xsi:type="dcterms:W3CDTF">2020-07-16T16:05:00Z</dcterms:modified>
</cp:coreProperties>
</file>