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62BB7E42" w14:textId="7BBAAF09" w:rsidR="005C34E8"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62BB7E42" w14:textId="7BBAAF09" w:rsidR="005C34E8"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508EC6B">
                <wp:simplePos x="0" y="0"/>
                <wp:positionH relativeFrom="column">
                  <wp:posOffset>-335560</wp:posOffset>
                </wp:positionH>
                <wp:positionV relativeFrom="page">
                  <wp:posOffset>1088390</wp:posOffset>
                </wp:positionV>
                <wp:extent cx="6601968" cy="7278624"/>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968" cy="7278624"/>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B48E" id="Text Box 5" o:spid="_x0000_s1028" type="#_x0000_t202" style="position:absolute;margin-left:-26.4pt;margin-top:85.7pt;width:519.85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" o:allowoverlap="f" filled="f" stroked="f" strokeweight=".5pt">
                <v:textbox>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59819455" w:rsidR="002E23F7" w:rsidRDefault="002E23F7" w:rsidP="00FE24A0">
      <w:pPr>
        <w:rPr>
          <w:rFonts w:ascii="Acumin Pro Light" w:hAnsi="Acumin Pro Light"/>
          <w:sz w:val="22"/>
          <w:szCs w:val="22"/>
        </w:rPr>
      </w:pPr>
    </w:p>
    <w:p w14:paraId="5B246488" w14:textId="1E31A594" w:rsidR="005C34E8" w:rsidRDefault="005C34E8" w:rsidP="00FE24A0">
      <w:pPr>
        <w:rPr>
          <w:rFonts w:ascii="Acumin Pro Light" w:hAnsi="Acumin Pro Light"/>
          <w:sz w:val="22"/>
          <w:szCs w:val="22"/>
        </w:rPr>
      </w:pPr>
    </w:p>
    <w:p w14:paraId="71A9CF04" w14:textId="1A77CBC2" w:rsidR="005C34E8" w:rsidRDefault="005C34E8" w:rsidP="00FE24A0">
      <w:pPr>
        <w:rPr>
          <w:rFonts w:ascii="Acumin Pro Light" w:hAnsi="Acumin Pro Light"/>
          <w:sz w:val="22"/>
          <w:szCs w:val="22"/>
        </w:rPr>
      </w:pPr>
    </w:p>
    <w:p w14:paraId="00D09C56" w14:textId="5E0A2DF6" w:rsidR="005C34E8" w:rsidRDefault="005C34E8" w:rsidP="00FE24A0">
      <w:pPr>
        <w:rPr>
          <w:rFonts w:ascii="Acumin Pro Light" w:hAnsi="Acumin Pro Light"/>
          <w:sz w:val="22"/>
          <w:szCs w:val="22"/>
        </w:rPr>
      </w:pPr>
    </w:p>
    <w:p w14:paraId="47922257" w14:textId="4C3C3F18" w:rsidR="005C34E8" w:rsidRDefault="005C34E8" w:rsidP="00FE24A0">
      <w:pPr>
        <w:rPr>
          <w:rFonts w:ascii="Acumin Pro Light" w:hAnsi="Acumin Pro Light"/>
          <w:sz w:val="22"/>
          <w:szCs w:val="22"/>
        </w:rPr>
      </w:pPr>
    </w:p>
    <w:p w14:paraId="3E4D4D3E" w14:textId="36990EFA" w:rsidR="005C34E8" w:rsidRDefault="005C34E8" w:rsidP="00FE24A0">
      <w:pPr>
        <w:rPr>
          <w:rFonts w:ascii="Acumin Pro Light" w:hAnsi="Acumin Pro Light"/>
          <w:sz w:val="22"/>
          <w:szCs w:val="22"/>
        </w:rPr>
      </w:pPr>
    </w:p>
    <w:p w14:paraId="28E0634A" w14:textId="434DD8E3" w:rsidR="005C34E8" w:rsidRDefault="005C34E8" w:rsidP="00FE24A0">
      <w:pPr>
        <w:rPr>
          <w:rFonts w:ascii="Acumin Pro Light" w:hAnsi="Acumin Pro Light"/>
          <w:sz w:val="22"/>
          <w:szCs w:val="22"/>
        </w:rPr>
      </w:pPr>
    </w:p>
    <w:p w14:paraId="1C864F7D" w14:textId="67A42BC6" w:rsidR="005C34E8" w:rsidRDefault="005C34E8" w:rsidP="00FE24A0">
      <w:pPr>
        <w:rPr>
          <w:rFonts w:ascii="Acumin Pro Light" w:hAnsi="Acumin Pro Light"/>
          <w:sz w:val="22"/>
          <w:szCs w:val="22"/>
        </w:rPr>
      </w:pPr>
    </w:p>
    <w:p w14:paraId="20304211" w14:textId="766358AB" w:rsidR="005C34E8" w:rsidRDefault="005C34E8" w:rsidP="00FE24A0">
      <w:pPr>
        <w:rPr>
          <w:rFonts w:ascii="Acumin Pro Light" w:hAnsi="Acumin Pro Light"/>
          <w:sz w:val="22"/>
          <w:szCs w:val="22"/>
        </w:rPr>
      </w:pPr>
    </w:p>
    <w:p w14:paraId="5C4D97CC" w14:textId="27C55ABB" w:rsidR="005C34E8" w:rsidRDefault="005C34E8" w:rsidP="00FE24A0">
      <w:pPr>
        <w:rPr>
          <w:rFonts w:ascii="Acumin Pro Light" w:hAnsi="Acumin Pro Light"/>
          <w:sz w:val="22"/>
          <w:szCs w:val="22"/>
        </w:rPr>
      </w:pPr>
    </w:p>
    <w:p w14:paraId="593687CE" w14:textId="1C04DBCE" w:rsidR="005C34E8" w:rsidRDefault="005C34E8" w:rsidP="00FE24A0">
      <w:pPr>
        <w:rPr>
          <w:rFonts w:ascii="Acumin Pro Light" w:hAnsi="Acumin Pro Light"/>
          <w:sz w:val="22"/>
          <w:szCs w:val="22"/>
        </w:rPr>
      </w:pPr>
    </w:p>
    <w:p w14:paraId="01712BE1" w14:textId="6DAD197F" w:rsidR="005C34E8" w:rsidRDefault="005C34E8" w:rsidP="00FE24A0">
      <w:pPr>
        <w:rPr>
          <w:rFonts w:ascii="Acumin Pro Light" w:hAnsi="Acumin Pro Light"/>
          <w:sz w:val="22"/>
          <w:szCs w:val="22"/>
        </w:rPr>
      </w:pPr>
    </w:p>
    <w:p w14:paraId="24B81746" w14:textId="45619A4B" w:rsidR="005C34E8" w:rsidRDefault="005C34E8" w:rsidP="00FE24A0">
      <w:pPr>
        <w:rPr>
          <w:rFonts w:ascii="Acumin Pro Light" w:hAnsi="Acumin Pro Light"/>
          <w:sz w:val="22"/>
          <w:szCs w:val="22"/>
        </w:rPr>
      </w:pPr>
    </w:p>
    <w:p w14:paraId="4C68FC1F" w14:textId="729D1909" w:rsidR="005C34E8" w:rsidRDefault="005C34E8" w:rsidP="00FE24A0">
      <w:pPr>
        <w:rPr>
          <w:rFonts w:ascii="Acumin Pro Light" w:hAnsi="Acumin Pro Light"/>
          <w:sz w:val="22"/>
          <w:szCs w:val="22"/>
        </w:rPr>
      </w:pPr>
    </w:p>
    <w:p w14:paraId="0FD65E11" w14:textId="2DE365F4" w:rsidR="005C34E8" w:rsidRDefault="005C34E8" w:rsidP="00FE24A0">
      <w:pPr>
        <w:rPr>
          <w:rFonts w:ascii="Acumin Pro Light" w:hAnsi="Acumin Pro Light"/>
          <w:sz w:val="22"/>
          <w:szCs w:val="22"/>
        </w:rPr>
      </w:pPr>
    </w:p>
    <w:p w14:paraId="07CB08D4" w14:textId="131E4F90" w:rsidR="005C34E8" w:rsidRDefault="005C34E8" w:rsidP="00FE24A0">
      <w:pPr>
        <w:rPr>
          <w:rFonts w:ascii="Acumin Pro Light" w:hAnsi="Acumin Pro Light"/>
          <w:sz w:val="22"/>
          <w:szCs w:val="22"/>
        </w:rPr>
      </w:pPr>
    </w:p>
    <w:p w14:paraId="0CDEF0AD" w14:textId="5FC3DA83" w:rsidR="005C34E8" w:rsidRDefault="005C34E8" w:rsidP="00FE24A0">
      <w:pPr>
        <w:rPr>
          <w:rFonts w:ascii="Acumin Pro Light" w:hAnsi="Acumin Pro Light"/>
          <w:sz w:val="22"/>
          <w:szCs w:val="22"/>
        </w:rPr>
      </w:pPr>
    </w:p>
    <w:p w14:paraId="77A2C03C" w14:textId="39B5A62C" w:rsidR="005C34E8" w:rsidRDefault="005C34E8" w:rsidP="00FE24A0">
      <w:pPr>
        <w:rPr>
          <w:rFonts w:ascii="Acumin Pro Light" w:hAnsi="Acumin Pro Light"/>
          <w:sz w:val="22"/>
          <w:szCs w:val="22"/>
        </w:rPr>
      </w:pPr>
    </w:p>
    <w:p w14:paraId="08B4C0E0" w14:textId="19581184" w:rsidR="005C34E8" w:rsidRDefault="005C34E8" w:rsidP="00FE24A0">
      <w:pPr>
        <w:rPr>
          <w:rFonts w:ascii="Acumin Pro Light" w:hAnsi="Acumin Pro Light"/>
          <w:sz w:val="22"/>
          <w:szCs w:val="22"/>
        </w:rPr>
      </w:pPr>
    </w:p>
    <w:p w14:paraId="62A4BB02" w14:textId="64A7358F" w:rsidR="005C34E8" w:rsidRDefault="005C34E8" w:rsidP="00FE24A0">
      <w:pPr>
        <w:rPr>
          <w:rFonts w:ascii="Acumin Pro Light" w:hAnsi="Acumin Pro Light"/>
          <w:sz w:val="22"/>
          <w:szCs w:val="22"/>
        </w:rPr>
      </w:pPr>
    </w:p>
    <w:p w14:paraId="7DBE961F" w14:textId="1392280A" w:rsidR="005C34E8" w:rsidRDefault="005C34E8" w:rsidP="00FE24A0">
      <w:pPr>
        <w:rPr>
          <w:rFonts w:ascii="Acumin Pro Light" w:hAnsi="Acumin Pro Light"/>
          <w:sz w:val="22"/>
          <w:szCs w:val="22"/>
        </w:rPr>
      </w:pPr>
    </w:p>
    <w:p w14:paraId="6916B603" w14:textId="27517BA4" w:rsidR="005C34E8" w:rsidRDefault="005C34E8" w:rsidP="00FE24A0">
      <w:pPr>
        <w:rPr>
          <w:rFonts w:ascii="Acumin Pro Light" w:hAnsi="Acumin Pro Light"/>
          <w:sz w:val="22"/>
          <w:szCs w:val="22"/>
        </w:rPr>
      </w:pPr>
    </w:p>
    <w:p w14:paraId="7C01014A" w14:textId="4D9B755C" w:rsidR="005C34E8" w:rsidRDefault="005C34E8" w:rsidP="00FE24A0">
      <w:pPr>
        <w:rPr>
          <w:rFonts w:ascii="Acumin Pro Light" w:hAnsi="Acumin Pro Light"/>
          <w:sz w:val="22"/>
          <w:szCs w:val="22"/>
        </w:rPr>
      </w:pPr>
    </w:p>
    <w:p w14:paraId="5FF21F77" w14:textId="66ADF849" w:rsidR="005C34E8" w:rsidRDefault="005C34E8" w:rsidP="00FE24A0">
      <w:pPr>
        <w:rPr>
          <w:rFonts w:ascii="Acumin Pro Light" w:hAnsi="Acumin Pro Light"/>
          <w:sz w:val="22"/>
          <w:szCs w:val="22"/>
        </w:rPr>
      </w:pPr>
    </w:p>
    <w:p w14:paraId="3B1B037A" w14:textId="16613BEF" w:rsidR="005C34E8" w:rsidRDefault="005C34E8" w:rsidP="00FE24A0">
      <w:pPr>
        <w:rPr>
          <w:rFonts w:ascii="Acumin Pro Light" w:hAnsi="Acumin Pro Light"/>
          <w:sz w:val="22"/>
          <w:szCs w:val="22"/>
        </w:rPr>
      </w:pPr>
    </w:p>
    <w:p w14:paraId="2B4506C8" w14:textId="12220106" w:rsidR="005C34E8" w:rsidRDefault="005C34E8" w:rsidP="00FE24A0">
      <w:pPr>
        <w:rPr>
          <w:rFonts w:ascii="Acumin Pro Light" w:hAnsi="Acumin Pro Light"/>
          <w:sz w:val="22"/>
          <w:szCs w:val="22"/>
        </w:rPr>
      </w:pPr>
    </w:p>
    <w:p w14:paraId="3D8DF8E7" w14:textId="0A9298D4" w:rsidR="005C34E8" w:rsidRDefault="005C34E8" w:rsidP="00FE24A0">
      <w:pPr>
        <w:rPr>
          <w:rFonts w:ascii="Acumin Pro Light" w:hAnsi="Acumin Pro Light"/>
          <w:sz w:val="22"/>
          <w:szCs w:val="22"/>
        </w:rPr>
      </w:pPr>
    </w:p>
    <w:p w14:paraId="34FDA780" w14:textId="020FB2F8" w:rsidR="005C34E8" w:rsidRDefault="005C34E8" w:rsidP="00FE24A0">
      <w:pPr>
        <w:rPr>
          <w:rFonts w:ascii="Acumin Pro Light" w:hAnsi="Acumin Pro Light"/>
          <w:sz w:val="22"/>
          <w:szCs w:val="22"/>
        </w:rPr>
      </w:pPr>
    </w:p>
    <w:p w14:paraId="2F5182ED" w14:textId="651885BB" w:rsidR="005C34E8" w:rsidRDefault="005C34E8" w:rsidP="00FE24A0">
      <w:pPr>
        <w:rPr>
          <w:rFonts w:ascii="Acumin Pro Light" w:hAnsi="Acumin Pro Light"/>
          <w:sz w:val="22"/>
          <w:szCs w:val="22"/>
        </w:rPr>
      </w:pPr>
    </w:p>
    <w:p w14:paraId="78CF3A49" w14:textId="40FBFD2D" w:rsidR="005C34E8" w:rsidRDefault="005C34E8" w:rsidP="00FE24A0">
      <w:pPr>
        <w:rPr>
          <w:rFonts w:ascii="Acumin Pro Light" w:hAnsi="Acumin Pro Light"/>
          <w:sz w:val="22"/>
          <w:szCs w:val="22"/>
        </w:rPr>
      </w:pPr>
    </w:p>
    <w:p w14:paraId="1E2C8E87" w14:textId="2E648917" w:rsidR="005C34E8" w:rsidRDefault="005C34E8" w:rsidP="00FE24A0">
      <w:pPr>
        <w:rPr>
          <w:rFonts w:ascii="Acumin Pro Light" w:hAnsi="Acumin Pro Light"/>
          <w:sz w:val="22"/>
          <w:szCs w:val="22"/>
        </w:rPr>
      </w:pPr>
    </w:p>
    <w:p w14:paraId="61EC0C19" w14:textId="379905A2" w:rsidR="005C34E8" w:rsidRDefault="005C34E8" w:rsidP="00FE24A0">
      <w:pPr>
        <w:rPr>
          <w:rFonts w:ascii="Acumin Pro Light" w:hAnsi="Acumin Pro Light"/>
          <w:sz w:val="22"/>
          <w:szCs w:val="22"/>
        </w:rPr>
      </w:pPr>
    </w:p>
    <w:p w14:paraId="0479D692" w14:textId="512953CA" w:rsidR="005C34E8" w:rsidRDefault="005C34E8" w:rsidP="00FE24A0">
      <w:pPr>
        <w:rPr>
          <w:rFonts w:ascii="Acumin Pro Light" w:hAnsi="Acumin Pro Light"/>
          <w:sz w:val="22"/>
          <w:szCs w:val="22"/>
        </w:rPr>
      </w:pPr>
    </w:p>
    <w:p w14:paraId="3980416D" w14:textId="085AD2A9" w:rsidR="005C34E8" w:rsidRDefault="005C34E8" w:rsidP="00FE24A0">
      <w:pPr>
        <w:rPr>
          <w:rFonts w:ascii="Acumin Pro Light" w:hAnsi="Acumin Pro Light"/>
          <w:sz w:val="22"/>
          <w:szCs w:val="22"/>
        </w:rPr>
      </w:pPr>
    </w:p>
    <w:p w14:paraId="1F504BA1" w14:textId="667215BC" w:rsidR="005C34E8" w:rsidRDefault="005C34E8" w:rsidP="00FE24A0">
      <w:pPr>
        <w:rPr>
          <w:rFonts w:ascii="Acumin Pro Light" w:hAnsi="Acumin Pro Light"/>
          <w:sz w:val="22"/>
          <w:szCs w:val="22"/>
        </w:rPr>
      </w:pPr>
    </w:p>
    <w:p w14:paraId="41B8BA9E" w14:textId="66DC19C3" w:rsidR="005C34E8" w:rsidRDefault="005C34E8" w:rsidP="00FE24A0">
      <w:pPr>
        <w:rPr>
          <w:rFonts w:ascii="Acumin Pro Light" w:hAnsi="Acumin Pro Light"/>
          <w:sz w:val="22"/>
          <w:szCs w:val="22"/>
        </w:rPr>
      </w:pPr>
    </w:p>
    <w:p w14:paraId="24D529EE" w14:textId="20B64C01" w:rsidR="005C34E8" w:rsidRDefault="005C34E8" w:rsidP="00FE24A0">
      <w:pPr>
        <w:rPr>
          <w:rFonts w:ascii="Acumin Pro Light" w:hAnsi="Acumin Pro Light"/>
          <w:sz w:val="22"/>
          <w:szCs w:val="22"/>
        </w:rPr>
      </w:pPr>
    </w:p>
    <w:p w14:paraId="0C8E9337" w14:textId="54B25815" w:rsidR="005C34E8" w:rsidRDefault="005C34E8" w:rsidP="00FE24A0">
      <w:pPr>
        <w:rPr>
          <w:rFonts w:ascii="Acumin Pro Light" w:hAnsi="Acumin Pro Light"/>
          <w:sz w:val="22"/>
          <w:szCs w:val="22"/>
        </w:rPr>
      </w:pPr>
    </w:p>
    <w:p w14:paraId="58E9F2D2" w14:textId="22155049" w:rsidR="005C34E8" w:rsidRDefault="005C34E8" w:rsidP="00FE24A0">
      <w:pPr>
        <w:rPr>
          <w:rFonts w:ascii="Acumin Pro Light" w:hAnsi="Acumin Pro Light"/>
          <w:sz w:val="22"/>
          <w:szCs w:val="22"/>
        </w:rPr>
      </w:pPr>
    </w:p>
    <w:p w14:paraId="26B5CCE0" w14:textId="27816460" w:rsidR="005C34E8" w:rsidRDefault="005C34E8" w:rsidP="00FE24A0">
      <w:pPr>
        <w:rPr>
          <w:rFonts w:ascii="Acumin Pro Light" w:hAnsi="Acumin Pro Light"/>
          <w:sz w:val="22"/>
          <w:szCs w:val="22"/>
        </w:rPr>
      </w:pPr>
    </w:p>
    <w:p w14:paraId="29F476CA" w14:textId="227DFAE7" w:rsidR="005C34E8" w:rsidRDefault="005C34E8" w:rsidP="00FE24A0">
      <w:pPr>
        <w:rPr>
          <w:rFonts w:ascii="Acumin Pro Light" w:hAnsi="Acumin Pro Light"/>
          <w:sz w:val="22"/>
          <w:szCs w:val="22"/>
        </w:rPr>
      </w:pPr>
    </w:p>
    <w:p w14:paraId="560F2963" w14:textId="1EB3A105" w:rsidR="005C34E8" w:rsidRDefault="005C34E8" w:rsidP="00FE24A0">
      <w:pPr>
        <w:rPr>
          <w:rFonts w:ascii="Acumin Pro Light" w:hAnsi="Acumin Pro Light"/>
          <w:sz w:val="22"/>
          <w:szCs w:val="22"/>
        </w:rPr>
      </w:pPr>
    </w:p>
    <w:p w14:paraId="6C34FF6D" w14:textId="4837E4CB" w:rsidR="005C34E8" w:rsidRDefault="005C34E8" w:rsidP="00FE24A0">
      <w:pPr>
        <w:rPr>
          <w:rFonts w:ascii="Acumin Pro Light" w:hAnsi="Acumin Pro Light"/>
          <w:sz w:val="22"/>
          <w:szCs w:val="22"/>
        </w:rPr>
      </w:pPr>
    </w:p>
    <w:p w14:paraId="235124AD" w14:textId="7AF8CE05" w:rsidR="005C34E8" w:rsidRDefault="005C34E8" w:rsidP="00FE24A0">
      <w:pPr>
        <w:rPr>
          <w:rFonts w:ascii="Acumin Pro Light" w:hAnsi="Acumin Pro Light"/>
          <w:sz w:val="22"/>
          <w:szCs w:val="22"/>
        </w:rPr>
      </w:pPr>
    </w:p>
    <w:p w14:paraId="36049977" w14:textId="6980499D" w:rsidR="005C34E8" w:rsidRDefault="005C34E8" w:rsidP="00FE24A0">
      <w:pPr>
        <w:rPr>
          <w:rFonts w:ascii="Acumin Pro Light" w:hAnsi="Acumin Pro Light"/>
          <w:sz w:val="22"/>
          <w:szCs w:val="22"/>
        </w:rPr>
      </w:pPr>
    </w:p>
    <w:p w14:paraId="7994EEA3" w14:textId="6193E4EA" w:rsidR="005C34E8" w:rsidRDefault="005C34E8" w:rsidP="00FE24A0">
      <w:pPr>
        <w:rPr>
          <w:rFonts w:ascii="Acumin Pro Light" w:hAnsi="Acumin Pro Light"/>
          <w:sz w:val="22"/>
          <w:szCs w:val="22"/>
        </w:rPr>
      </w:pPr>
    </w:p>
    <w:p w14:paraId="01C1CF09" w14:textId="03304093" w:rsidR="005C34E8" w:rsidRDefault="005C34E8" w:rsidP="00FE24A0">
      <w:pPr>
        <w:rPr>
          <w:rFonts w:ascii="Acumin Pro Light" w:hAnsi="Acumin Pro Light"/>
          <w:sz w:val="22"/>
          <w:szCs w:val="22"/>
        </w:rPr>
      </w:pPr>
    </w:p>
    <w:p w14:paraId="6D29F2A3" w14:textId="0F2199C9" w:rsidR="005C34E8" w:rsidRPr="00FE24A0" w:rsidRDefault="005C34E8"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3360" behindDoc="0" locked="1" layoutInCell="1" allowOverlap="0" wp14:anchorId="17156CDB" wp14:editId="4F17D453">
                <wp:simplePos x="0" y="0"/>
                <wp:positionH relativeFrom="column">
                  <wp:posOffset>-299720</wp:posOffset>
                </wp:positionH>
                <wp:positionV relativeFrom="page">
                  <wp:posOffset>1089660</wp:posOffset>
                </wp:positionV>
                <wp:extent cx="6601460" cy="7278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6CDB" id="Text Box 3" o:spid="_x0000_s1029" type="#_x0000_t202" style="position:absolute;margin-left:-23.6pt;margin-top:85.8pt;width:519.8pt;height:5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" o:allowoverlap="f" filled="f" stroked="f" strokeweight=".5pt">
                <v:textbox>
                  <w:txbxContent/>
                </v:textbox>
                <w10:wrap anchory="page"/>
                <w10:anchorlock/>
              </v:shape>
            </w:pict>
          </mc:Fallback>
        </mc:AlternateContent>
      </w:r>
    </w:p>
    <w:sectPr w:rsidR="005C34E8" w:rsidRPr="00FE24A0" w:rsidSect="00FE24A0">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0070" w14:textId="77777777" w:rsidR="00177980" w:rsidRDefault="00177980" w:rsidP="002E23F7">
      <w:r>
        <w:separator/>
      </w:r>
    </w:p>
  </w:endnote>
  <w:endnote w:type="continuationSeparator" w:id="0">
    <w:p w14:paraId="603A1239" w14:textId="77777777" w:rsidR="00177980" w:rsidRDefault="00177980"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3EB1" w14:textId="77777777" w:rsidR="00177980" w:rsidRDefault="00177980" w:rsidP="002E23F7">
      <w:r>
        <w:separator/>
      </w:r>
    </w:p>
  </w:footnote>
  <w:footnote w:type="continuationSeparator" w:id="0">
    <w:p w14:paraId="7A01F5AD" w14:textId="77777777" w:rsidR="00177980" w:rsidRDefault="00177980" w:rsidP="002E2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77980"/>
    <w:rsid w:val="001C0503"/>
    <w:rsid w:val="00222B96"/>
    <w:rsid w:val="002562FC"/>
    <w:rsid w:val="00294CA5"/>
    <w:rsid w:val="002A7D1C"/>
    <w:rsid w:val="002B29EB"/>
    <w:rsid w:val="002E23F7"/>
    <w:rsid w:val="00456CB4"/>
    <w:rsid w:val="004B51B2"/>
    <w:rsid w:val="005C34E8"/>
    <w:rsid w:val="00605DA7"/>
    <w:rsid w:val="00686D02"/>
    <w:rsid w:val="0069318E"/>
    <w:rsid w:val="00704E6A"/>
    <w:rsid w:val="00736240"/>
    <w:rsid w:val="0075596B"/>
    <w:rsid w:val="008961DF"/>
    <w:rsid w:val="00925049"/>
    <w:rsid w:val="009C514A"/>
    <w:rsid w:val="009F68D7"/>
    <w:rsid w:val="00A51BBB"/>
    <w:rsid w:val="00A938F0"/>
    <w:rsid w:val="00AB4C72"/>
    <w:rsid w:val="00B1486C"/>
    <w:rsid w:val="00C440A9"/>
    <w:rsid w:val="00D004FB"/>
    <w:rsid w:val="00D00B08"/>
    <w:rsid w:val="00DA1E3E"/>
    <w:rsid w:val="00DC3F6D"/>
    <w:rsid w:val="00DF7FD2"/>
    <w:rsid w:val="00E83AB8"/>
    <w:rsid w:val="00FE24A0"/>
    <w:rsid w:val="00FE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education_letterhead_digital.dotx</Template>
  <TotalTime>2</TotalTime>
  <Pages>3</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3</cp:revision>
  <dcterms:created xsi:type="dcterms:W3CDTF">2020-01-14T21:15:00Z</dcterms:created>
  <dcterms:modified xsi:type="dcterms:W3CDTF">2020-07-16T16:06:00Z</dcterms:modified>
</cp:coreProperties>
</file>